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DCF16" w14:textId="77777777" w:rsidR="00210967" w:rsidRPr="00DF2CD2" w:rsidRDefault="00210967" w:rsidP="00210967">
      <w:pPr>
        <w:pStyle w:val="CharacterDialogue"/>
        <w:rPr>
          <w:b/>
          <w:bCs/>
          <w:u w:val="single"/>
        </w:rPr>
      </w:pPr>
      <w:r w:rsidRPr="00DF2CD2">
        <w:rPr>
          <w:b/>
          <w:bCs/>
          <w:u w:val="single"/>
        </w:rPr>
        <w:fldChar w:fldCharType="begin"/>
      </w:r>
      <w:r w:rsidRPr="00DF2CD2">
        <w:rPr>
          <w:b/>
          <w:bCs/>
          <w:u w:val="single"/>
        </w:rPr>
        <w:instrText xml:space="preserve"> SECTION  \* Arabic  \* MERGEFORMAT </w:instrText>
      </w:r>
      <w:r w:rsidRPr="00DF2CD2">
        <w:rPr>
          <w:b/>
          <w:bCs/>
          <w:u w:val="single"/>
        </w:rPr>
        <w:fldChar w:fldCharType="separate"/>
      </w:r>
      <w:r w:rsidRPr="00DF2CD2">
        <w:rPr>
          <w:b/>
          <w:bCs/>
          <w:noProof/>
          <w:u w:val="single"/>
        </w:rPr>
        <w:t>1</w:t>
      </w:r>
      <w:r w:rsidRPr="00DF2CD2">
        <w:rPr>
          <w:b/>
          <w:bCs/>
          <w:u w:val="single"/>
        </w:rPr>
        <w:fldChar w:fldCharType="end"/>
      </w:r>
      <w:r w:rsidRPr="00DF2CD2">
        <w:rPr>
          <w:b/>
          <w:bCs/>
          <w:u w:val="single"/>
        </w:rPr>
        <w:t>a. INT. NPR STUDIO – DAY</w:t>
      </w:r>
    </w:p>
    <w:p w14:paraId="67DE6857" w14:textId="77777777" w:rsidR="00210967" w:rsidRPr="00DF2CD2" w:rsidRDefault="00210967" w:rsidP="00210967">
      <w:pPr>
        <w:pStyle w:val="CharacterDialogue"/>
        <w:rPr>
          <w:rFonts w:ascii="Courier" w:hAnsi="Courier"/>
          <w:szCs w:val="26"/>
        </w:rPr>
      </w:pPr>
      <w:r w:rsidRPr="00DF2CD2">
        <w:rPr>
          <w:rFonts w:ascii="Courier" w:hAnsi="Courier"/>
          <w:szCs w:val="26"/>
        </w:rPr>
        <w:t>(MUSIC: NPR like chime. SFX: Small studio ambience.)</w:t>
      </w:r>
    </w:p>
    <w:p w14:paraId="5A55BA47" w14:textId="77777777" w:rsidR="00210967" w:rsidRPr="002825CA" w:rsidRDefault="00210967" w:rsidP="00210967">
      <w:pPr>
        <w:pStyle w:val="CharacterDialogue"/>
        <w:rPr>
          <w:rFonts w:cs="Cambria"/>
          <w:szCs w:val="26"/>
        </w:rPr>
      </w:pPr>
      <w:r w:rsidRPr="002825CA">
        <w:rPr>
          <w:rFonts w:cs="Cambria"/>
          <w:b/>
          <w:bCs/>
          <w:szCs w:val="26"/>
        </w:rPr>
        <w:t xml:space="preserve">CARY ONANON: </w:t>
      </w:r>
    </w:p>
    <w:p w14:paraId="25D82C7B" w14:textId="77777777" w:rsidR="00210967" w:rsidRPr="002825CA" w:rsidRDefault="00210967" w:rsidP="00210967">
      <w:pPr>
        <w:pStyle w:val="CharacterDialogue"/>
      </w:pPr>
      <w:r w:rsidRPr="002825CA">
        <w:t xml:space="preserve">WFIU, Bloomington Indiana. Where you don’t need to be an expert, if you learn something new </w:t>
      </w:r>
      <w:proofErr w:type="spellStart"/>
      <w:r w:rsidRPr="002825CA">
        <w:t>everyday</w:t>
      </w:r>
      <w:proofErr w:type="spellEnd"/>
      <w:r w:rsidRPr="002825CA">
        <w:t xml:space="preserve">. </w:t>
      </w:r>
    </w:p>
    <w:p w14:paraId="13530830" w14:textId="736DDA3F" w:rsidR="0058145C" w:rsidRPr="0058145C" w:rsidRDefault="00210967" w:rsidP="00210967">
      <w:pPr>
        <w:pStyle w:val="CharacterDialogue"/>
        <w:rPr>
          <w:rFonts w:ascii="Courier" w:hAnsi="Courier" w:cs="Courier New"/>
          <w:szCs w:val="26"/>
        </w:rPr>
      </w:pPr>
      <w:r w:rsidRPr="00DF2CD2">
        <w:rPr>
          <w:rFonts w:ascii="Courier" w:hAnsi="Courier"/>
          <w:szCs w:val="26"/>
        </w:rPr>
        <w:t>(MUSIC: Newsbreak transition.)</w:t>
      </w:r>
    </w:p>
    <w:p w14:paraId="7D5F27FB" w14:textId="77777777" w:rsidR="00210967" w:rsidRPr="00DF2CD2" w:rsidRDefault="00210967" w:rsidP="00210967">
      <w:pPr>
        <w:pStyle w:val="CharacterDialogue"/>
        <w:rPr>
          <w:rFonts w:ascii="Courier" w:hAnsi="Courier"/>
          <w:szCs w:val="26"/>
        </w:rPr>
      </w:pPr>
      <w:r w:rsidRPr="00DF2CD2">
        <w:rPr>
          <w:rFonts w:ascii="Courier" w:hAnsi="Courier"/>
        </w:rPr>
        <w:t>(MUSIC:</w:t>
      </w:r>
      <w:r w:rsidRPr="00DF2CD2">
        <w:rPr>
          <w:rFonts w:ascii="Courier" w:hAnsi="Courier"/>
          <w:szCs w:val="26"/>
        </w:rPr>
        <w:t xml:space="preserve"> WASHINGTON POST MARCH – THE ERNIE PYLE EXPERIMENT MAIN TITLE THEME.) </w:t>
      </w:r>
    </w:p>
    <w:p w14:paraId="468DB175" w14:textId="77777777" w:rsidR="00210967" w:rsidRDefault="00210967" w:rsidP="00210967">
      <w:pPr>
        <w:pStyle w:val="CharacterDialogue"/>
      </w:pPr>
      <w:r w:rsidRPr="00136158">
        <w:rPr>
          <w:b/>
          <w:szCs w:val="26"/>
        </w:rPr>
        <w:t>ERNIE:</w:t>
      </w:r>
      <w:r w:rsidRPr="00136158">
        <w:rPr>
          <w:szCs w:val="26"/>
        </w:rPr>
        <w:t xml:space="preserve"> </w:t>
      </w:r>
      <w:r w:rsidRPr="00C74249">
        <w:rPr>
          <w:rFonts w:ascii="Times" w:hAnsi="Times" w:cs="Times"/>
        </w:rPr>
        <w:br/>
      </w:r>
      <w:r w:rsidRPr="00C74249">
        <w:t>This is Ernie Pyle, the Hoosier Vagabond, and this is that girl who rides with me.</w:t>
      </w:r>
    </w:p>
    <w:p w14:paraId="44DDB749" w14:textId="57065625" w:rsidR="00210967" w:rsidRPr="00136158" w:rsidRDefault="00210967" w:rsidP="00210967">
      <w:pPr>
        <w:pStyle w:val="CharacterDialogue"/>
        <w:rPr>
          <w:szCs w:val="26"/>
        </w:rPr>
      </w:pPr>
      <w:r w:rsidRPr="004A348D">
        <w:rPr>
          <w:b/>
          <w:bCs/>
        </w:rPr>
        <w:t>JERRY</w:t>
      </w:r>
      <w:r>
        <w:rPr>
          <w:b/>
          <w:bCs/>
        </w:rPr>
        <w:t>:</w:t>
      </w:r>
      <w:r w:rsidRPr="00C74249">
        <w:rPr>
          <w:b/>
          <w:bCs/>
        </w:rPr>
        <w:t xml:space="preserve"> </w:t>
      </w:r>
      <w:r w:rsidRPr="00C74249">
        <w:rPr>
          <w:rFonts w:ascii="Times" w:hAnsi="Times" w:cs="Times"/>
        </w:rPr>
        <w:br/>
      </w:r>
      <w:commentRangeStart w:id="0"/>
      <w:r w:rsidR="00EE789F">
        <w:t>I am very wild earnest.</w:t>
      </w:r>
      <w:commentRangeEnd w:id="0"/>
      <w:r w:rsidR="00F24AC0">
        <w:rPr>
          <w:rStyle w:val="CommentReference"/>
        </w:rPr>
        <w:commentReference w:id="0"/>
      </w:r>
    </w:p>
    <w:p w14:paraId="08CD46F0" w14:textId="77777777" w:rsidR="00210967" w:rsidRPr="00DF2CD2" w:rsidRDefault="00210967" w:rsidP="00210967">
      <w:pPr>
        <w:pStyle w:val="CharacterDialogue"/>
        <w:rPr>
          <w:rFonts w:ascii="Courier" w:hAnsi="Courier"/>
          <w:szCs w:val="26"/>
        </w:rPr>
      </w:pPr>
      <w:r w:rsidRPr="00DF2CD2">
        <w:rPr>
          <w:rFonts w:ascii="Courier" w:hAnsi="Courier"/>
          <w:szCs w:val="26"/>
        </w:rPr>
        <w:t>(MUSIC: Main theme begins to fades out.)</w:t>
      </w:r>
    </w:p>
    <w:p w14:paraId="46270961" w14:textId="77777777" w:rsidR="00210967" w:rsidRPr="002825CA" w:rsidRDefault="00210967" w:rsidP="00210967">
      <w:pPr>
        <w:pStyle w:val="CharacterDialogue"/>
        <w:rPr>
          <w:b/>
          <w:szCs w:val="26"/>
          <w:u w:val="single"/>
        </w:rPr>
      </w:pPr>
      <w:r>
        <w:rPr>
          <w:b/>
          <w:szCs w:val="26"/>
          <w:u w:val="single"/>
        </w:rPr>
        <w:t>1b</w:t>
      </w:r>
      <w:r w:rsidRPr="002825CA">
        <w:rPr>
          <w:b/>
          <w:szCs w:val="26"/>
          <w:u w:val="single"/>
        </w:rPr>
        <w:t>. INT. NPR STUDIO - PRESENT</w:t>
      </w:r>
    </w:p>
    <w:p w14:paraId="629F9DCF" w14:textId="77777777" w:rsidR="00210967" w:rsidRPr="00DF2CD2" w:rsidRDefault="00210967" w:rsidP="00210967">
      <w:pPr>
        <w:pStyle w:val="CharacterDialogue"/>
        <w:rPr>
          <w:rFonts w:ascii="Courier" w:hAnsi="Courier"/>
          <w:szCs w:val="26"/>
        </w:rPr>
      </w:pPr>
      <w:r w:rsidRPr="00DF2CD2">
        <w:rPr>
          <w:rFonts w:ascii="Courier" w:hAnsi="Courier"/>
          <w:szCs w:val="26"/>
        </w:rPr>
        <w:t>(SFX: The ambience of a recording studio fades in.)</w:t>
      </w:r>
    </w:p>
    <w:p w14:paraId="20760AA8" w14:textId="77777777" w:rsidR="00210967" w:rsidRDefault="00210967" w:rsidP="00210967">
      <w:pPr>
        <w:pStyle w:val="CharacterDialogue"/>
      </w:pPr>
      <w:r w:rsidRPr="002825CA">
        <w:rPr>
          <w:b/>
        </w:rPr>
        <w:t>DAN V. PRESCOTT:</w:t>
      </w:r>
    </w:p>
    <w:p w14:paraId="31467D27" w14:textId="099E7B29" w:rsidR="0058145C" w:rsidRDefault="0058145C" w:rsidP="0058145C">
      <w:pPr>
        <w:pStyle w:val="CharacterDialogue"/>
      </w:pPr>
      <w:r>
        <w:t xml:space="preserve">Welcome back to The Ernie Pyle Experiment! Episode 13: “Gone </w:t>
      </w:r>
      <w:proofErr w:type="gramStart"/>
      <w:r>
        <w:t>With</w:t>
      </w:r>
      <w:proofErr w:type="gramEnd"/>
      <w:r>
        <w:t xml:space="preserve"> The Wind”.</w:t>
      </w:r>
    </w:p>
    <w:p w14:paraId="33403836" w14:textId="77777777" w:rsidR="00210967" w:rsidRPr="009F099B" w:rsidRDefault="00210967" w:rsidP="00210967">
      <w:pPr>
        <w:pStyle w:val="CharacterDialogue"/>
        <w:rPr>
          <w:rFonts w:ascii="Courier" w:hAnsi="Courier"/>
        </w:rPr>
      </w:pPr>
      <w:r w:rsidRPr="009F099B">
        <w:rPr>
          <w:rFonts w:ascii="Courier" w:hAnsi="Courier"/>
        </w:rPr>
        <w:t>(MUSIC: Main theme finishes fading out.)</w:t>
      </w:r>
    </w:p>
    <w:p w14:paraId="41B9518C" w14:textId="77777777" w:rsidR="00210967" w:rsidRPr="002825CA" w:rsidRDefault="00210967" w:rsidP="00210967">
      <w:pPr>
        <w:ind w:left="5040" w:firstLine="720"/>
        <w:rPr>
          <w:rFonts w:ascii="Courier" w:hAnsi="Courier"/>
          <w:b/>
        </w:rPr>
      </w:pPr>
      <w:r w:rsidRPr="002825CA">
        <w:rPr>
          <w:rFonts w:ascii="Courier" w:hAnsi="Courier"/>
          <w:b/>
        </w:rPr>
        <w:t>CROSS TO:</w:t>
      </w:r>
    </w:p>
    <w:p w14:paraId="7D7A5135" w14:textId="77777777" w:rsidR="00210967" w:rsidRDefault="00210967" w:rsidP="00210967">
      <w:pPr>
        <w:pStyle w:val="CharacterDialogue"/>
        <w:rPr>
          <w:szCs w:val="26"/>
        </w:rPr>
      </w:pPr>
    </w:p>
    <w:p w14:paraId="588A46ED" w14:textId="77777777" w:rsidR="00210967" w:rsidRDefault="00210967" w:rsidP="00210967">
      <w:pPr>
        <w:pStyle w:val="CharacterDialogue"/>
        <w:rPr>
          <w:szCs w:val="26"/>
        </w:rPr>
        <w:sectPr w:rsidR="00210967" w:rsidSect="002A3A3A">
          <w:headerReference w:type="default" r:id="rId11"/>
          <w:footerReference w:type="default" r:id="rId12"/>
          <w:footerReference w:type="first" r:id="rId13"/>
          <w:pgSz w:w="12240" w:h="15840" w:code="1"/>
          <w:pgMar w:top="1440" w:right="1440" w:bottom="1440" w:left="1440" w:header="708" w:footer="708" w:gutter="0"/>
          <w:cols w:space="708"/>
          <w:docGrid w:linePitch="360"/>
        </w:sectPr>
      </w:pPr>
    </w:p>
    <w:p w14:paraId="1B8AED69" w14:textId="4F0E9681" w:rsidR="009B115F" w:rsidRPr="00560C97" w:rsidRDefault="009B115F" w:rsidP="009B115F">
      <w:pPr>
        <w:pStyle w:val="CharacterDialogue"/>
        <w:rPr>
          <w:bCs/>
        </w:rPr>
      </w:pPr>
      <w:r>
        <w:rPr>
          <w:b/>
          <w:u w:val="single"/>
        </w:rPr>
        <w:lastRenderedPageBreak/>
        <w:fldChar w:fldCharType="begin"/>
      </w:r>
      <w:r>
        <w:rPr>
          <w:b/>
          <w:u w:val="single"/>
        </w:rPr>
        <w:instrText xml:space="preserve"> SECTION  \* Arabic  \* MERGEFORMAT </w:instrText>
      </w:r>
      <w:r>
        <w:rPr>
          <w:b/>
          <w:u w:val="single"/>
        </w:rPr>
        <w:fldChar w:fldCharType="separate"/>
      </w:r>
      <w:r>
        <w:rPr>
          <w:b/>
          <w:u w:val="single"/>
        </w:rPr>
        <w:t>2</w:t>
      </w:r>
      <w:r>
        <w:rPr>
          <w:b/>
          <w:u w:val="single"/>
        </w:rPr>
        <w:fldChar w:fldCharType="end"/>
      </w:r>
      <w:r>
        <w:rPr>
          <w:b/>
          <w:u w:val="single"/>
        </w:rPr>
        <w:t xml:space="preserve">. INT. </w:t>
      </w:r>
      <w:r w:rsidR="00EE789F">
        <w:rPr>
          <w:b/>
          <w:u w:val="single"/>
        </w:rPr>
        <w:t xml:space="preserve">PYLE </w:t>
      </w:r>
      <w:r w:rsidR="00C13ED5">
        <w:rPr>
          <w:b/>
          <w:u w:val="single"/>
        </w:rPr>
        <w:t xml:space="preserve">SECOND FLOOR </w:t>
      </w:r>
      <w:r w:rsidR="00EE789F">
        <w:rPr>
          <w:b/>
          <w:u w:val="single"/>
        </w:rPr>
        <w:t>AP</w:t>
      </w:r>
      <w:r w:rsidR="00C13ED5">
        <w:rPr>
          <w:b/>
          <w:u w:val="single"/>
        </w:rPr>
        <w:t>AR</w:t>
      </w:r>
      <w:r w:rsidR="00EE789F">
        <w:rPr>
          <w:b/>
          <w:u w:val="single"/>
        </w:rPr>
        <w:t>T</w:t>
      </w:r>
      <w:r w:rsidR="00C13ED5">
        <w:rPr>
          <w:b/>
          <w:u w:val="single"/>
        </w:rPr>
        <w:t>MENT</w:t>
      </w:r>
      <w:r w:rsidR="00EE789F">
        <w:rPr>
          <w:b/>
          <w:u w:val="single"/>
        </w:rPr>
        <w:t xml:space="preserve"> </w:t>
      </w:r>
      <w:r>
        <w:rPr>
          <w:b/>
          <w:u w:val="single"/>
        </w:rPr>
        <w:t>- MORNING</w:t>
      </w:r>
    </w:p>
    <w:p w14:paraId="3BC29535" w14:textId="11F9B1CE" w:rsidR="009B115F" w:rsidRDefault="009B115F" w:rsidP="009B115F">
      <w:pPr>
        <w:pStyle w:val="CharacterDialogue"/>
      </w:pPr>
      <w:r w:rsidRPr="00D02575">
        <w:rPr>
          <w:rFonts w:ascii="Courier" w:hAnsi="Courier"/>
          <w:szCs w:val="26"/>
        </w:rPr>
        <w:t xml:space="preserve">(SFX: </w:t>
      </w:r>
      <w:r>
        <w:rPr>
          <w:rFonts w:ascii="Courier" w:hAnsi="Courier"/>
          <w:szCs w:val="26"/>
        </w:rPr>
        <w:t>The fireplace faintly crackles</w:t>
      </w:r>
      <w:r w:rsidR="00CB5A4C">
        <w:rPr>
          <w:rFonts w:ascii="Courier" w:hAnsi="Courier"/>
          <w:szCs w:val="26"/>
        </w:rPr>
        <w:t xml:space="preserve">. The </w:t>
      </w:r>
      <w:r w:rsidRPr="00D02575">
        <w:rPr>
          <w:rFonts w:ascii="Courier" w:hAnsi="Courier"/>
          <w:szCs w:val="26"/>
        </w:rPr>
        <w:t>windows</w:t>
      </w:r>
      <w:r>
        <w:rPr>
          <w:rFonts w:ascii="Courier" w:hAnsi="Courier"/>
          <w:szCs w:val="26"/>
        </w:rPr>
        <w:t xml:space="preserve"> </w:t>
      </w:r>
      <w:r w:rsidR="00CB5A4C">
        <w:rPr>
          <w:rFonts w:ascii="Courier" w:hAnsi="Courier"/>
          <w:szCs w:val="26"/>
        </w:rPr>
        <w:t xml:space="preserve">are closed but still </w:t>
      </w:r>
      <w:r>
        <w:rPr>
          <w:rFonts w:ascii="Courier" w:hAnsi="Courier"/>
          <w:szCs w:val="26"/>
        </w:rPr>
        <w:t>the ambience of a bustling city morning mixed with the sounds of ships</w:t>
      </w:r>
      <w:r w:rsidR="00CB5A4C">
        <w:rPr>
          <w:rFonts w:ascii="Courier" w:hAnsi="Courier"/>
          <w:szCs w:val="26"/>
        </w:rPr>
        <w:t xml:space="preserve"> is faintly heard</w:t>
      </w:r>
      <w:r w:rsidRPr="00D02575">
        <w:rPr>
          <w:rFonts w:ascii="Courier" w:hAnsi="Courier"/>
          <w:szCs w:val="26"/>
        </w:rPr>
        <w:t>.</w:t>
      </w:r>
      <w:r w:rsidR="00EE789F">
        <w:rPr>
          <w:rFonts w:ascii="Courier" w:hAnsi="Courier"/>
          <w:szCs w:val="26"/>
        </w:rPr>
        <w:t xml:space="preserve"> Jerry pours herself a cup of coffee </w:t>
      </w:r>
      <w:r w:rsidR="00C13ED5">
        <w:rPr>
          <w:rFonts w:ascii="Courier" w:hAnsi="Courier"/>
          <w:szCs w:val="26"/>
        </w:rPr>
        <w:t xml:space="preserve">at the fireplace </w:t>
      </w:r>
      <w:r w:rsidR="00EE789F">
        <w:rPr>
          <w:rFonts w:ascii="Courier" w:hAnsi="Courier"/>
          <w:szCs w:val="26"/>
        </w:rPr>
        <w:t xml:space="preserve">then moves across the </w:t>
      </w:r>
      <w:r w:rsidR="00C13ED5">
        <w:rPr>
          <w:rFonts w:ascii="Courier" w:hAnsi="Courier"/>
          <w:szCs w:val="26"/>
        </w:rPr>
        <w:t>wood</w:t>
      </w:r>
      <w:r w:rsidR="00EE789F">
        <w:rPr>
          <w:rFonts w:ascii="Courier" w:hAnsi="Courier"/>
          <w:szCs w:val="26"/>
        </w:rPr>
        <w:t xml:space="preserve"> floor in her slippers to sit </w:t>
      </w:r>
      <w:r w:rsidR="00C13ED5">
        <w:rPr>
          <w:rFonts w:ascii="Courier" w:hAnsi="Courier"/>
          <w:szCs w:val="26"/>
        </w:rPr>
        <w:t>at Ernie’s writing desk</w:t>
      </w:r>
      <w:r w:rsidR="00EE789F">
        <w:rPr>
          <w:rFonts w:ascii="Courier" w:hAnsi="Courier"/>
          <w:szCs w:val="26"/>
        </w:rPr>
        <w:t>, where she adjusts the recorder so she may speak directly to it.</w:t>
      </w:r>
      <w:r>
        <w:rPr>
          <w:rFonts w:ascii="Courier" w:hAnsi="Courier"/>
          <w:szCs w:val="26"/>
        </w:rPr>
        <w:t xml:space="preserve"> </w:t>
      </w:r>
      <w:r w:rsidRPr="00AE6486">
        <w:rPr>
          <w:rFonts w:ascii="Courier" w:hAnsi="Courier" w:cs="Courier New"/>
          <w:szCs w:val="26"/>
        </w:rPr>
        <w:t>NOTE</w:t>
      </w:r>
      <w:r w:rsidRPr="00EF71D6">
        <w:rPr>
          <w:rFonts w:ascii="Courier" w:hAnsi="Courier" w:cs="Courier New"/>
          <w:szCs w:val="26"/>
        </w:rPr>
        <w:t xml:space="preserve">: The scene should start with the mono vintage wire recording SFX </w:t>
      </w:r>
      <w:r>
        <w:rPr>
          <w:rFonts w:ascii="Courier" w:hAnsi="Courier"/>
          <w:szCs w:val="26"/>
        </w:rPr>
        <w:t>then slowly cross fade into a full stereo mix.</w:t>
      </w:r>
      <w:r w:rsidRPr="002825CA">
        <w:rPr>
          <w:rFonts w:ascii="Courier" w:hAnsi="Courier"/>
        </w:rPr>
        <w:t>)</w:t>
      </w:r>
    </w:p>
    <w:p w14:paraId="65DA23C3" w14:textId="03043E52" w:rsidR="006F446C" w:rsidRPr="00210967" w:rsidRDefault="006F446C" w:rsidP="00210967">
      <w:pPr>
        <w:pStyle w:val="CharacterDialogue"/>
        <w:rPr>
          <w:b/>
          <w:bCs/>
        </w:rPr>
      </w:pPr>
      <w:r w:rsidRPr="00210967">
        <w:rPr>
          <w:b/>
          <w:bCs/>
        </w:rPr>
        <w:t>JERRY</w:t>
      </w:r>
      <w:r w:rsidR="00210967">
        <w:rPr>
          <w:b/>
          <w:bCs/>
        </w:rPr>
        <w:t>:</w:t>
      </w:r>
    </w:p>
    <w:p w14:paraId="7C9AE65F" w14:textId="77777777" w:rsidR="006F446C" w:rsidRDefault="006F446C" w:rsidP="00210967">
      <w:pPr>
        <w:pStyle w:val="CharacterDialogue"/>
      </w:pPr>
      <w:r>
        <w:t>You are very earnest, Ernest. I am not very earnest, Ernest. I am very angry, Ernest.</w:t>
      </w:r>
    </w:p>
    <w:p w14:paraId="5F70C0E1" w14:textId="539AD843" w:rsidR="00EE789F" w:rsidRDefault="006F446C" w:rsidP="00210967">
      <w:pPr>
        <w:pStyle w:val="CharacterDialogue"/>
      </w:pPr>
      <w:r>
        <w:t>I don’t have what you have. We share everything but one thing.</w:t>
      </w:r>
    </w:p>
    <w:p w14:paraId="779B531F" w14:textId="77777777" w:rsidR="00EE789F" w:rsidRDefault="00EE789F" w:rsidP="00EE789F">
      <w:pPr>
        <w:pStyle w:val="CharacterDialogue"/>
        <w:rPr>
          <w:rFonts w:ascii="Courier" w:hAnsi="Courier"/>
          <w:szCs w:val="26"/>
        </w:rPr>
      </w:pPr>
      <w:r>
        <w:rPr>
          <w:rFonts w:ascii="Courier" w:hAnsi="Courier"/>
          <w:szCs w:val="26"/>
        </w:rPr>
        <w:t>(Full stereo mix should be in effect by this time.</w:t>
      </w:r>
      <w:r w:rsidRPr="0095547D">
        <w:rPr>
          <w:rFonts w:ascii="Courier" w:hAnsi="Courier"/>
          <w:szCs w:val="26"/>
        </w:rPr>
        <w:t>)</w:t>
      </w:r>
    </w:p>
    <w:p w14:paraId="76676504" w14:textId="0D4CF081" w:rsidR="00EE789F" w:rsidRPr="00EE789F" w:rsidRDefault="00EE789F" w:rsidP="00210967">
      <w:pPr>
        <w:pStyle w:val="CharacterDialogue"/>
        <w:rPr>
          <w:b/>
          <w:bCs/>
        </w:rPr>
      </w:pPr>
      <w:r w:rsidRPr="00210967">
        <w:rPr>
          <w:b/>
          <w:bCs/>
        </w:rPr>
        <w:t>JERRY</w:t>
      </w:r>
      <w:r>
        <w:rPr>
          <w:b/>
          <w:bCs/>
        </w:rPr>
        <w:t xml:space="preserve"> (CONT’D):</w:t>
      </w:r>
    </w:p>
    <w:p w14:paraId="045BF988" w14:textId="43FFCEDB" w:rsidR="006F446C" w:rsidRDefault="006F446C" w:rsidP="00210967">
      <w:pPr>
        <w:pStyle w:val="CharacterDialogue"/>
      </w:pPr>
      <w:r>
        <w:t>I know why you left me at home. I was so very happy to be back in the car, with you, I celebrated too much.</w:t>
      </w:r>
    </w:p>
    <w:p w14:paraId="7B52DC75" w14:textId="743C42E8" w:rsidR="006F446C" w:rsidRDefault="006F446C" w:rsidP="00210967">
      <w:pPr>
        <w:pStyle w:val="CharacterDialogue"/>
      </w:pPr>
      <w:r>
        <w:t>I don’t know if you’re ever going to hear this…I don’t know if I could ever tell you these things to your face.</w:t>
      </w:r>
    </w:p>
    <w:p w14:paraId="39093F89" w14:textId="55078C0D" w:rsidR="009B115F" w:rsidRDefault="006F446C" w:rsidP="00210967">
      <w:pPr>
        <w:pStyle w:val="CharacterDialogue"/>
      </w:pPr>
      <w:r>
        <w:t>Writing is important to you. I don’t want to take that away, in any way. I don’t want you to change how you work. I don’t want you to have to think about me or anything else in regards to how you work, or what you want to write about, or any of it.</w:t>
      </w:r>
    </w:p>
    <w:p w14:paraId="0730A931" w14:textId="6C79E5DA" w:rsidR="009B115F" w:rsidRPr="00815B86" w:rsidRDefault="009B115F" w:rsidP="00210967">
      <w:pPr>
        <w:pStyle w:val="CharacterDialogue"/>
        <w:rPr>
          <w:b/>
          <w:bCs/>
        </w:rPr>
      </w:pPr>
      <w:r w:rsidRPr="00210967">
        <w:rPr>
          <w:b/>
          <w:bCs/>
        </w:rPr>
        <w:lastRenderedPageBreak/>
        <w:t>JERRY</w:t>
      </w:r>
      <w:r>
        <w:rPr>
          <w:b/>
          <w:bCs/>
        </w:rPr>
        <w:t xml:space="preserve"> (CONT’D):</w:t>
      </w:r>
    </w:p>
    <w:p w14:paraId="485B8C8F" w14:textId="32D742F6" w:rsidR="006F446C" w:rsidRDefault="006F446C" w:rsidP="00210967">
      <w:pPr>
        <w:pStyle w:val="CharacterDialogue"/>
        <w:rPr>
          <w:sz w:val="22"/>
        </w:rPr>
      </w:pPr>
      <w:r>
        <w:t>The column is to be worshipped. And work, any kind of gainful employment, is important right now. We are so, so fortunate to have what we do. And it is because of your unique way about you. Your talent for this</w:t>
      </w:r>
      <w:r w:rsidR="00210967">
        <w:t>...game.</w:t>
      </w:r>
      <w:r w:rsidR="00210967">
        <w:rPr>
          <w:sz w:val="22"/>
        </w:rPr>
        <w:t xml:space="preserve"> </w:t>
      </w:r>
    </w:p>
    <w:p w14:paraId="7B2C26EF" w14:textId="77777777" w:rsidR="006F446C" w:rsidRDefault="006F446C" w:rsidP="00210967">
      <w:pPr>
        <w:pStyle w:val="CharacterDialogue"/>
      </w:pPr>
      <w:r>
        <w:t>Nobody writes like you. Anywhere. You put them all to shame. I know what you have in you. Nobody knows what potential you have like I do.</w:t>
      </w:r>
    </w:p>
    <w:p w14:paraId="5F2C27E2" w14:textId="57348429" w:rsidR="006F446C" w:rsidRDefault="006F446C" w:rsidP="00210967">
      <w:pPr>
        <w:pStyle w:val="CharacterDialogue"/>
        <w:rPr>
          <w:sz w:val="35"/>
          <w:szCs w:val="35"/>
        </w:rPr>
      </w:pPr>
      <w:r>
        <w:t>Why should I want to get in the way of that? This is business. So, I forgive you.</w:t>
      </w:r>
    </w:p>
    <w:p w14:paraId="5667221C" w14:textId="1B73C878" w:rsidR="006F446C" w:rsidRDefault="006F446C" w:rsidP="00210967">
      <w:pPr>
        <w:pStyle w:val="CharacterDialogue"/>
      </w:pPr>
      <w:r>
        <w:t>Even though you just…left me here.</w:t>
      </w:r>
    </w:p>
    <w:p w14:paraId="51902D75" w14:textId="43DE6934" w:rsidR="006F446C" w:rsidRDefault="006F446C" w:rsidP="00210967">
      <w:pPr>
        <w:pStyle w:val="CharacterDialogue"/>
      </w:pPr>
      <w:r>
        <w:t xml:space="preserve">Why don’t we ever talk about where I fit into the operation? We don’t have grand State </w:t>
      </w:r>
      <w:proofErr w:type="gramStart"/>
      <w:r>
        <w:t>Of</w:t>
      </w:r>
      <w:proofErr w:type="gramEnd"/>
      <w:r>
        <w:t xml:space="preserve"> The Union Addresses to each other about how things are, what we are planning for the coming year and what is expected of each other. I know. I prefer it this way.</w:t>
      </w:r>
    </w:p>
    <w:p w14:paraId="097769FA" w14:textId="4676BFEA" w:rsidR="006F446C" w:rsidRDefault="006F446C" w:rsidP="00210967">
      <w:pPr>
        <w:pStyle w:val="CharacterDialogue"/>
      </w:pPr>
      <w:r>
        <w:t>Nothing exists until words make it so.</w:t>
      </w:r>
    </w:p>
    <w:p w14:paraId="5C1350F2" w14:textId="54AD4D8C" w:rsidR="006F446C" w:rsidRPr="00815B86" w:rsidRDefault="006F446C" w:rsidP="00210967">
      <w:pPr>
        <w:pStyle w:val="CharacterDialogue"/>
      </w:pPr>
      <w:r>
        <w:t>I don’t know if you even know I’ve been thinking about this. I do have the words in my head. But nothing changes, so nothing exists. So, here goes:</w:t>
      </w:r>
    </w:p>
    <w:p w14:paraId="049A2A81" w14:textId="266A3E6C" w:rsidR="006F446C" w:rsidRDefault="006F446C" w:rsidP="00210967">
      <w:pPr>
        <w:pStyle w:val="CharacterDialogue"/>
      </w:pPr>
      <w:r>
        <w:t>What do you think of me, Ernie? What am I to</w:t>
      </w:r>
      <w:r w:rsidR="00815B86">
        <w:t>...</w:t>
      </w:r>
      <w:r>
        <w:t>you? I am having a hard time.</w:t>
      </w:r>
    </w:p>
    <w:p w14:paraId="5F8732E4" w14:textId="77777777" w:rsidR="00815B86" w:rsidRDefault="006F446C" w:rsidP="00210967">
      <w:pPr>
        <w:pStyle w:val="CharacterDialogue"/>
      </w:pPr>
      <w:r>
        <w:t>I really love travelling…with you. I love travelling with you. I love being in the car. I think I feel closest to you in the car. There’s an empty piece in me</w:t>
      </w:r>
      <w:r w:rsidR="00815B86">
        <w:t xml:space="preserve"> </w:t>
      </w:r>
      <w:r>
        <w:t>right here and now, that I know would be filled by being</w:t>
      </w:r>
    </w:p>
    <w:p w14:paraId="150E45DB" w14:textId="4AA56FFB" w:rsidR="00815B86" w:rsidRPr="00815B86" w:rsidRDefault="00815B86" w:rsidP="00210967">
      <w:pPr>
        <w:pStyle w:val="CharacterDialogue"/>
        <w:rPr>
          <w:b/>
          <w:bCs/>
        </w:rPr>
      </w:pPr>
      <w:r w:rsidRPr="00210967">
        <w:rPr>
          <w:b/>
          <w:bCs/>
        </w:rPr>
        <w:lastRenderedPageBreak/>
        <w:t>JERRY</w:t>
      </w:r>
      <w:r>
        <w:rPr>
          <w:b/>
          <w:bCs/>
        </w:rPr>
        <w:t xml:space="preserve"> (CONT’D):</w:t>
      </w:r>
      <w:r w:rsidR="006F446C">
        <w:t xml:space="preserve"> </w:t>
      </w:r>
    </w:p>
    <w:p w14:paraId="3DDDE848" w14:textId="77777777" w:rsidR="00815B86" w:rsidRDefault="006F446C" w:rsidP="00815B86">
      <w:pPr>
        <w:pStyle w:val="CharacterDialogue"/>
      </w:pPr>
      <w:r>
        <w:t>in that seat next to you. Right now. We are perfect in that car.</w:t>
      </w:r>
    </w:p>
    <w:p w14:paraId="75FE3111" w14:textId="723F812C" w:rsidR="006F446C" w:rsidRPr="00815B86" w:rsidRDefault="00815B86" w:rsidP="00210967">
      <w:pPr>
        <w:pStyle w:val="CharacterDialogue"/>
      </w:pPr>
      <w:r>
        <w:t>I</w:t>
      </w:r>
      <w:r w:rsidR="006F446C">
        <w:t xml:space="preserve"> think whatever happens there is my greatest contribution to this life. I wish people could see it.</w:t>
      </w:r>
    </w:p>
    <w:p w14:paraId="1BCC35AE" w14:textId="094B60F6" w:rsidR="006F446C" w:rsidRPr="00815B86" w:rsidRDefault="006F446C" w:rsidP="00210967">
      <w:pPr>
        <w:pStyle w:val="CharacterDialogue"/>
      </w:pPr>
      <w:r>
        <w:t>You can’t type while you drive, you can’t interview anybody. I get to be involved with that long, protracted dialogue we have about…words. I love that. I love embracing the questions and colloquial barriers, seeing where things fit. Looking at a world, that is equally as beautiful as all of America ahead of us, that only exists inside our two goofy little heads.</w:t>
      </w:r>
    </w:p>
    <w:p w14:paraId="5A7F6376" w14:textId="2BD3671B" w:rsidR="006F446C" w:rsidRDefault="006F446C" w:rsidP="00210967">
      <w:pPr>
        <w:pStyle w:val="CharacterDialogue"/>
      </w:pPr>
      <w:r>
        <w:t>Story is all there is. I need it. I need to be involved, I need to inhale it like air and be filled with it. I don’t like looking at folks like they are, I need to see them with a few qualifiers wrapped around them, that way the world becomes interesting to me.</w:t>
      </w:r>
    </w:p>
    <w:p w14:paraId="7876474A" w14:textId="682730F3" w:rsidR="006F446C" w:rsidRPr="00815B86" w:rsidRDefault="006F446C" w:rsidP="00210967">
      <w:pPr>
        <w:pStyle w:val="CharacterDialogue"/>
      </w:pPr>
      <w:r>
        <w:t>And I like talking about people like that, and places, and ideas. And I crave it, like I crave you. In a car. Driving to the next story…or away from the last one. Which happens at the same time, doesn’t it?</w:t>
      </w:r>
    </w:p>
    <w:p w14:paraId="7DDC1322" w14:textId="77777777" w:rsidR="00815B86" w:rsidRDefault="006F446C" w:rsidP="00815B86">
      <w:pPr>
        <w:pStyle w:val="CharacterDialogue"/>
      </w:pPr>
      <w:r>
        <w:t>But, what do you think? What do you think of me? I’m afraid. That you don’t want me there. That the entire thing belongs to you, the job the car the whole business.</w:t>
      </w:r>
    </w:p>
    <w:p w14:paraId="17764A5D" w14:textId="77777777" w:rsidR="00815B86" w:rsidRDefault="00815B86" w:rsidP="00815B86">
      <w:pPr>
        <w:pStyle w:val="CharacterDialogue"/>
      </w:pPr>
    </w:p>
    <w:p w14:paraId="5E7B0CE1" w14:textId="77777777" w:rsidR="00815B86" w:rsidRDefault="00815B86" w:rsidP="00815B86">
      <w:pPr>
        <w:pStyle w:val="CharacterDialogue"/>
      </w:pPr>
    </w:p>
    <w:p w14:paraId="641C7E1C" w14:textId="2087CAF1" w:rsidR="00815B86" w:rsidRPr="00815B86" w:rsidRDefault="00815B86" w:rsidP="00815B86">
      <w:pPr>
        <w:pStyle w:val="CharacterDialogue"/>
        <w:rPr>
          <w:b/>
          <w:bCs/>
        </w:rPr>
      </w:pPr>
      <w:r w:rsidRPr="00210967">
        <w:rPr>
          <w:b/>
          <w:bCs/>
        </w:rPr>
        <w:lastRenderedPageBreak/>
        <w:t>JERRY</w:t>
      </w:r>
      <w:r>
        <w:rPr>
          <w:b/>
          <w:bCs/>
        </w:rPr>
        <w:t xml:space="preserve"> (CONT’D):</w:t>
      </w:r>
    </w:p>
    <w:p w14:paraId="5F13911F" w14:textId="68EDAFFB" w:rsidR="006F446C" w:rsidRDefault="00815B86" w:rsidP="00210967">
      <w:pPr>
        <w:pStyle w:val="CharacterDialogue"/>
        <w:rPr>
          <w:sz w:val="22"/>
        </w:rPr>
      </w:pPr>
      <w:r>
        <w:t>Maybe</w:t>
      </w:r>
      <w:r w:rsidR="006F446C">
        <w:t xml:space="preserve"> I’m talking nonsense, as you’d probably say, but when it gets down to </w:t>
      </w:r>
      <w:proofErr w:type="gramStart"/>
      <w:r w:rsidR="006F446C">
        <w:t>it</w:t>
      </w:r>
      <w:proofErr w:type="gramEnd"/>
      <w:r w:rsidR="006F446C">
        <w:t xml:space="preserve"> I’m just not seeing it any other </w:t>
      </w:r>
      <w:r>
        <w:t>way.</w:t>
      </w:r>
    </w:p>
    <w:p w14:paraId="539271E1" w14:textId="01851E42" w:rsidR="006F446C" w:rsidRDefault="006F446C" w:rsidP="00210967">
      <w:pPr>
        <w:pStyle w:val="CharacterDialogue"/>
      </w:pPr>
      <w:r>
        <w:t>So, I have a proposition, or just…something to say, something to tell you. And I’m not asking.</w:t>
      </w:r>
    </w:p>
    <w:p w14:paraId="712BEC37" w14:textId="6AE676EE" w:rsidR="006F446C" w:rsidRPr="00815B86" w:rsidRDefault="006F446C" w:rsidP="00210967">
      <w:pPr>
        <w:pStyle w:val="CharacterDialogue"/>
      </w:pPr>
      <w:r>
        <w:t>This is your craft, your work and business. I understand. Am I lying to myself that I’m a part of it? Has our love changed? Do you need me?</w:t>
      </w:r>
    </w:p>
    <w:p w14:paraId="75F40C07" w14:textId="266D8811" w:rsidR="006F446C" w:rsidRDefault="006F446C" w:rsidP="00210967">
      <w:pPr>
        <w:pStyle w:val="CharacterDialogue"/>
      </w:pPr>
      <w:r>
        <w:t>So, I have to tell you this…</w:t>
      </w:r>
    </w:p>
    <w:p w14:paraId="40FB6AED" w14:textId="457A101F" w:rsidR="006F446C" w:rsidRPr="00815B86" w:rsidRDefault="00815B86" w:rsidP="00210967">
      <w:pPr>
        <w:pStyle w:val="CharacterDialogue"/>
        <w:rPr>
          <w:rFonts w:ascii="Courier" w:hAnsi="Courier"/>
        </w:rPr>
      </w:pPr>
      <w:r w:rsidRPr="00815B86">
        <w:rPr>
          <w:rFonts w:ascii="Courier" w:hAnsi="Courier"/>
        </w:rPr>
        <w:t>(SFX</w:t>
      </w:r>
      <w:r w:rsidR="006F446C" w:rsidRPr="00815B86">
        <w:rPr>
          <w:rFonts w:ascii="Courier" w:hAnsi="Courier"/>
        </w:rPr>
        <w:t xml:space="preserve">: Knock </w:t>
      </w:r>
      <w:r w:rsidR="00EE789F">
        <w:rPr>
          <w:rFonts w:ascii="Courier" w:hAnsi="Courier"/>
        </w:rPr>
        <w:t xml:space="preserve">at the apartment </w:t>
      </w:r>
      <w:r w:rsidR="006F446C" w:rsidRPr="00815B86">
        <w:rPr>
          <w:rFonts w:ascii="Courier" w:hAnsi="Courier"/>
        </w:rPr>
        <w:t>door. Door opens.</w:t>
      </w:r>
      <w:r w:rsidR="005364AC">
        <w:rPr>
          <w:rFonts w:ascii="Courier" w:hAnsi="Courier"/>
        </w:rPr>
        <w:t xml:space="preserve"> Over this...)</w:t>
      </w:r>
    </w:p>
    <w:p w14:paraId="0841E290" w14:textId="53864C71" w:rsidR="006F446C" w:rsidRPr="00815B86" w:rsidRDefault="006F446C" w:rsidP="00210967">
      <w:pPr>
        <w:pStyle w:val="CharacterDialogue"/>
        <w:rPr>
          <w:b/>
          <w:bCs/>
        </w:rPr>
      </w:pPr>
      <w:r w:rsidRPr="00815B86">
        <w:rPr>
          <w:b/>
          <w:bCs/>
        </w:rPr>
        <w:t>ROSIE</w:t>
      </w:r>
      <w:r w:rsidR="00815B86">
        <w:rPr>
          <w:b/>
          <w:bCs/>
        </w:rPr>
        <w:t>:</w:t>
      </w:r>
    </w:p>
    <w:p w14:paraId="4B920A7C" w14:textId="622F6D48" w:rsidR="006F446C" w:rsidRDefault="006F446C" w:rsidP="00210967">
      <w:pPr>
        <w:pStyle w:val="CharacterDialogue"/>
      </w:pPr>
      <w:r>
        <w:t>Jerry!?</w:t>
      </w:r>
    </w:p>
    <w:p w14:paraId="3CA91263" w14:textId="50804204" w:rsidR="006F446C" w:rsidRPr="00815B86" w:rsidRDefault="006F446C" w:rsidP="00210967">
      <w:pPr>
        <w:pStyle w:val="CharacterDialogue"/>
        <w:rPr>
          <w:b/>
          <w:bCs/>
        </w:rPr>
      </w:pPr>
      <w:r w:rsidRPr="00815B86">
        <w:rPr>
          <w:b/>
          <w:bCs/>
        </w:rPr>
        <w:t>JERRY</w:t>
      </w:r>
      <w:r w:rsidR="00815B86">
        <w:rPr>
          <w:b/>
          <w:bCs/>
        </w:rPr>
        <w:t>:</w:t>
      </w:r>
    </w:p>
    <w:p w14:paraId="6DE7ABEA" w14:textId="7F37F336" w:rsidR="006F446C" w:rsidRDefault="006F446C" w:rsidP="00210967">
      <w:pPr>
        <w:pStyle w:val="CharacterDialogue"/>
      </w:pPr>
      <w:r>
        <w:t>In here, Rosie!</w:t>
      </w:r>
    </w:p>
    <w:p w14:paraId="207A6B1C" w14:textId="588D14F9" w:rsidR="00EE789F" w:rsidRPr="00EE789F" w:rsidRDefault="00EE789F" w:rsidP="00210967">
      <w:pPr>
        <w:pStyle w:val="CharacterDialogue"/>
        <w:rPr>
          <w:rFonts w:ascii="Courier" w:hAnsi="Courier"/>
        </w:rPr>
      </w:pPr>
      <w:r w:rsidRPr="00EE789F">
        <w:rPr>
          <w:rFonts w:ascii="Courier" w:hAnsi="Courier"/>
        </w:rPr>
        <w:t xml:space="preserve">(SFX: </w:t>
      </w:r>
      <w:r w:rsidR="005364AC">
        <w:rPr>
          <w:rFonts w:ascii="Courier" w:hAnsi="Courier"/>
        </w:rPr>
        <w:t xml:space="preserve">Rosie </w:t>
      </w:r>
      <w:r w:rsidR="00C13ED5">
        <w:rPr>
          <w:rFonts w:ascii="Courier" w:hAnsi="Courier"/>
        </w:rPr>
        <w:t xml:space="preserve">enters the apartment, </w:t>
      </w:r>
      <w:r w:rsidR="005364AC">
        <w:rPr>
          <w:rFonts w:ascii="Courier" w:hAnsi="Courier"/>
        </w:rPr>
        <w:t>clos</w:t>
      </w:r>
      <w:r w:rsidR="00C13ED5">
        <w:rPr>
          <w:rFonts w:ascii="Courier" w:hAnsi="Courier"/>
        </w:rPr>
        <w:t>ing</w:t>
      </w:r>
      <w:r w:rsidR="005364AC">
        <w:rPr>
          <w:rFonts w:ascii="Courier" w:hAnsi="Courier"/>
        </w:rPr>
        <w:t xml:space="preserve"> the door</w:t>
      </w:r>
      <w:r w:rsidR="00C13ED5">
        <w:rPr>
          <w:rFonts w:ascii="Courier" w:hAnsi="Courier"/>
        </w:rPr>
        <w:t xml:space="preserve"> behind her </w:t>
      </w:r>
      <w:r w:rsidR="005364AC">
        <w:rPr>
          <w:rFonts w:ascii="Courier" w:hAnsi="Courier"/>
        </w:rPr>
        <w:t>then she crosses</w:t>
      </w:r>
      <w:r w:rsidR="00C13ED5">
        <w:rPr>
          <w:rFonts w:ascii="Courier" w:hAnsi="Courier"/>
        </w:rPr>
        <w:t>, footsteps on wood,</w:t>
      </w:r>
      <w:r w:rsidR="005364AC">
        <w:rPr>
          <w:rFonts w:ascii="Courier" w:hAnsi="Courier"/>
        </w:rPr>
        <w:t xml:space="preserve"> to </w:t>
      </w:r>
      <w:r w:rsidR="00C13ED5">
        <w:rPr>
          <w:rFonts w:ascii="Courier" w:hAnsi="Courier"/>
        </w:rPr>
        <w:t>Jerry</w:t>
      </w:r>
      <w:r w:rsidRPr="00EE789F">
        <w:rPr>
          <w:rFonts w:ascii="Courier" w:hAnsi="Courier"/>
        </w:rPr>
        <w:t>.</w:t>
      </w:r>
      <w:r w:rsidR="005364AC">
        <w:rPr>
          <w:rFonts w:ascii="Courier" w:hAnsi="Courier"/>
        </w:rPr>
        <w:t xml:space="preserve"> Over this...</w:t>
      </w:r>
      <w:r w:rsidRPr="00EE789F">
        <w:rPr>
          <w:rFonts w:ascii="Courier" w:hAnsi="Courier"/>
        </w:rPr>
        <w:t>)</w:t>
      </w:r>
    </w:p>
    <w:p w14:paraId="6BBB2C16" w14:textId="113B6AC4" w:rsidR="006F446C" w:rsidRPr="00815B86" w:rsidRDefault="006F446C" w:rsidP="00210967">
      <w:pPr>
        <w:pStyle w:val="CharacterDialogue"/>
        <w:rPr>
          <w:b/>
          <w:bCs/>
        </w:rPr>
      </w:pPr>
      <w:r w:rsidRPr="00815B86">
        <w:rPr>
          <w:b/>
          <w:bCs/>
        </w:rPr>
        <w:t>ROSIE</w:t>
      </w:r>
      <w:r w:rsidR="00815B86" w:rsidRPr="00815B86">
        <w:rPr>
          <w:b/>
          <w:bCs/>
        </w:rPr>
        <w:t>:</w:t>
      </w:r>
    </w:p>
    <w:p w14:paraId="738E855C" w14:textId="2F7BA22B" w:rsidR="006F446C" w:rsidRPr="00815B86" w:rsidRDefault="006F446C" w:rsidP="00210967">
      <w:pPr>
        <w:pStyle w:val="CharacterDialogue"/>
      </w:pPr>
      <w:r>
        <w:t>Good morning!</w:t>
      </w:r>
    </w:p>
    <w:p w14:paraId="3D9F0160" w14:textId="3509119B" w:rsidR="006F446C" w:rsidRPr="00815B86" w:rsidRDefault="006F446C" w:rsidP="00210967">
      <w:pPr>
        <w:pStyle w:val="CharacterDialogue"/>
        <w:rPr>
          <w:b/>
          <w:bCs/>
        </w:rPr>
      </w:pPr>
      <w:r w:rsidRPr="00815B86">
        <w:rPr>
          <w:b/>
          <w:bCs/>
        </w:rPr>
        <w:t>JERRY</w:t>
      </w:r>
      <w:r w:rsidR="00815B86" w:rsidRPr="00815B86">
        <w:rPr>
          <w:b/>
          <w:bCs/>
        </w:rPr>
        <w:t>:</w:t>
      </w:r>
    </w:p>
    <w:p w14:paraId="011CEF17" w14:textId="16F5C258" w:rsidR="006F446C" w:rsidRDefault="006F446C" w:rsidP="00210967">
      <w:pPr>
        <w:pStyle w:val="CharacterDialogue"/>
      </w:pPr>
      <w:r>
        <w:t>Good morning.</w:t>
      </w:r>
    </w:p>
    <w:p w14:paraId="6D2D6DA0" w14:textId="77777777" w:rsidR="00D03EB4" w:rsidRDefault="00D03EB4" w:rsidP="00210967">
      <w:pPr>
        <w:pStyle w:val="CharacterDialogue"/>
      </w:pPr>
    </w:p>
    <w:p w14:paraId="4E0D002C" w14:textId="54D1777F" w:rsidR="006F446C" w:rsidRPr="00815B86" w:rsidRDefault="006F446C" w:rsidP="00210967">
      <w:pPr>
        <w:pStyle w:val="CharacterDialogue"/>
        <w:rPr>
          <w:b/>
          <w:bCs/>
        </w:rPr>
      </w:pPr>
      <w:r w:rsidRPr="00815B86">
        <w:rPr>
          <w:b/>
          <w:bCs/>
        </w:rPr>
        <w:lastRenderedPageBreak/>
        <w:t>ROSIE</w:t>
      </w:r>
      <w:r w:rsidR="00815B86" w:rsidRPr="00815B86">
        <w:rPr>
          <w:b/>
          <w:bCs/>
        </w:rPr>
        <w:t>:</w:t>
      </w:r>
    </w:p>
    <w:p w14:paraId="63CC8860" w14:textId="77777777" w:rsidR="006F446C" w:rsidRDefault="006F446C" w:rsidP="00210967">
      <w:pPr>
        <w:pStyle w:val="CharacterDialogue"/>
      </w:pPr>
      <w:r>
        <w:t>Well, you look a hundred percent better!</w:t>
      </w:r>
    </w:p>
    <w:p w14:paraId="5751FFD8" w14:textId="02E2212D" w:rsidR="006F446C" w:rsidRPr="00815B86" w:rsidRDefault="006F446C" w:rsidP="00210967">
      <w:pPr>
        <w:pStyle w:val="CharacterDialogue"/>
        <w:rPr>
          <w:b/>
          <w:bCs/>
        </w:rPr>
      </w:pPr>
      <w:r w:rsidRPr="00815B86">
        <w:rPr>
          <w:b/>
          <w:bCs/>
        </w:rPr>
        <w:t>JERRY</w:t>
      </w:r>
      <w:r w:rsidR="00815B86" w:rsidRPr="00815B86">
        <w:rPr>
          <w:b/>
          <w:bCs/>
        </w:rPr>
        <w:t>:</w:t>
      </w:r>
    </w:p>
    <w:p w14:paraId="6BFFABB6" w14:textId="02D39428" w:rsidR="006F446C" w:rsidRDefault="006F446C" w:rsidP="00210967">
      <w:pPr>
        <w:pStyle w:val="CharacterDialogue"/>
      </w:pPr>
      <w:r>
        <w:t>Think so</w:t>
      </w:r>
      <w:r w:rsidR="00815B86">
        <w:t>?</w:t>
      </w:r>
    </w:p>
    <w:p w14:paraId="09E76DEB" w14:textId="0BF8CBE5" w:rsidR="00D03EB4" w:rsidRPr="00D03EB4" w:rsidRDefault="00D03EB4" w:rsidP="00210967">
      <w:pPr>
        <w:pStyle w:val="CharacterDialogue"/>
        <w:rPr>
          <w:rFonts w:ascii="Courier" w:hAnsi="Courier"/>
        </w:rPr>
      </w:pPr>
      <w:r w:rsidRPr="005364AC">
        <w:rPr>
          <w:rFonts w:ascii="Courier" w:hAnsi="Courier"/>
        </w:rPr>
        <w:t xml:space="preserve">(SFX: Rosie places her purse and medical bag on the </w:t>
      </w:r>
      <w:r>
        <w:rPr>
          <w:rFonts w:ascii="Courier" w:hAnsi="Courier"/>
        </w:rPr>
        <w:t>writing</w:t>
      </w:r>
      <w:r w:rsidRPr="005364AC">
        <w:rPr>
          <w:rFonts w:ascii="Courier" w:hAnsi="Courier"/>
        </w:rPr>
        <w:t xml:space="preserve"> table. Over this...)</w:t>
      </w:r>
      <w:r w:rsidR="004B27E7">
        <w:rPr>
          <w:rFonts w:ascii="Courier" w:hAnsi="Courier"/>
        </w:rPr>
        <w:t xml:space="preserve"> </w:t>
      </w:r>
    </w:p>
    <w:p w14:paraId="4A6B60E6" w14:textId="55160EF1" w:rsidR="006F446C" w:rsidRPr="00815B86" w:rsidRDefault="006F446C" w:rsidP="00210967">
      <w:pPr>
        <w:pStyle w:val="CharacterDialogue"/>
        <w:rPr>
          <w:b/>
          <w:bCs/>
        </w:rPr>
      </w:pPr>
      <w:r w:rsidRPr="00815B86">
        <w:rPr>
          <w:b/>
          <w:bCs/>
        </w:rPr>
        <w:t>ROSIE</w:t>
      </w:r>
      <w:r w:rsidR="00815B86">
        <w:rPr>
          <w:b/>
          <w:bCs/>
        </w:rPr>
        <w:t>:</w:t>
      </w:r>
    </w:p>
    <w:p w14:paraId="55E83CB5" w14:textId="7F0CA58B" w:rsidR="006F446C" w:rsidRDefault="006F446C" w:rsidP="00210967">
      <w:pPr>
        <w:pStyle w:val="CharacterDialogue"/>
      </w:pPr>
      <w:r>
        <w:t>I do. How much water have you been drinking?</w:t>
      </w:r>
    </w:p>
    <w:p w14:paraId="496DCA3D" w14:textId="4A480F56" w:rsidR="006F446C" w:rsidRPr="00815B86" w:rsidRDefault="006F446C" w:rsidP="00210967">
      <w:pPr>
        <w:pStyle w:val="CharacterDialogue"/>
        <w:rPr>
          <w:b/>
          <w:bCs/>
        </w:rPr>
      </w:pPr>
      <w:r w:rsidRPr="00815B86">
        <w:rPr>
          <w:b/>
          <w:bCs/>
        </w:rPr>
        <w:t>JERRY</w:t>
      </w:r>
      <w:r w:rsidR="00815B86" w:rsidRPr="00815B86">
        <w:rPr>
          <w:b/>
          <w:bCs/>
        </w:rPr>
        <w:t>:</w:t>
      </w:r>
    </w:p>
    <w:p w14:paraId="215B8E71" w14:textId="2337C3D4" w:rsidR="006F446C" w:rsidRPr="00815B86" w:rsidRDefault="006F446C" w:rsidP="00210967">
      <w:pPr>
        <w:pStyle w:val="CharacterDialogue"/>
      </w:pPr>
      <w:r>
        <w:t>A lot. A lot of water. I always have a big glass with me.</w:t>
      </w:r>
    </w:p>
    <w:p w14:paraId="50744424" w14:textId="498143A3" w:rsidR="006F446C" w:rsidRPr="00815B86" w:rsidRDefault="006F446C" w:rsidP="00210967">
      <w:pPr>
        <w:pStyle w:val="CharacterDialogue"/>
        <w:rPr>
          <w:b/>
          <w:bCs/>
        </w:rPr>
      </w:pPr>
      <w:r w:rsidRPr="00815B86">
        <w:rPr>
          <w:b/>
          <w:bCs/>
        </w:rPr>
        <w:t>ROSIE</w:t>
      </w:r>
      <w:r w:rsidR="00815B86" w:rsidRPr="00815B86">
        <w:rPr>
          <w:b/>
          <w:bCs/>
        </w:rPr>
        <w:t>:</w:t>
      </w:r>
    </w:p>
    <w:p w14:paraId="1766F0AC" w14:textId="77777777" w:rsidR="006F446C" w:rsidRDefault="006F446C" w:rsidP="00210967">
      <w:pPr>
        <w:pStyle w:val="CharacterDialogue"/>
      </w:pPr>
      <w:r>
        <w:t>I can’t tell you how important that is, Jerry. When I first got a hold of you, you were flat as a folded blanket.</w:t>
      </w:r>
    </w:p>
    <w:p w14:paraId="1F155DAB" w14:textId="2D605915" w:rsidR="006F446C" w:rsidRDefault="006F446C" w:rsidP="00210967">
      <w:pPr>
        <w:pStyle w:val="CharacterDialogue"/>
      </w:pPr>
      <w:r>
        <w:t>Every system in the body works better if you’re not dehydrated.</w:t>
      </w:r>
    </w:p>
    <w:p w14:paraId="11B72C1C" w14:textId="644655E4" w:rsidR="006F446C" w:rsidRPr="00815B86" w:rsidRDefault="006F446C" w:rsidP="00210967">
      <w:pPr>
        <w:pStyle w:val="CharacterDialogue"/>
        <w:rPr>
          <w:b/>
          <w:bCs/>
        </w:rPr>
      </w:pPr>
      <w:r w:rsidRPr="00815B86">
        <w:rPr>
          <w:b/>
          <w:bCs/>
        </w:rPr>
        <w:t>JERRY</w:t>
      </w:r>
      <w:r w:rsidR="00815B86" w:rsidRPr="00815B86">
        <w:rPr>
          <w:b/>
          <w:bCs/>
        </w:rPr>
        <w:t>:</w:t>
      </w:r>
    </w:p>
    <w:p w14:paraId="6CCD955E" w14:textId="7959EECE" w:rsidR="006F446C" w:rsidRDefault="006F446C" w:rsidP="00210967">
      <w:pPr>
        <w:pStyle w:val="CharacterDialogue"/>
      </w:pPr>
      <w:r>
        <w:t>You were saying…</w:t>
      </w:r>
    </w:p>
    <w:p w14:paraId="25E82C90" w14:textId="0A2B5305" w:rsidR="006F446C" w:rsidRPr="00815B86" w:rsidRDefault="006F446C" w:rsidP="00210967">
      <w:pPr>
        <w:pStyle w:val="CharacterDialogue"/>
        <w:rPr>
          <w:b/>
          <w:bCs/>
        </w:rPr>
      </w:pPr>
      <w:r w:rsidRPr="00815B86">
        <w:rPr>
          <w:b/>
          <w:bCs/>
        </w:rPr>
        <w:t>ROSIE</w:t>
      </w:r>
      <w:r w:rsidR="00815B86" w:rsidRPr="00815B86">
        <w:rPr>
          <w:b/>
          <w:bCs/>
        </w:rPr>
        <w:t>:</w:t>
      </w:r>
    </w:p>
    <w:p w14:paraId="1C2FE268" w14:textId="77777777" w:rsidR="005364AC" w:rsidRDefault="006F446C" w:rsidP="00210967">
      <w:pPr>
        <w:pStyle w:val="CharacterDialogue"/>
      </w:pPr>
      <w:r>
        <w:t xml:space="preserve">Take off your sweater, dear. </w:t>
      </w:r>
    </w:p>
    <w:p w14:paraId="6C86220B" w14:textId="238357FD" w:rsidR="005364AC" w:rsidRPr="005364AC" w:rsidRDefault="005364AC" w:rsidP="00210967">
      <w:pPr>
        <w:pStyle w:val="CharacterDialogue"/>
        <w:rPr>
          <w:rFonts w:ascii="Courier" w:hAnsi="Courier"/>
        </w:rPr>
      </w:pPr>
      <w:r w:rsidRPr="005364AC">
        <w:rPr>
          <w:rFonts w:ascii="Courier" w:hAnsi="Courier"/>
        </w:rPr>
        <w:lastRenderedPageBreak/>
        <w:t>(SFX: Jerry removes her sweater</w:t>
      </w:r>
      <w:r>
        <w:rPr>
          <w:rFonts w:ascii="Courier" w:hAnsi="Courier"/>
        </w:rPr>
        <w:t xml:space="preserve"> as </w:t>
      </w:r>
      <w:r w:rsidRPr="005364AC">
        <w:rPr>
          <w:rFonts w:ascii="Courier" w:hAnsi="Courier"/>
        </w:rPr>
        <w:t xml:space="preserve">Rosie takes a blood pressure </w:t>
      </w:r>
      <w:r>
        <w:rPr>
          <w:rFonts w:ascii="Courier" w:hAnsi="Courier"/>
        </w:rPr>
        <w:t>cuff (</w:t>
      </w:r>
      <w:proofErr w:type="spellStart"/>
      <w:r w:rsidRPr="005364AC">
        <w:rPr>
          <w:rFonts w:ascii="Courier" w:hAnsi="Courier"/>
        </w:rPr>
        <w:t>oscillotonometer</w:t>
      </w:r>
      <w:proofErr w:type="spellEnd"/>
      <w:r>
        <w:rPr>
          <w:rFonts w:ascii="Courier" w:hAnsi="Courier"/>
        </w:rPr>
        <w:t>)</w:t>
      </w:r>
      <w:r w:rsidRPr="005364AC">
        <w:rPr>
          <w:rFonts w:ascii="Courier" w:hAnsi="Courier"/>
        </w:rPr>
        <w:t xml:space="preserve"> from her medical bag.</w:t>
      </w:r>
      <w:r>
        <w:rPr>
          <w:rFonts w:ascii="Courier" w:hAnsi="Courier"/>
        </w:rPr>
        <w:t xml:space="preserve"> Over this...</w:t>
      </w:r>
      <w:r w:rsidRPr="005364AC">
        <w:rPr>
          <w:rFonts w:ascii="Courier" w:hAnsi="Courier"/>
        </w:rPr>
        <w:t>)</w:t>
      </w:r>
    </w:p>
    <w:p w14:paraId="35B7BED0" w14:textId="2093C1FA" w:rsidR="005364AC" w:rsidRPr="005364AC" w:rsidRDefault="005364AC" w:rsidP="00210967">
      <w:pPr>
        <w:pStyle w:val="CharacterDialogue"/>
        <w:rPr>
          <w:b/>
          <w:bCs/>
        </w:rPr>
      </w:pPr>
      <w:r w:rsidRPr="005364AC">
        <w:rPr>
          <w:b/>
          <w:bCs/>
        </w:rPr>
        <w:t>ROSIE (CONT’D):</w:t>
      </w:r>
    </w:p>
    <w:p w14:paraId="1092C428" w14:textId="486C27D7" w:rsidR="006F446C" w:rsidRDefault="006F446C" w:rsidP="00210967">
      <w:pPr>
        <w:pStyle w:val="CharacterDialogue"/>
      </w:pPr>
      <w:proofErr w:type="gramStart"/>
      <w:r>
        <w:t>But,</w:t>
      </w:r>
      <w:proofErr w:type="gramEnd"/>
      <w:r>
        <w:t xml:space="preserve"> the water drinking is working, honey, you look terrific. I mean that. The circles under your eyes are gone, are you wearing makeup?</w:t>
      </w:r>
    </w:p>
    <w:p w14:paraId="697BED0C" w14:textId="52AB88AD" w:rsidR="006F446C" w:rsidRPr="00815B86" w:rsidRDefault="006F446C" w:rsidP="00210967">
      <w:pPr>
        <w:pStyle w:val="CharacterDialogue"/>
        <w:rPr>
          <w:b/>
          <w:bCs/>
        </w:rPr>
      </w:pPr>
      <w:r w:rsidRPr="00815B86">
        <w:rPr>
          <w:b/>
          <w:bCs/>
        </w:rPr>
        <w:t>JERRY</w:t>
      </w:r>
      <w:r w:rsidR="00815B86" w:rsidRPr="00815B86">
        <w:rPr>
          <w:b/>
          <w:bCs/>
        </w:rPr>
        <w:t>:</w:t>
      </w:r>
    </w:p>
    <w:p w14:paraId="1AE4140E" w14:textId="154815DF" w:rsidR="005364AC" w:rsidRDefault="006F446C" w:rsidP="00210967">
      <w:pPr>
        <w:pStyle w:val="CharacterDialogue"/>
      </w:pPr>
      <w:r>
        <w:t>No.</w:t>
      </w:r>
    </w:p>
    <w:p w14:paraId="097BDBE4" w14:textId="0264FF12" w:rsidR="005364AC" w:rsidRPr="005364AC" w:rsidRDefault="005364AC" w:rsidP="00210967">
      <w:pPr>
        <w:pStyle w:val="CharacterDialogue"/>
        <w:rPr>
          <w:rFonts w:ascii="Courier" w:hAnsi="Courier"/>
        </w:rPr>
      </w:pPr>
      <w:commentRangeStart w:id="1"/>
      <w:r w:rsidRPr="005364AC">
        <w:rPr>
          <w:rFonts w:ascii="Courier" w:hAnsi="Courier"/>
        </w:rPr>
        <w:t xml:space="preserve">(SFX: Rosie places the </w:t>
      </w:r>
      <w:r>
        <w:rPr>
          <w:rFonts w:ascii="Courier" w:hAnsi="Courier"/>
        </w:rPr>
        <w:t>cuff</w:t>
      </w:r>
      <w:r w:rsidRPr="005364AC">
        <w:rPr>
          <w:rFonts w:ascii="Courier" w:hAnsi="Courier"/>
        </w:rPr>
        <w:t xml:space="preserve"> around Jerry’s arm</w:t>
      </w:r>
      <w:r w:rsidR="00491228">
        <w:rPr>
          <w:rFonts w:ascii="Courier" w:hAnsi="Courier"/>
        </w:rPr>
        <w:t>, buttoning it</w:t>
      </w:r>
      <w:r w:rsidRPr="005364AC">
        <w:rPr>
          <w:rFonts w:ascii="Courier" w:hAnsi="Courier"/>
        </w:rPr>
        <w:t>.)</w:t>
      </w:r>
      <w:commentRangeEnd w:id="1"/>
      <w:r w:rsidR="004150DC">
        <w:rPr>
          <w:rStyle w:val="CommentReference"/>
        </w:rPr>
        <w:commentReference w:id="1"/>
      </w:r>
    </w:p>
    <w:p w14:paraId="12F5BCB4" w14:textId="19A73F53" w:rsidR="006F446C" w:rsidRPr="00815B86" w:rsidRDefault="006F446C" w:rsidP="00210967">
      <w:pPr>
        <w:pStyle w:val="CharacterDialogue"/>
        <w:rPr>
          <w:b/>
          <w:bCs/>
        </w:rPr>
      </w:pPr>
      <w:r w:rsidRPr="00815B86">
        <w:rPr>
          <w:b/>
          <w:bCs/>
        </w:rPr>
        <w:t>ROSIE</w:t>
      </w:r>
      <w:r w:rsidR="00815B86" w:rsidRPr="00815B86">
        <w:rPr>
          <w:b/>
          <w:bCs/>
        </w:rPr>
        <w:t>:</w:t>
      </w:r>
    </w:p>
    <w:p w14:paraId="6EE1EE0F" w14:textId="40350AE6" w:rsidR="006F446C" w:rsidRDefault="006F446C" w:rsidP="00210967">
      <w:pPr>
        <w:pStyle w:val="CharacterDialogue"/>
      </w:pPr>
      <w:r>
        <w:t xml:space="preserve">Fooled </w:t>
      </w:r>
      <w:r>
        <w:rPr>
          <w:i/>
          <w:iCs/>
        </w:rPr>
        <w:t>me</w:t>
      </w:r>
      <w:r>
        <w:t>. Ok. Quiet now.</w:t>
      </w:r>
    </w:p>
    <w:p w14:paraId="1165F07B" w14:textId="09C7C33E" w:rsidR="006F446C" w:rsidRDefault="00815B86" w:rsidP="00210967">
      <w:pPr>
        <w:pStyle w:val="CharacterDialogue"/>
        <w:rPr>
          <w:sz w:val="18"/>
          <w:szCs w:val="18"/>
        </w:rPr>
      </w:pPr>
      <w:r w:rsidRPr="00815B86">
        <w:rPr>
          <w:rFonts w:ascii="Courier" w:hAnsi="Courier"/>
        </w:rPr>
        <w:t>(SFX</w:t>
      </w:r>
      <w:r w:rsidR="006F446C" w:rsidRPr="00815B86">
        <w:rPr>
          <w:rFonts w:ascii="Courier" w:hAnsi="Courier"/>
        </w:rPr>
        <w:t xml:space="preserve">: She pumps a blood pressure </w:t>
      </w:r>
      <w:r w:rsidR="005364AC">
        <w:rPr>
          <w:rFonts w:ascii="Courier" w:hAnsi="Courier"/>
        </w:rPr>
        <w:t>cuff</w:t>
      </w:r>
      <w:r w:rsidR="006F446C" w:rsidRPr="00815B86">
        <w:rPr>
          <w:rFonts w:ascii="Courier" w:hAnsi="Courier"/>
        </w:rPr>
        <w:t>.</w:t>
      </w:r>
      <w:r w:rsidRPr="00815B86">
        <w:rPr>
          <w:rFonts w:ascii="Courier" w:hAnsi="Courier"/>
        </w:rPr>
        <w:t>)</w:t>
      </w:r>
    </w:p>
    <w:p w14:paraId="0EC75AC8" w14:textId="03DA4EB4" w:rsidR="006F446C" w:rsidRPr="00815B86" w:rsidRDefault="006F446C" w:rsidP="00210967">
      <w:pPr>
        <w:pStyle w:val="CharacterDialogue"/>
        <w:rPr>
          <w:b/>
          <w:bCs/>
        </w:rPr>
      </w:pPr>
      <w:r w:rsidRPr="00815B86">
        <w:rPr>
          <w:b/>
          <w:bCs/>
        </w:rPr>
        <w:t>JERRY</w:t>
      </w:r>
      <w:r w:rsidR="00815B86" w:rsidRPr="00815B86">
        <w:rPr>
          <w:b/>
          <w:bCs/>
        </w:rPr>
        <w:t>:</w:t>
      </w:r>
    </w:p>
    <w:p w14:paraId="3B34E57E" w14:textId="6909F168" w:rsidR="006F446C" w:rsidRDefault="006F446C" w:rsidP="00210967">
      <w:pPr>
        <w:pStyle w:val="CharacterDialogue"/>
      </w:pPr>
      <w:r>
        <w:t>Always feels funny…</w:t>
      </w:r>
    </w:p>
    <w:p w14:paraId="7754E5B7" w14:textId="3D7F0E74" w:rsidR="006F446C" w:rsidRPr="00815B86" w:rsidRDefault="006F446C" w:rsidP="00210967">
      <w:pPr>
        <w:pStyle w:val="CharacterDialogue"/>
        <w:rPr>
          <w:b/>
          <w:bCs/>
        </w:rPr>
      </w:pPr>
      <w:r w:rsidRPr="00815B86">
        <w:rPr>
          <w:b/>
          <w:bCs/>
        </w:rPr>
        <w:t>ROSIE</w:t>
      </w:r>
      <w:r w:rsidR="00815B86" w:rsidRPr="00815B86">
        <w:rPr>
          <w:b/>
          <w:bCs/>
        </w:rPr>
        <w:t>:</w:t>
      </w:r>
    </w:p>
    <w:p w14:paraId="33072F5A" w14:textId="4E5A52A7" w:rsidR="006F446C" w:rsidRPr="00815B86" w:rsidRDefault="006F446C" w:rsidP="00210967">
      <w:pPr>
        <w:pStyle w:val="CharacterDialogue"/>
      </w:pPr>
      <w:r>
        <w:t>Shhh.</w:t>
      </w:r>
    </w:p>
    <w:p w14:paraId="35B06FC1" w14:textId="7A21BAB0" w:rsidR="006F446C" w:rsidRPr="00815B86" w:rsidRDefault="006F446C" w:rsidP="00210967">
      <w:pPr>
        <w:pStyle w:val="CharacterDialogue"/>
        <w:rPr>
          <w:b/>
          <w:bCs/>
        </w:rPr>
      </w:pPr>
      <w:r w:rsidRPr="00815B86">
        <w:rPr>
          <w:b/>
          <w:bCs/>
        </w:rPr>
        <w:t>JERRY</w:t>
      </w:r>
      <w:r w:rsidR="00815B86" w:rsidRPr="00815B86">
        <w:rPr>
          <w:b/>
          <w:bCs/>
        </w:rPr>
        <w:t>:</w:t>
      </w:r>
    </w:p>
    <w:p w14:paraId="664CE35D" w14:textId="7B03F2F6" w:rsidR="006F446C" w:rsidRDefault="006F446C" w:rsidP="00210967">
      <w:pPr>
        <w:pStyle w:val="CharacterDialogue"/>
      </w:pPr>
      <w:r>
        <w:t>Sorry.</w:t>
      </w:r>
    </w:p>
    <w:p w14:paraId="2EBB541B" w14:textId="618CBF7A" w:rsidR="006F446C" w:rsidRPr="00815B86" w:rsidRDefault="006F446C" w:rsidP="00210967">
      <w:pPr>
        <w:pStyle w:val="CharacterDialogue"/>
        <w:rPr>
          <w:b/>
          <w:bCs/>
        </w:rPr>
      </w:pPr>
      <w:r w:rsidRPr="00815B86">
        <w:rPr>
          <w:b/>
          <w:bCs/>
        </w:rPr>
        <w:t>ROSIE</w:t>
      </w:r>
      <w:r w:rsidR="00815B86" w:rsidRPr="00815B86">
        <w:rPr>
          <w:b/>
          <w:bCs/>
        </w:rPr>
        <w:t>:</w:t>
      </w:r>
    </w:p>
    <w:p w14:paraId="266FC914" w14:textId="77777777" w:rsidR="005C42E0" w:rsidRDefault="006F446C" w:rsidP="00210967">
      <w:pPr>
        <w:pStyle w:val="CharacterDialogue"/>
      </w:pPr>
      <w:r>
        <w:t>Respond by shaking your head, have you been eating?</w:t>
      </w:r>
    </w:p>
    <w:p w14:paraId="7283ADE6" w14:textId="77777777" w:rsidR="005C42E0" w:rsidRDefault="005C42E0" w:rsidP="00210967">
      <w:pPr>
        <w:pStyle w:val="CharacterDialogue"/>
      </w:pPr>
    </w:p>
    <w:p w14:paraId="35B5E7B2" w14:textId="6299F7A8" w:rsidR="005C42E0" w:rsidRDefault="005C42E0" w:rsidP="00210967">
      <w:pPr>
        <w:pStyle w:val="CharacterDialogue"/>
        <w:rPr>
          <w:rFonts w:ascii="Courier" w:hAnsi="Courier"/>
        </w:rPr>
      </w:pPr>
      <w:r w:rsidRPr="005C42E0">
        <w:rPr>
          <w:rFonts w:ascii="Courier" w:hAnsi="Courier"/>
        </w:rPr>
        <w:lastRenderedPageBreak/>
        <w:t>(SFX: Jerry shakes her head.)</w:t>
      </w:r>
    </w:p>
    <w:p w14:paraId="7EA71C95" w14:textId="6652AD2C" w:rsidR="005C42E0" w:rsidRPr="00815B86" w:rsidRDefault="005C42E0" w:rsidP="005C42E0">
      <w:pPr>
        <w:pStyle w:val="CharacterDialogue"/>
        <w:rPr>
          <w:b/>
          <w:bCs/>
        </w:rPr>
      </w:pPr>
      <w:r w:rsidRPr="00815B86">
        <w:rPr>
          <w:b/>
          <w:bCs/>
        </w:rPr>
        <w:t>ROSIE</w:t>
      </w:r>
      <w:r>
        <w:rPr>
          <w:b/>
          <w:bCs/>
        </w:rPr>
        <w:t xml:space="preserve"> (CONT’D)</w:t>
      </w:r>
      <w:r w:rsidRPr="00815B86">
        <w:rPr>
          <w:b/>
          <w:bCs/>
        </w:rPr>
        <w:t>:</w:t>
      </w:r>
    </w:p>
    <w:p w14:paraId="068E8D53" w14:textId="77777777" w:rsidR="005C42E0" w:rsidRDefault="006F446C" w:rsidP="00210967">
      <w:pPr>
        <w:pStyle w:val="CharacterDialogue"/>
      </w:pPr>
      <w:r>
        <w:t xml:space="preserve">Good. Red meat? </w:t>
      </w:r>
    </w:p>
    <w:p w14:paraId="4203027D" w14:textId="77777777" w:rsidR="005C42E0" w:rsidRDefault="005C42E0" w:rsidP="005C42E0">
      <w:pPr>
        <w:pStyle w:val="CharacterDialogue"/>
        <w:rPr>
          <w:rFonts w:ascii="Courier" w:hAnsi="Courier"/>
        </w:rPr>
      </w:pPr>
      <w:r w:rsidRPr="005C42E0">
        <w:rPr>
          <w:rFonts w:ascii="Courier" w:hAnsi="Courier"/>
        </w:rPr>
        <w:t>(SFX: Jerry shakes her head.)</w:t>
      </w:r>
    </w:p>
    <w:p w14:paraId="45AF3BF6" w14:textId="2EBDF05B" w:rsidR="005C42E0" w:rsidRPr="005C42E0" w:rsidRDefault="005C42E0" w:rsidP="00210967">
      <w:pPr>
        <w:pStyle w:val="CharacterDialogue"/>
        <w:rPr>
          <w:b/>
          <w:bCs/>
        </w:rPr>
      </w:pPr>
      <w:r w:rsidRPr="00815B86">
        <w:rPr>
          <w:b/>
          <w:bCs/>
        </w:rPr>
        <w:t>ROSIE</w:t>
      </w:r>
      <w:r>
        <w:rPr>
          <w:b/>
          <w:bCs/>
        </w:rPr>
        <w:t xml:space="preserve"> (CONT’D)</w:t>
      </w:r>
      <w:r w:rsidRPr="00815B86">
        <w:rPr>
          <w:b/>
          <w:bCs/>
        </w:rPr>
        <w:t>:</w:t>
      </w:r>
    </w:p>
    <w:p w14:paraId="5F4E47D0" w14:textId="4361D3D0" w:rsidR="005C42E0" w:rsidRDefault="006F446C" w:rsidP="00210967">
      <w:pPr>
        <w:pStyle w:val="CharacterDialogue"/>
      </w:pPr>
      <w:r>
        <w:t xml:space="preserve">Good. I’ve brought you a nice big steak, you can cut it up or eat the entire thing at once, up to you, but sear it both sides in an iron skillet and take it out. You are to eat it as rare as you can. </w:t>
      </w:r>
    </w:p>
    <w:p w14:paraId="1B079D1E" w14:textId="2E37BAFB" w:rsidR="005C42E0" w:rsidRPr="005C42E0" w:rsidRDefault="005C42E0" w:rsidP="00210967">
      <w:pPr>
        <w:pStyle w:val="CharacterDialogue"/>
        <w:rPr>
          <w:rFonts w:ascii="Courier" w:hAnsi="Courier"/>
        </w:rPr>
      </w:pPr>
      <w:r w:rsidRPr="005C42E0">
        <w:rPr>
          <w:rFonts w:ascii="Courier" w:hAnsi="Courier"/>
        </w:rPr>
        <w:t>(SFX: Rosie removes the blood pressure cuff. Over this…)</w:t>
      </w:r>
    </w:p>
    <w:p w14:paraId="1B82080A" w14:textId="5767C79E" w:rsidR="005C42E0" w:rsidRPr="005C42E0" w:rsidRDefault="005C42E0" w:rsidP="00210967">
      <w:pPr>
        <w:pStyle w:val="CharacterDialogue"/>
        <w:rPr>
          <w:b/>
          <w:bCs/>
        </w:rPr>
      </w:pPr>
      <w:r w:rsidRPr="00815B86">
        <w:rPr>
          <w:b/>
          <w:bCs/>
        </w:rPr>
        <w:t>ROSIE</w:t>
      </w:r>
      <w:r>
        <w:rPr>
          <w:b/>
          <w:bCs/>
        </w:rPr>
        <w:t xml:space="preserve"> (CONT’D)</w:t>
      </w:r>
      <w:r w:rsidRPr="00815B86">
        <w:rPr>
          <w:b/>
          <w:bCs/>
        </w:rPr>
        <w:t>:</w:t>
      </w:r>
    </w:p>
    <w:p w14:paraId="63966A2C" w14:textId="5925D5A5" w:rsidR="006F446C" w:rsidRDefault="006F446C" w:rsidP="00210967">
      <w:pPr>
        <w:pStyle w:val="CharacterDialogue"/>
      </w:pPr>
      <w:r>
        <w:t>Well, alright!</w:t>
      </w:r>
    </w:p>
    <w:p w14:paraId="0691CCD3" w14:textId="3AFFB9B7" w:rsidR="005C42E0" w:rsidRPr="005C42E0" w:rsidRDefault="005C42E0" w:rsidP="005C42E0">
      <w:pPr>
        <w:pStyle w:val="CharacterDialogue"/>
        <w:rPr>
          <w:rFonts w:ascii="Courier" w:hAnsi="Courier"/>
        </w:rPr>
      </w:pPr>
      <w:r w:rsidRPr="005C42E0">
        <w:rPr>
          <w:rFonts w:ascii="Courier" w:hAnsi="Courier"/>
        </w:rPr>
        <w:t xml:space="preserve">(SFX: Rosie </w:t>
      </w:r>
      <w:r>
        <w:rPr>
          <w:rFonts w:ascii="Courier" w:hAnsi="Courier"/>
        </w:rPr>
        <w:t>puts the</w:t>
      </w:r>
      <w:r w:rsidRPr="005C42E0">
        <w:rPr>
          <w:rFonts w:ascii="Courier" w:hAnsi="Courier"/>
        </w:rPr>
        <w:t xml:space="preserve"> blood pressure cuff</w:t>
      </w:r>
      <w:r>
        <w:rPr>
          <w:rFonts w:ascii="Courier" w:hAnsi="Courier"/>
        </w:rPr>
        <w:t xml:space="preserve"> in her medical bag</w:t>
      </w:r>
      <w:r w:rsidRPr="005C42E0">
        <w:rPr>
          <w:rFonts w:ascii="Courier" w:hAnsi="Courier"/>
        </w:rPr>
        <w:t>. Over this…)</w:t>
      </w:r>
    </w:p>
    <w:p w14:paraId="2C4E51CE" w14:textId="7F847938" w:rsidR="005C42E0" w:rsidRPr="005C42E0" w:rsidRDefault="005C42E0" w:rsidP="00210967">
      <w:pPr>
        <w:pStyle w:val="CharacterDialogue"/>
        <w:rPr>
          <w:b/>
          <w:bCs/>
        </w:rPr>
      </w:pPr>
      <w:r w:rsidRPr="00815B86">
        <w:rPr>
          <w:b/>
          <w:bCs/>
        </w:rPr>
        <w:t>ROSIE</w:t>
      </w:r>
      <w:r>
        <w:rPr>
          <w:b/>
          <w:bCs/>
        </w:rPr>
        <w:t xml:space="preserve"> (CONT’D)</w:t>
      </w:r>
      <w:r w:rsidRPr="00815B86">
        <w:rPr>
          <w:b/>
          <w:bCs/>
        </w:rPr>
        <w:t>:</w:t>
      </w:r>
    </w:p>
    <w:p w14:paraId="27B3F372" w14:textId="2B0CFCE3" w:rsidR="006F446C" w:rsidRDefault="006F446C" w:rsidP="00210967">
      <w:pPr>
        <w:pStyle w:val="CharacterDialogue"/>
      </w:pPr>
      <w:r>
        <w:t>Blood pressure is safe. See? Water works wonders. Is your skin dry?</w:t>
      </w:r>
    </w:p>
    <w:p w14:paraId="3D8F2D43" w14:textId="16F03C30" w:rsidR="006F446C" w:rsidRPr="00815B86" w:rsidRDefault="006F446C" w:rsidP="00210967">
      <w:pPr>
        <w:pStyle w:val="CharacterDialogue"/>
        <w:rPr>
          <w:b/>
          <w:bCs/>
        </w:rPr>
      </w:pPr>
      <w:r w:rsidRPr="00815B86">
        <w:rPr>
          <w:b/>
          <w:bCs/>
        </w:rPr>
        <w:t>JERRY</w:t>
      </w:r>
      <w:r w:rsidR="00815B86" w:rsidRPr="00815B86">
        <w:rPr>
          <w:b/>
          <w:bCs/>
        </w:rPr>
        <w:t>:</w:t>
      </w:r>
    </w:p>
    <w:p w14:paraId="74D18007" w14:textId="1941C599" w:rsidR="006F446C" w:rsidRDefault="006F446C" w:rsidP="00210967">
      <w:pPr>
        <w:pStyle w:val="CharacterDialogue"/>
      </w:pPr>
      <w:proofErr w:type="spellStart"/>
      <w:r>
        <w:t>Mmmm</w:t>
      </w:r>
      <w:proofErr w:type="spellEnd"/>
      <w:r>
        <w:t>. No.</w:t>
      </w:r>
    </w:p>
    <w:p w14:paraId="24297A8A" w14:textId="0B462EFD" w:rsidR="006F446C" w:rsidRPr="00815B86" w:rsidRDefault="006F446C" w:rsidP="00210967">
      <w:pPr>
        <w:pStyle w:val="CharacterDialogue"/>
        <w:rPr>
          <w:b/>
          <w:bCs/>
        </w:rPr>
      </w:pPr>
      <w:r w:rsidRPr="00815B86">
        <w:rPr>
          <w:b/>
          <w:bCs/>
        </w:rPr>
        <w:t>ROSIE</w:t>
      </w:r>
      <w:r w:rsidR="00815B86" w:rsidRPr="00815B86">
        <w:rPr>
          <w:b/>
          <w:bCs/>
        </w:rPr>
        <w:t>:</w:t>
      </w:r>
    </w:p>
    <w:p w14:paraId="78078E68" w14:textId="182B4E16" w:rsidR="006F446C" w:rsidRDefault="006F446C" w:rsidP="00210967">
      <w:pPr>
        <w:pStyle w:val="CharacterDialogue"/>
      </w:pPr>
      <w:r>
        <w:t>Everything’s working. Have you had a drink of anything else?</w:t>
      </w:r>
    </w:p>
    <w:p w14:paraId="505F5578" w14:textId="77777777" w:rsidR="005C42E0" w:rsidRDefault="005C42E0" w:rsidP="00210967">
      <w:pPr>
        <w:pStyle w:val="CharacterDialogue"/>
      </w:pPr>
    </w:p>
    <w:p w14:paraId="54EF120F" w14:textId="7DD0F821" w:rsidR="006F446C" w:rsidRPr="00815B86" w:rsidRDefault="006F446C" w:rsidP="00210967">
      <w:pPr>
        <w:pStyle w:val="CharacterDialogue"/>
        <w:rPr>
          <w:b/>
          <w:bCs/>
        </w:rPr>
      </w:pPr>
      <w:r w:rsidRPr="00815B86">
        <w:rPr>
          <w:b/>
          <w:bCs/>
        </w:rPr>
        <w:lastRenderedPageBreak/>
        <w:t>JERRY</w:t>
      </w:r>
      <w:r w:rsidR="00815B86" w:rsidRPr="00815B86">
        <w:rPr>
          <w:b/>
          <w:bCs/>
        </w:rPr>
        <w:t>:</w:t>
      </w:r>
    </w:p>
    <w:p w14:paraId="7154A58A" w14:textId="745EAE43" w:rsidR="00474550" w:rsidRDefault="006F446C" w:rsidP="00210967">
      <w:pPr>
        <w:pStyle w:val="CharacterDialogue"/>
      </w:pPr>
      <w:r>
        <w:t>No.</w:t>
      </w:r>
    </w:p>
    <w:p w14:paraId="630BFB41" w14:textId="70353169" w:rsidR="006F446C" w:rsidRPr="00815B86" w:rsidRDefault="006F446C" w:rsidP="00210967">
      <w:pPr>
        <w:pStyle w:val="CharacterDialogue"/>
        <w:rPr>
          <w:b/>
          <w:bCs/>
        </w:rPr>
      </w:pPr>
      <w:r w:rsidRPr="00815B86">
        <w:rPr>
          <w:b/>
          <w:bCs/>
        </w:rPr>
        <w:t>ROSIE</w:t>
      </w:r>
      <w:r w:rsidR="00815B86" w:rsidRPr="00815B86">
        <w:rPr>
          <w:b/>
          <w:bCs/>
        </w:rPr>
        <w:t>:</w:t>
      </w:r>
    </w:p>
    <w:p w14:paraId="30C7270B" w14:textId="43B58EE4" w:rsidR="006F446C" w:rsidRDefault="006F446C" w:rsidP="00210967">
      <w:pPr>
        <w:pStyle w:val="CharacterDialogue"/>
      </w:pPr>
      <w:r>
        <w:t>Jerry?</w:t>
      </w:r>
    </w:p>
    <w:p w14:paraId="6331A151" w14:textId="2737A383" w:rsidR="006F446C" w:rsidRPr="00815B86" w:rsidRDefault="006F446C" w:rsidP="00210967">
      <w:pPr>
        <w:pStyle w:val="CharacterDialogue"/>
        <w:rPr>
          <w:b/>
          <w:bCs/>
        </w:rPr>
      </w:pPr>
      <w:r w:rsidRPr="00815B86">
        <w:rPr>
          <w:b/>
          <w:bCs/>
        </w:rPr>
        <w:t>JERRY</w:t>
      </w:r>
      <w:r w:rsidR="00815B86" w:rsidRPr="00815B86">
        <w:rPr>
          <w:b/>
          <w:bCs/>
        </w:rPr>
        <w:t>:</w:t>
      </w:r>
    </w:p>
    <w:p w14:paraId="51AF24C8" w14:textId="1C889489" w:rsidR="006F446C" w:rsidRDefault="006F446C" w:rsidP="00210967">
      <w:pPr>
        <w:pStyle w:val="CharacterDialogue"/>
      </w:pPr>
      <w:r>
        <w:t>I haven’t.</w:t>
      </w:r>
    </w:p>
    <w:p w14:paraId="4722F808" w14:textId="3EB70B3C" w:rsidR="006F446C" w:rsidRPr="00815B86" w:rsidRDefault="006F446C" w:rsidP="00210967">
      <w:pPr>
        <w:pStyle w:val="CharacterDialogue"/>
        <w:rPr>
          <w:b/>
          <w:bCs/>
        </w:rPr>
      </w:pPr>
      <w:r w:rsidRPr="00815B86">
        <w:rPr>
          <w:b/>
          <w:bCs/>
        </w:rPr>
        <w:t>ROSIE</w:t>
      </w:r>
      <w:r w:rsidR="00815B86" w:rsidRPr="00815B86">
        <w:rPr>
          <w:b/>
          <w:bCs/>
        </w:rPr>
        <w:t>:</w:t>
      </w:r>
    </w:p>
    <w:p w14:paraId="37F78C4D" w14:textId="0F36D0DF" w:rsidR="006F446C" w:rsidRDefault="006F446C" w:rsidP="00210967">
      <w:pPr>
        <w:pStyle w:val="CharacterDialogue"/>
      </w:pPr>
      <w:r>
        <w:t>You don’t have to lie.</w:t>
      </w:r>
    </w:p>
    <w:p w14:paraId="2ECE3FF7" w14:textId="44F7A6D8" w:rsidR="006F446C" w:rsidRPr="00815B86" w:rsidRDefault="006F446C" w:rsidP="00210967">
      <w:pPr>
        <w:pStyle w:val="CharacterDialogue"/>
        <w:rPr>
          <w:b/>
          <w:bCs/>
        </w:rPr>
      </w:pPr>
      <w:r w:rsidRPr="00815B86">
        <w:rPr>
          <w:b/>
          <w:bCs/>
        </w:rPr>
        <w:t>JERRY</w:t>
      </w:r>
      <w:r w:rsidR="00815B86" w:rsidRPr="00815B86">
        <w:rPr>
          <w:b/>
          <w:bCs/>
        </w:rPr>
        <w:t>:</w:t>
      </w:r>
    </w:p>
    <w:p w14:paraId="639E0AF7" w14:textId="6BC89045" w:rsidR="006F446C" w:rsidRDefault="006F446C" w:rsidP="00210967">
      <w:pPr>
        <w:pStyle w:val="CharacterDialogue"/>
      </w:pPr>
      <w:r>
        <w:t>I’m not lying.</w:t>
      </w:r>
    </w:p>
    <w:p w14:paraId="41179B12" w14:textId="0853A52D" w:rsidR="006F446C" w:rsidRPr="00815B86" w:rsidRDefault="006F446C" w:rsidP="00210967">
      <w:pPr>
        <w:pStyle w:val="CharacterDialogue"/>
        <w:rPr>
          <w:b/>
          <w:bCs/>
        </w:rPr>
      </w:pPr>
      <w:r w:rsidRPr="00815B86">
        <w:rPr>
          <w:b/>
          <w:bCs/>
        </w:rPr>
        <w:t>ROSIE</w:t>
      </w:r>
      <w:r w:rsidR="00815B86" w:rsidRPr="00815B86">
        <w:rPr>
          <w:b/>
          <w:bCs/>
        </w:rPr>
        <w:t>:</w:t>
      </w:r>
    </w:p>
    <w:p w14:paraId="69564E61" w14:textId="0BF45770" w:rsidR="006F446C" w:rsidRDefault="006F446C" w:rsidP="00210967">
      <w:pPr>
        <w:pStyle w:val="CharacterDialogue"/>
      </w:pPr>
      <w:r>
        <w:t>May I smell your breath?</w:t>
      </w:r>
    </w:p>
    <w:p w14:paraId="24ABF351" w14:textId="62ACB967" w:rsidR="006F446C" w:rsidRPr="00815B86" w:rsidRDefault="00815B86" w:rsidP="00210967">
      <w:pPr>
        <w:pStyle w:val="CharacterDialogue"/>
        <w:rPr>
          <w:rFonts w:ascii="Courier" w:hAnsi="Courier"/>
        </w:rPr>
      </w:pPr>
      <w:r w:rsidRPr="00815B86">
        <w:rPr>
          <w:rFonts w:ascii="Courier" w:hAnsi="Courier"/>
        </w:rPr>
        <w:t>(SFX</w:t>
      </w:r>
      <w:r w:rsidR="006F446C" w:rsidRPr="00815B86">
        <w:rPr>
          <w:rFonts w:ascii="Courier" w:hAnsi="Courier"/>
        </w:rPr>
        <w:t>: Jerry exhales.</w:t>
      </w:r>
      <w:r w:rsidRPr="00815B86">
        <w:rPr>
          <w:rFonts w:ascii="Courier" w:hAnsi="Courier"/>
        </w:rPr>
        <w:t>)</w:t>
      </w:r>
    </w:p>
    <w:p w14:paraId="73A231D4" w14:textId="384C244C" w:rsidR="006F446C" w:rsidRPr="00815B86" w:rsidRDefault="006F446C" w:rsidP="00210967">
      <w:pPr>
        <w:pStyle w:val="CharacterDialogue"/>
        <w:rPr>
          <w:b/>
          <w:bCs/>
        </w:rPr>
      </w:pPr>
      <w:r w:rsidRPr="00815B86">
        <w:rPr>
          <w:b/>
          <w:bCs/>
        </w:rPr>
        <w:t>ROSIE(</w:t>
      </w:r>
      <w:r w:rsidR="00815B86" w:rsidRPr="00815B86">
        <w:rPr>
          <w:b/>
          <w:bCs/>
        </w:rPr>
        <w:t>CONT’D):</w:t>
      </w:r>
    </w:p>
    <w:p w14:paraId="37B4992A" w14:textId="5C193FC4" w:rsidR="006F446C" w:rsidRPr="00815B86" w:rsidRDefault="006F446C" w:rsidP="00210967">
      <w:pPr>
        <w:pStyle w:val="CharacterDialogue"/>
      </w:pPr>
      <w:r>
        <w:t>Lovely. I have to say I am proud of you. You are going to be just fine. You are just fine.</w:t>
      </w:r>
    </w:p>
    <w:p w14:paraId="26649F0D" w14:textId="4FB018F8" w:rsidR="006F446C" w:rsidRPr="00815B86" w:rsidRDefault="006F446C" w:rsidP="00210967">
      <w:pPr>
        <w:pStyle w:val="CharacterDialogue"/>
        <w:rPr>
          <w:b/>
          <w:bCs/>
        </w:rPr>
      </w:pPr>
      <w:r w:rsidRPr="00815B86">
        <w:rPr>
          <w:b/>
          <w:bCs/>
        </w:rPr>
        <w:t>JERRY</w:t>
      </w:r>
      <w:r w:rsidR="00815B86" w:rsidRPr="00815B86">
        <w:rPr>
          <w:b/>
          <w:bCs/>
        </w:rPr>
        <w:t>:</w:t>
      </w:r>
    </w:p>
    <w:p w14:paraId="2CAACCFA" w14:textId="31BAC8F9" w:rsidR="006F446C" w:rsidRDefault="006F446C" w:rsidP="00210967">
      <w:pPr>
        <w:pStyle w:val="CharacterDialogue"/>
      </w:pPr>
      <w:r>
        <w:t>I never thought I’d make it to this point.</w:t>
      </w:r>
    </w:p>
    <w:p w14:paraId="2F864CE4" w14:textId="65BCBAFE" w:rsidR="006F446C" w:rsidRPr="00815B86" w:rsidRDefault="006F446C" w:rsidP="00210967">
      <w:pPr>
        <w:pStyle w:val="CharacterDialogue"/>
        <w:rPr>
          <w:b/>
          <w:bCs/>
        </w:rPr>
      </w:pPr>
      <w:r w:rsidRPr="00815B86">
        <w:rPr>
          <w:b/>
          <w:bCs/>
        </w:rPr>
        <w:t>ROSIE</w:t>
      </w:r>
      <w:r w:rsidR="00815B86" w:rsidRPr="00815B86">
        <w:rPr>
          <w:b/>
          <w:bCs/>
        </w:rPr>
        <w:t>:</w:t>
      </w:r>
    </w:p>
    <w:p w14:paraId="1F1040ED" w14:textId="3CDF00BC" w:rsidR="006F446C" w:rsidRDefault="006F446C" w:rsidP="00210967">
      <w:pPr>
        <w:pStyle w:val="CharacterDialogue"/>
      </w:pPr>
      <w:r>
        <w:t>Well, you were bad. I’ve seen worse, but you were in pretty bad shape.</w:t>
      </w:r>
    </w:p>
    <w:p w14:paraId="522C0A42" w14:textId="77777777" w:rsidR="00C13ED5" w:rsidRDefault="00C13ED5" w:rsidP="00210967">
      <w:pPr>
        <w:pStyle w:val="CharacterDialogue"/>
      </w:pPr>
    </w:p>
    <w:p w14:paraId="1947CEB5" w14:textId="77777777" w:rsidR="00815B86" w:rsidRDefault="006F446C" w:rsidP="00210967">
      <w:pPr>
        <w:pStyle w:val="CharacterDialogue"/>
        <w:rPr>
          <w:b/>
          <w:bCs/>
        </w:rPr>
      </w:pPr>
      <w:r w:rsidRPr="00815B86">
        <w:rPr>
          <w:b/>
          <w:bCs/>
        </w:rPr>
        <w:lastRenderedPageBreak/>
        <w:t>JERRY</w:t>
      </w:r>
      <w:r w:rsidR="00815B86" w:rsidRPr="00815B86">
        <w:rPr>
          <w:b/>
          <w:bCs/>
        </w:rPr>
        <w:t>:</w:t>
      </w:r>
    </w:p>
    <w:p w14:paraId="4DABB342" w14:textId="72F98FB6" w:rsidR="006F446C" w:rsidRDefault="006F446C" w:rsidP="00210967">
      <w:pPr>
        <w:pStyle w:val="CharacterDialogue"/>
      </w:pPr>
      <w:r>
        <w:t>Thank you again for staying with me, Rosie. Those first two days were really hard.</w:t>
      </w:r>
    </w:p>
    <w:p w14:paraId="4F08D6F3" w14:textId="6B0B2F94" w:rsidR="006F446C" w:rsidRPr="00815B86" w:rsidRDefault="006F446C" w:rsidP="00210967">
      <w:pPr>
        <w:pStyle w:val="CharacterDialogue"/>
        <w:rPr>
          <w:b/>
          <w:bCs/>
        </w:rPr>
      </w:pPr>
      <w:r w:rsidRPr="00815B86">
        <w:rPr>
          <w:b/>
          <w:bCs/>
        </w:rPr>
        <w:t>ROSIE</w:t>
      </w:r>
      <w:r w:rsidR="00815B86" w:rsidRPr="00815B86">
        <w:rPr>
          <w:b/>
          <w:bCs/>
        </w:rPr>
        <w:t>:</w:t>
      </w:r>
    </w:p>
    <w:p w14:paraId="08847B84" w14:textId="272D215A" w:rsidR="006F446C" w:rsidRPr="00815B86" w:rsidRDefault="006F446C" w:rsidP="00210967">
      <w:pPr>
        <w:pStyle w:val="CharacterDialogue"/>
      </w:pPr>
      <w:r>
        <w:t>You think I was here just two days? Jerry, I was here almost five days!</w:t>
      </w:r>
    </w:p>
    <w:p w14:paraId="5D832CC0" w14:textId="0965326B" w:rsidR="006F446C" w:rsidRPr="00815B86" w:rsidRDefault="006F446C" w:rsidP="00210967">
      <w:pPr>
        <w:pStyle w:val="CharacterDialogue"/>
        <w:rPr>
          <w:b/>
          <w:bCs/>
        </w:rPr>
      </w:pPr>
      <w:r w:rsidRPr="00815B86">
        <w:rPr>
          <w:b/>
          <w:bCs/>
        </w:rPr>
        <w:t>JERRY</w:t>
      </w:r>
      <w:r w:rsidR="00815B86" w:rsidRPr="00815B86">
        <w:rPr>
          <w:b/>
          <w:bCs/>
        </w:rPr>
        <w:t>:</w:t>
      </w:r>
    </w:p>
    <w:p w14:paraId="40BCE5DA" w14:textId="0A4BF99B" w:rsidR="006F446C" w:rsidRDefault="006F446C" w:rsidP="00210967">
      <w:pPr>
        <w:pStyle w:val="CharacterDialogue"/>
      </w:pPr>
      <w:r>
        <w:t>No!</w:t>
      </w:r>
    </w:p>
    <w:p w14:paraId="29CAB609" w14:textId="1FB374C5" w:rsidR="006F446C" w:rsidRPr="00815B86" w:rsidRDefault="006F446C" w:rsidP="00210967">
      <w:pPr>
        <w:pStyle w:val="CharacterDialogue"/>
        <w:rPr>
          <w:b/>
          <w:bCs/>
        </w:rPr>
      </w:pPr>
      <w:r w:rsidRPr="00815B86">
        <w:rPr>
          <w:b/>
          <w:bCs/>
        </w:rPr>
        <w:t>ROSIE</w:t>
      </w:r>
      <w:r w:rsidR="00815B86" w:rsidRPr="00815B86">
        <w:rPr>
          <w:b/>
          <w:bCs/>
        </w:rPr>
        <w:t>:</w:t>
      </w:r>
    </w:p>
    <w:p w14:paraId="4C191EF1" w14:textId="42936BA7" w:rsidR="006F446C" w:rsidRDefault="006F446C" w:rsidP="00210967">
      <w:pPr>
        <w:pStyle w:val="CharacterDialogue"/>
      </w:pPr>
      <w:r>
        <w:t>Yes!</w:t>
      </w:r>
    </w:p>
    <w:p w14:paraId="7AC4D1C6" w14:textId="2C95C773" w:rsidR="006F446C" w:rsidRPr="00815B86" w:rsidRDefault="006F446C" w:rsidP="00210967">
      <w:pPr>
        <w:pStyle w:val="CharacterDialogue"/>
        <w:rPr>
          <w:b/>
          <w:bCs/>
        </w:rPr>
      </w:pPr>
      <w:r w:rsidRPr="00815B86">
        <w:rPr>
          <w:b/>
          <w:bCs/>
        </w:rPr>
        <w:t>JERRY</w:t>
      </w:r>
      <w:r w:rsidR="00815B86" w:rsidRPr="00815B86">
        <w:rPr>
          <w:b/>
          <w:bCs/>
        </w:rPr>
        <w:t>:</w:t>
      </w:r>
    </w:p>
    <w:p w14:paraId="6ED31769" w14:textId="09116232" w:rsidR="006F446C" w:rsidRDefault="006F446C" w:rsidP="00210967">
      <w:pPr>
        <w:pStyle w:val="CharacterDialogue"/>
      </w:pPr>
      <w:r>
        <w:t>I had no idea. I am so sorry.</w:t>
      </w:r>
    </w:p>
    <w:p w14:paraId="3335FF12" w14:textId="7AF0BC5A" w:rsidR="006F446C" w:rsidRPr="00815B86" w:rsidRDefault="006F446C" w:rsidP="00210967">
      <w:pPr>
        <w:pStyle w:val="CharacterDialogue"/>
        <w:rPr>
          <w:b/>
          <w:bCs/>
        </w:rPr>
      </w:pPr>
      <w:r w:rsidRPr="00815B86">
        <w:rPr>
          <w:b/>
          <w:bCs/>
        </w:rPr>
        <w:t>ROSIE</w:t>
      </w:r>
      <w:r w:rsidR="00815B86" w:rsidRPr="00815B86">
        <w:rPr>
          <w:b/>
          <w:bCs/>
        </w:rPr>
        <w:t>:</w:t>
      </w:r>
    </w:p>
    <w:p w14:paraId="11D5720D" w14:textId="0076BEA3" w:rsidR="006F446C" w:rsidRDefault="006F446C" w:rsidP="00210967">
      <w:pPr>
        <w:pStyle w:val="CharacterDialogue"/>
      </w:pPr>
      <w:r>
        <w:t xml:space="preserve">All in a </w:t>
      </w:r>
      <w:proofErr w:type="spellStart"/>
      <w:proofErr w:type="gramStart"/>
      <w:r>
        <w:t>days</w:t>
      </w:r>
      <w:proofErr w:type="spellEnd"/>
      <w:proofErr w:type="gramEnd"/>
      <w:r>
        <w:t xml:space="preserve"> work. Have you finished Gone </w:t>
      </w:r>
      <w:proofErr w:type="gramStart"/>
      <w:r>
        <w:t>With</w:t>
      </w:r>
      <w:proofErr w:type="gramEnd"/>
      <w:r>
        <w:t xml:space="preserve"> The Wind?</w:t>
      </w:r>
    </w:p>
    <w:p w14:paraId="44852088" w14:textId="667C2318" w:rsidR="006F446C" w:rsidRPr="00815B86" w:rsidRDefault="006F446C" w:rsidP="00210967">
      <w:pPr>
        <w:pStyle w:val="CharacterDialogue"/>
        <w:rPr>
          <w:b/>
          <w:bCs/>
        </w:rPr>
      </w:pPr>
      <w:r w:rsidRPr="00815B86">
        <w:rPr>
          <w:b/>
          <w:bCs/>
        </w:rPr>
        <w:t>JERRY</w:t>
      </w:r>
      <w:r w:rsidR="00815B86" w:rsidRPr="00815B86">
        <w:rPr>
          <w:b/>
          <w:bCs/>
        </w:rPr>
        <w:t>:</w:t>
      </w:r>
    </w:p>
    <w:p w14:paraId="5C471814" w14:textId="435B2C2E" w:rsidR="006F446C" w:rsidRDefault="006F446C" w:rsidP="00210967">
      <w:pPr>
        <w:pStyle w:val="CharacterDialogue"/>
      </w:pPr>
      <w:r>
        <w:t>Three times.</w:t>
      </w:r>
    </w:p>
    <w:p w14:paraId="2E73B0CD" w14:textId="1BBACB90" w:rsidR="006F446C" w:rsidRPr="00815B86" w:rsidRDefault="006F446C" w:rsidP="00210967">
      <w:pPr>
        <w:pStyle w:val="CharacterDialogue"/>
        <w:rPr>
          <w:b/>
          <w:bCs/>
        </w:rPr>
      </w:pPr>
      <w:r w:rsidRPr="00815B86">
        <w:rPr>
          <w:b/>
          <w:bCs/>
        </w:rPr>
        <w:t>ROSIE</w:t>
      </w:r>
      <w:r w:rsidR="00815B86" w:rsidRPr="00815B86">
        <w:rPr>
          <w:b/>
          <w:bCs/>
        </w:rPr>
        <w:t>:</w:t>
      </w:r>
    </w:p>
    <w:p w14:paraId="213061D3" w14:textId="68200789" w:rsidR="006F446C" w:rsidRDefault="006F446C" w:rsidP="00210967">
      <w:pPr>
        <w:pStyle w:val="CharacterDialogue"/>
      </w:pPr>
      <w:r>
        <w:t>See? I told you.</w:t>
      </w:r>
    </w:p>
    <w:p w14:paraId="5825AEE6" w14:textId="2FCE03C3" w:rsidR="006F446C" w:rsidRPr="00815B86" w:rsidRDefault="006F446C" w:rsidP="00210967">
      <w:pPr>
        <w:pStyle w:val="CharacterDialogue"/>
        <w:rPr>
          <w:b/>
          <w:bCs/>
        </w:rPr>
      </w:pPr>
      <w:r w:rsidRPr="00815B86">
        <w:rPr>
          <w:b/>
          <w:bCs/>
        </w:rPr>
        <w:t>JERRY</w:t>
      </w:r>
      <w:r w:rsidR="00815B86" w:rsidRPr="00815B86">
        <w:rPr>
          <w:b/>
          <w:bCs/>
        </w:rPr>
        <w:t>:</w:t>
      </w:r>
    </w:p>
    <w:p w14:paraId="593BAC6D" w14:textId="75BD894D" w:rsidR="006F446C" w:rsidRDefault="006F446C" w:rsidP="00C13ED5">
      <w:pPr>
        <w:pStyle w:val="CharacterDialogue"/>
        <w:sectPr w:rsidR="006F446C">
          <w:headerReference w:type="default" r:id="rId14"/>
          <w:footerReference w:type="default" r:id="rId15"/>
          <w:pgSz w:w="12240" w:h="15840"/>
          <w:pgMar w:top="1360" w:right="1700" w:bottom="980" w:left="1700" w:header="0" w:footer="789" w:gutter="0"/>
          <w:cols w:space="720"/>
          <w:noEndnote/>
        </w:sectPr>
      </w:pPr>
      <w:r>
        <w:t>I didn’t like it at first. Then it was just sitting there so I read it again. Then I liked it the second time so I read it again to make sure</w:t>
      </w:r>
      <w:r w:rsidR="00815B86">
        <w:t>.</w:t>
      </w:r>
    </w:p>
    <w:p w14:paraId="3A992418" w14:textId="03493315" w:rsidR="006F446C" w:rsidRPr="00815B86" w:rsidRDefault="006F446C" w:rsidP="00C13ED5">
      <w:pPr>
        <w:pStyle w:val="CharacterDialogue"/>
        <w:rPr>
          <w:b/>
          <w:bCs/>
        </w:rPr>
      </w:pPr>
      <w:r w:rsidRPr="00815B86">
        <w:rPr>
          <w:b/>
          <w:bCs/>
        </w:rPr>
        <w:lastRenderedPageBreak/>
        <w:t>ROSIE</w:t>
      </w:r>
      <w:r w:rsidR="00815B86" w:rsidRPr="00815B86">
        <w:rPr>
          <w:b/>
          <w:bCs/>
        </w:rPr>
        <w:t>:</w:t>
      </w:r>
    </w:p>
    <w:p w14:paraId="4E4C13F5" w14:textId="2A395385" w:rsidR="006F446C" w:rsidRDefault="006F446C" w:rsidP="00C13ED5">
      <w:pPr>
        <w:pStyle w:val="CharacterDialogue"/>
      </w:pPr>
      <w:r>
        <w:t>Are you sure?</w:t>
      </w:r>
    </w:p>
    <w:p w14:paraId="57A68182" w14:textId="7445D335" w:rsidR="006F446C" w:rsidRPr="00815B86" w:rsidRDefault="006F446C" w:rsidP="00C13ED5">
      <w:pPr>
        <w:pStyle w:val="CharacterDialogue"/>
        <w:rPr>
          <w:b/>
          <w:bCs/>
        </w:rPr>
      </w:pPr>
      <w:r w:rsidRPr="00815B86">
        <w:rPr>
          <w:b/>
          <w:bCs/>
        </w:rPr>
        <w:t>JERRY</w:t>
      </w:r>
      <w:r w:rsidR="00815B86" w:rsidRPr="00815B86">
        <w:rPr>
          <w:b/>
          <w:bCs/>
        </w:rPr>
        <w:t>:</w:t>
      </w:r>
    </w:p>
    <w:p w14:paraId="41A6795D" w14:textId="50000A5C" w:rsidR="006F446C" w:rsidRPr="00815B86" w:rsidRDefault="006F446C" w:rsidP="00C13ED5">
      <w:pPr>
        <w:pStyle w:val="CharacterDialogue"/>
      </w:pPr>
      <w:r>
        <w:t xml:space="preserve">Yes, I am. I was just so mad at Ernie for leaving me here, </w:t>
      </w:r>
      <w:proofErr w:type="gramStart"/>
      <w:r>
        <w:t>It</w:t>
      </w:r>
      <w:proofErr w:type="gramEnd"/>
      <w:r>
        <w:t xml:space="preserve"> cheered me up when a bunch of men started killing each other. So, I might even read it again.</w:t>
      </w:r>
    </w:p>
    <w:p w14:paraId="2A8ABCFA" w14:textId="35C48A72" w:rsidR="006F446C" w:rsidRPr="00815B86" w:rsidRDefault="006F446C" w:rsidP="00C13ED5">
      <w:pPr>
        <w:pStyle w:val="CharacterDialogue"/>
        <w:rPr>
          <w:b/>
          <w:bCs/>
        </w:rPr>
      </w:pPr>
      <w:r w:rsidRPr="00815B86">
        <w:rPr>
          <w:b/>
          <w:bCs/>
        </w:rPr>
        <w:t>ROSIE</w:t>
      </w:r>
      <w:r w:rsidR="00815B86" w:rsidRPr="00815B86">
        <w:rPr>
          <w:b/>
          <w:bCs/>
        </w:rPr>
        <w:t>:</w:t>
      </w:r>
    </w:p>
    <w:p w14:paraId="0AD33EE8" w14:textId="2C9A482F" w:rsidR="006F446C" w:rsidRDefault="006F446C" w:rsidP="00C13ED5">
      <w:pPr>
        <w:pStyle w:val="CharacterDialogue"/>
      </w:pPr>
      <w:r>
        <w:t>Everyone is talking about it, everyone in town. Men and women both.</w:t>
      </w:r>
    </w:p>
    <w:p w14:paraId="65211043" w14:textId="35D007F8" w:rsidR="006F446C" w:rsidRPr="00815B86" w:rsidRDefault="006F446C" w:rsidP="00C13ED5">
      <w:pPr>
        <w:pStyle w:val="CharacterDialogue"/>
        <w:rPr>
          <w:b/>
          <w:bCs/>
        </w:rPr>
      </w:pPr>
      <w:r w:rsidRPr="00815B86">
        <w:rPr>
          <w:b/>
          <w:bCs/>
        </w:rPr>
        <w:t>JERRY</w:t>
      </w:r>
      <w:r w:rsidR="00815B86" w:rsidRPr="00815B86">
        <w:rPr>
          <w:b/>
          <w:bCs/>
        </w:rPr>
        <w:t>:</w:t>
      </w:r>
    </w:p>
    <w:p w14:paraId="1BC22F31" w14:textId="08CE8738" w:rsidR="006F446C" w:rsidRDefault="006F446C" w:rsidP="00C13ED5">
      <w:pPr>
        <w:pStyle w:val="CharacterDialogue"/>
      </w:pPr>
      <w:r>
        <w:t>Margaret Mitchell has really done a swell job of it.</w:t>
      </w:r>
    </w:p>
    <w:p w14:paraId="0399227A" w14:textId="762625D0" w:rsidR="006F446C" w:rsidRPr="00815B86" w:rsidRDefault="006F446C" w:rsidP="00C13ED5">
      <w:pPr>
        <w:pStyle w:val="CharacterDialogue"/>
        <w:rPr>
          <w:b/>
          <w:bCs/>
        </w:rPr>
      </w:pPr>
      <w:r w:rsidRPr="00815B86">
        <w:rPr>
          <w:b/>
          <w:bCs/>
        </w:rPr>
        <w:t>ROSIE</w:t>
      </w:r>
      <w:r w:rsidR="00815B86" w:rsidRPr="00815B86">
        <w:rPr>
          <w:b/>
          <w:bCs/>
        </w:rPr>
        <w:t>:</w:t>
      </w:r>
    </w:p>
    <w:p w14:paraId="4DC7E77F" w14:textId="30859ECA" w:rsidR="006F446C" w:rsidRDefault="006F446C" w:rsidP="00C13ED5">
      <w:pPr>
        <w:pStyle w:val="CharacterDialogue"/>
      </w:pPr>
      <w:r>
        <w:t>I hope she puts another out soon.</w:t>
      </w:r>
    </w:p>
    <w:p w14:paraId="0908D658" w14:textId="11297989" w:rsidR="006F446C" w:rsidRPr="00815B86" w:rsidRDefault="006F446C" w:rsidP="00C13ED5">
      <w:pPr>
        <w:pStyle w:val="CharacterDialogue"/>
        <w:rPr>
          <w:b/>
          <w:bCs/>
        </w:rPr>
      </w:pPr>
      <w:r w:rsidRPr="00815B86">
        <w:rPr>
          <w:b/>
          <w:bCs/>
        </w:rPr>
        <w:t>JERRY</w:t>
      </w:r>
      <w:r w:rsidR="00815B86" w:rsidRPr="00815B86">
        <w:rPr>
          <w:b/>
          <w:bCs/>
        </w:rPr>
        <w:t>:</w:t>
      </w:r>
    </w:p>
    <w:p w14:paraId="15F9C380" w14:textId="7F28418D" w:rsidR="006F446C" w:rsidRPr="00815B86" w:rsidRDefault="006F446C" w:rsidP="00C13ED5">
      <w:pPr>
        <w:pStyle w:val="CharacterDialogue"/>
      </w:pPr>
      <w:r>
        <w:t>Yeah. I’m interested in that, too.</w:t>
      </w:r>
    </w:p>
    <w:p w14:paraId="29CDB5D5" w14:textId="4667B4AF" w:rsidR="006F446C" w:rsidRPr="00815B86" w:rsidRDefault="006F446C" w:rsidP="00C13ED5">
      <w:pPr>
        <w:pStyle w:val="CharacterDialogue"/>
        <w:rPr>
          <w:b/>
          <w:bCs/>
        </w:rPr>
      </w:pPr>
      <w:r w:rsidRPr="00815B86">
        <w:rPr>
          <w:b/>
          <w:bCs/>
        </w:rPr>
        <w:t>ROSIE</w:t>
      </w:r>
      <w:r w:rsidR="00815B86" w:rsidRPr="00815B86">
        <w:rPr>
          <w:b/>
          <w:bCs/>
        </w:rPr>
        <w:t>:</w:t>
      </w:r>
    </w:p>
    <w:p w14:paraId="56E3FBC1" w14:textId="138B7E29" w:rsidR="006F446C" w:rsidRDefault="006F446C" w:rsidP="00C13ED5">
      <w:pPr>
        <w:pStyle w:val="CharacterDialogue"/>
      </w:pPr>
      <w:r>
        <w:t>It’s different to read about us by one of us.</w:t>
      </w:r>
    </w:p>
    <w:p w14:paraId="033DFFF9" w14:textId="6973A38A" w:rsidR="006F446C" w:rsidRPr="00815B86" w:rsidRDefault="006F446C" w:rsidP="00C13ED5">
      <w:pPr>
        <w:pStyle w:val="CharacterDialogue"/>
        <w:rPr>
          <w:b/>
          <w:bCs/>
        </w:rPr>
      </w:pPr>
      <w:r w:rsidRPr="00815B86">
        <w:rPr>
          <w:b/>
          <w:bCs/>
        </w:rPr>
        <w:t>JERRY</w:t>
      </w:r>
      <w:r w:rsidR="00815B86" w:rsidRPr="00815B86">
        <w:rPr>
          <w:b/>
          <w:bCs/>
        </w:rPr>
        <w:t>:</w:t>
      </w:r>
    </w:p>
    <w:p w14:paraId="0B704C68" w14:textId="3A05D0C4" w:rsidR="00474550" w:rsidRDefault="006F446C" w:rsidP="00C13ED5">
      <w:pPr>
        <w:pStyle w:val="CharacterDialogue"/>
      </w:pPr>
      <w:r>
        <w:t>It sure is, isn’t it?</w:t>
      </w:r>
    </w:p>
    <w:p w14:paraId="0C26B5DD" w14:textId="441B9DC7" w:rsidR="00C13ED5" w:rsidRDefault="00C13ED5" w:rsidP="00C13ED5">
      <w:pPr>
        <w:pStyle w:val="CharacterDialogue"/>
      </w:pPr>
    </w:p>
    <w:p w14:paraId="7280A17F" w14:textId="77777777" w:rsidR="00C13ED5" w:rsidRDefault="00C13ED5" w:rsidP="00C13ED5">
      <w:pPr>
        <w:pStyle w:val="CharacterDialogue"/>
      </w:pPr>
    </w:p>
    <w:p w14:paraId="6E727638" w14:textId="77777777" w:rsidR="00815B86" w:rsidRDefault="006F446C" w:rsidP="00C13ED5">
      <w:pPr>
        <w:pStyle w:val="CharacterDialogue"/>
      </w:pPr>
      <w:r w:rsidRPr="00815B86">
        <w:rPr>
          <w:b/>
          <w:bCs/>
        </w:rPr>
        <w:lastRenderedPageBreak/>
        <w:t>ROSIE</w:t>
      </w:r>
      <w:r w:rsidR="00815B86">
        <w:rPr>
          <w:b/>
          <w:bCs/>
        </w:rPr>
        <w:t>:</w:t>
      </w:r>
      <w:r>
        <w:t xml:space="preserve"> </w:t>
      </w:r>
    </w:p>
    <w:p w14:paraId="0EE59C57" w14:textId="5EA26A4C" w:rsidR="006F446C" w:rsidRDefault="00815B86" w:rsidP="00C13ED5">
      <w:pPr>
        <w:pStyle w:val="CharacterDialogue"/>
      </w:pPr>
      <w:r>
        <w:t xml:space="preserve">I </w:t>
      </w:r>
      <w:r w:rsidR="006F446C">
        <w:t>wonder if any men ever complain about the male characters in a Wharton book, or Willa Cather?</w:t>
      </w:r>
    </w:p>
    <w:p w14:paraId="61720AB6" w14:textId="51C2C51A" w:rsidR="006F446C" w:rsidRPr="000A768A" w:rsidRDefault="006F446C" w:rsidP="00C13ED5">
      <w:pPr>
        <w:pStyle w:val="CharacterDialogue"/>
        <w:rPr>
          <w:b/>
          <w:bCs/>
        </w:rPr>
      </w:pPr>
      <w:r w:rsidRPr="000A768A">
        <w:rPr>
          <w:b/>
          <w:bCs/>
        </w:rPr>
        <w:t>JERRY</w:t>
      </w:r>
      <w:r w:rsidR="000A768A" w:rsidRPr="000A768A">
        <w:rPr>
          <w:b/>
          <w:bCs/>
        </w:rPr>
        <w:t>:</w:t>
      </w:r>
    </w:p>
    <w:p w14:paraId="6F11D07D" w14:textId="77777777" w:rsidR="006F446C" w:rsidRDefault="006F446C" w:rsidP="00C13ED5">
      <w:pPr>
        <w:pStyle w:val="CharacterDialogue"/>
      </w:pPr>
      <w:r>
        <w:t>Ha! That’s why I don’t let Ernie write anything about me! Maybe next time I’ll drink myself to death, so the sanction gets lifted and he can write about me. HA!</w:t>
      </w:r>
    </w:p>
    <w:p w14:paraId="371EF607" w14:textId="38104964" w:rsidR="006F446C" w:rsidRPr="000A768A" w:rsidRDefault="006F446C" w:rsidP="00C13ED5">
      <w:pPr>
        <w:pStyle w:val="CharacterDialogue"/>
      </w:pPr>
      <w:r>
        <w:t>Wouldn’t it just make you so mad if some man came along and wrote about you after you were dead?</w:t>
      </w:r>
    </w:p>
    <w:p w14:paraId="39D134B9" w14:textId="63DC5E16" w:rsidR="006F446C" w:rsidRPr="000A768A" w:rsidRDefault="006F446C" w:rsidP="00C13ED5">
      <w:pPr>
        <w:pStyle w:val="CharacterDialogue"/>
        <w:rPr>
          <w:b/>
          <w:bCs/>
        </w:rPr>
      </w:pPr>
      <w:r w:rsidRPr="000A768A">
        <w:rPr>
          <w:b/>
          <w:bCs/>
        </w:rPr>
        <w:t>ROSIE</w:t>
      </w:r>
      <w:r w:rsidR="000A768A" w:rsidRPr="000A768A">
        <w:rPr>
          <w:b/>
          <w:bCs/>
        </w:rPr>
        <w:t>:</w:t>
      </w:r>
    </w:p>
    <w:p w14:paraId="224124AC" w14:textId="18126D41" w:rsidR="006F446C" w:rsidRDefault="006F446C" w:rsidP="00C13ED5">
      <w:pPr>
        <w:pStyle w:val="CharacterDialogue"/>
      </w:pPr>
      <w:r>
        <w:t>They won’t buy a book about me. But you?</w:t>
      </w:r>
    </w:p>
    <w:p w14:paraId="3828A723" w14:textId="15F60260" w:rsidR="006F446C" w:rsidRPr="000A768A" w:rsidRDefault="006F446C" w:rsidP="00C13ED5">
      <w:pPr>
        <w:pStyle w:val="CharacterDialogue"/>
        <w:rPr>
          <w:b/>
          <w:bCs/>
        </w:rPr>
      </w:pPr>
      <w:r w:rsidRPr="000A768A">
        <w:rPr>
          <w:b/>
          <w:bCs/>
        </w:rPr>
        <w:t>JERRY</w:t>
      </w:r>
      <w:r w:rsidR="000A768A" w:rsidRPr="000A768A">
        <w:rPr>
          <w:b/>
          <w:bCs/>
        </w:rPr>
        <w:t>:</w:t>
      </w:r>
    </w:p>
    <w:p w14:paraId="536F9C49" w14:textId="19C5D35A" w:rsidR="006F446C" w:rsidRDefault="006F446C" w:rsidP="00C13ED5">
      <w:pPr>
        <w:pStyle w:val="CharacterDialogue"/>
      </w:pPr>
      <w:r>
        <w:t>There might be one or two about Ernie one day, the way he’s going. Then I suppose I’ll just be included.</w:t>
      </w:r>
    </w:p>
    <w:p w14:paraId="7BCB7588" w14:textId="5549D931" w:rsidR="006F446C" w:rsidRPr="000A768A" w:rsidRDefault="006F446C" w:rsidP="00C13ED5">
      <w:pPr>
        <w:pStyle w:val="CharacterDialogue"/>
        <w:rPr>
          <w:b/>
          <w:bCs/>
        </w:rPr>
      </w:pPr>
      <w:r w:rsidRPr="000A768A">
        <w:rPr>
          <w:b/>
          <w:bCs/>
        </w:rPr>
        <w:t>ROSIE</w:t>
      </w:r>
      <w:r w:rsidR="000A768A" w:rsidRPr="000A768A">
        <w:rPr>
          <w:b/>
          <w:bCs/>
        </w:rPr>
        <w:t>:</w:t>
      </w:r>
    </w:p>
    <w:p w14:paraId="1C93DA63" w14:textId="0D1E212B" w:rsidR="006F446C" w:rsidRDefault="006F446C" w:rsidP="00C13ED5">
      <w:pPr>
        <w:pStyle w:val="CharacterDialogue"/>
      </w:pPr>
      <w:r>
        <w:t>What do you think they’ll write about you?</w:t>
      </w:r>
    </w:p>
    <w:p w14:paraId="6F2DD909" w14:textId="57EB2578" w:rsidR="006F446C" w:rsidRPr="000A768A" w:rsidRDefault="006F446C" w:rsidP="00C13ED5">
      <w:pPr>
        <w:pStyle w:val="CharacterDialogue"/>
        <w:rPr>
          <w:b/>
          <w:bCs/>
        </w:rPr>
      </w:pPr>
      <w:r w:rsidRPr="000A768A">
        <w:rPr>
          <w:b/>
          <w:bCs/>
        </w:rPr>
        <w:t>JERRY</w:t>
      </w:r>
      <w:r w:rsidR="000A768A" w:rsidRPr="000A768A">
        <w:rPr>
          <w:b/>
          <w:bCs/>
        </w:rPr>
        <w:t>:</w:t>
      </w:r>
    </w:p>
    <w:p w14:paraId="1913887C" w14:textId="730944EE" w:rsidR="006F446C" w:rsidRDefault="006F446C" w:rsidP="00C13ED5">
      <w:pPr>
        <w:pStyle w:val="CharacterDialogue"/>
      </w:pPr>
      <w:r>
        <w:t>Nothing.</w:t>
      </w:r>
    </w:p>
    <w:p w14:paraId="1D67CCC6" w14:textId="45A66495" w:rsidR="006F446C" w:rsidRPr="000A768A" w:rsidRDefault="006F446C" w:rsidP="00C13ED5">
      <w:pPr>
        <w:pStyle w:val="CharacterDialogue"/>
        <w:rPr>
          <w:b/>
          <w:bCs/>
        </w:rPr>
      </w:pPr>
      <w:r w:rsidRPr="000A768A">
        <w:rPr>
          <w:b/>
          <w:bCs/>
        </w:rPr>
        <w:t>ROSIE</w:t>
      </w:r>
      <w:r w:rsidR="000A768A" w:rsidRPr="000A768A">
        <w:rPr>
          <w:b/>
          <w:bCs/>
        </w:rPr>
        <w:t>:</w:t>
      </w:r>
    </w:p>
    <w:p w14:paraId="313D04DE" w14:textId="1B6D875E" w:rsidR="006F446C" w:rsidRDefault="006F446C" w:rsidP="00C13ED5">
      <w:pPr>
        <w:pStyle w:val="CharacterDialogue"/>
      </w:pPr>
      <w:r>
        <w:t>Is that what you want? Do you just want to be</w:t>
      </w:r>
      <w:r>
        <w:rPr>
          <w:spacing w:val="-33"/>
        </w:rPr>
        <w:t xml:space="preserve"> </w:t>
      </w:r>
      <w:r>
        <w:t>forgotten about?</w:t>
      </w:r>
    </w:p>
    <w:p w14:paraId="34EA7F37" w14:textId="77777777" w:rsidR="00C13ED5" w:rsidRDefault="00C13ED5" w:rsidP="00C13ED5">
      <w:pPr>
        <w:pStyle w:val="CharacterDialogue"/>
        <w:rPr>
          <w:b/>
          <w:bCs/>
        </w:rPr>
      </w:pPr>
    </w:p>
    <w:p w14:paraId="0CF07AAA" w14:textId="4BC08CE8" w:rsidR="006F446C" w:rsidRPr="000A768A" w:rsidRDefault="006F446C" w:rsidP="00C13ED5">
      <w:pPr>
        <w:pStyle w:val="CharacterDialogue"/>
        <w:rPr>
          <w:b/>
          <w:bCs/>
        </w:rPr>
      </w:pPr>
      <w:r w:rsidRPr="000A768A">
        <w:rPr>
          <w:b/>
          <w:bCs/>
        </w:rPr>
        <w:lastRenderedPageBreak/>
        <w:t>JERRY</w:t>
      </w:r>
      <w:r w:rsidR="000A768A" w:rsidRPr="000A768A">
        <w:rPr>
          <w:b/>
          <w:bCs/>
        </w:rPr>
        <w:t>:</w:t>
      </w:r>
    </w:p>
    <w:p w14:paraId="098D1F91" w14:textId="6C42C4BB" w:rsidR="006F446C" w:rsidRDefault="006F446C" w:rsidP="00C13ED5">
      <w:pPr>
        <w:pStyle w:val="CharacterDialogue"/>
      </w:pPr>
      <w:r>
        <w:t>I already am.</w:t>
      </w:r>
    </w:p>
    <w:p w14:paraId="588238DC" w14:textId="28C010C6" w:rsidR="000A768A" w:rsidRPr="000A768A" w:rsidRDefault="000A768A" w:rsidP="00C13ED5">
      <w:pPr>
        <w:pStyle w:val="CharacterDialogue"/>
        <w:rPr>
          <w:b/>
          <w:bCs/>
        </w:rPr>
      </w:pPr>
      <w:r w:rsidRPr="000A768A">
        <w:rPr>
          <w:b/>
          <w:bCs/>
        </w:rPr>
        <w:t>ROSIE:</w:t>
      </w:r>
    </w:p>
    <w:p w14:paraId="644E0EB1" w14:textId="6E2FF5AA" w:rsidR="006F446C" w:rsidRDefault="006F446C" w:rsidP="00C13ED5">
      <w:pPr>
        <w:pStyle w:val="CharacterDialogue"/>
      </w:pPr>
      <w:r>
        <w:t>But, do you want to be?</w:t>
      </w:r>
    </w:p>
    <w:p w14:paraId="21967E9C" w14:textId="6B5046C8" w:rsidR="006F446C" w:rsidRPr="000A768A" w:rsidRDefault="006F446C" w:rsidP="00C13ED5">
      <w:pPr>
        <w:pStyle w:val="CharacterDialogue"/>
        <w:rPr>
          <w:b/>
          <w:bCs/>
        </w:rPr>
      </w:pPr>
      <w:r w:rsidRPr="000A768A">
        <w:rPr>
          <w:b/>
          <w:bCs/>
        </w:rPr>
        <w:t>JERRY</w:t>
      </w:r>
      <w:r w:rsidR="000A768A" w:rsidRPr="000A768A">
        <w:rPr>
          <w:b/>
          <w:bCs/>
        </w:rPr>
        <w:t>:</w:t>
      </w:r>
    </w:p>
    <w:p w14:paraId="5020A0C9" w14:textId="01B8521C" w:rsidR="006F446C" w:rsidRDefault="006F446C" w:rsidP="00C13ED5">
      <w:pPr>
        <w:pStyle w:val="CharacterDialogue"/>
      </w:pPr>
      <w:r>
        <w:t>No.</w:t>
      </w:r>
    </w:p>
    <w:p w14:paraId="0EC51138" w14:textId="17329B92" w:rsidR="006F446C" w:rsidRPr="000A768A" w:rsidRDefault="006F446C" w:rsidP="00C13ED5">
      <w:pPr>
        <w:pStyle w:val="CharacterDialogue"/>
        <w:rPr>
          <w:b/>
          <w:bCs/>
        </w:rPr>
      </w:pPr>
      <w:r w:rsidRPr="000A768A">
        <w:rPr>
          <w:b/>
          <w:bCs/>
        </w:rPr>
        <w:t>ROSIE</w:t>
      </w:r>
      <w:r w:rsidR="000A768A" w:rsidRPr="000A768A">
        <w:rPr>
          <w:b/>
          <w:bCs/>
        </w:rPr>
        <w:t>:</w:t>
      </w:r>
    </w:p>
    <w:p w14:paraId="5A054CC2" w14:textId="0B86E7A4" w:rsidR="006F446C" w:rsidRPr="000A768A" w:rsidRDefault="006F446C" w:rsidP="00C13ED5">
      <w:pPr>
        <w:pStyle w:val="CharacterDialogue"/>
      </w:pPr>
      <w:r>
        <w:t>Good. I’m glad to hear that. So, what do you want to do about it?</w:t>
      </w:r>
    </w:p>
    <w:p w14:paraId="185EA338" w14:textId="51714084" w:rsidR="006F446C" w:rsidRPr="000A768A" w:rsidRDefault="006F446C" w:rsidP="00C13ED5">
      <w:pPr>
        <w:pStyle w:val="CharacterDialogue"/>
        <w:rPr>
          <w:b/>
          <w:bCs/>
        </w:rPr>
      </w:pPr>
      <w:r w:rsidRPr="000A768A">
        <w:rPr>
          <w:b/>
          <w:bCs/>
        </w:rPr>
        <w:t>JERRY</w:t>
      </w:r>
      <w:r w:rsidR="000A768A" w:rsidRPr="000A768A">
        <w:rPr>
          <w:b/>
          <w:bCs/>
        </w:rPr>
        <w:t>:</w:t>
      </w:r>
    </w:p>
    <w:p w14:paraId="30DEE039" w14:textId="00C4DBCD" w:rsidR="006F446C" w:rsidRDefault="006F446C" w:rsidP="00C13ED5">
      <w:pPr>
        <w:pStyle w:val="CharacterDialogue"/>
      </w:pPr>
      <w:r>
        <w:t>Nothing.</w:t>
      </w:r>
    </w:p>
    <w:p w14:paraId="714CA5F9" w14:textId="1B3104C4" w:rsidR="006F446C" w:rsidRPr="000A768A" w:rsidRDefault="006F446C" w:rsidP="00C13ED5">
      <w:pPr>
        <w:pStyle w:val="CharacterDialogue"/>
        <w:rPr>
          <w:b/>
          <w:bCs/>
        </w:rPr>
      </w:pPr>
      <w:r w:rsidRPr="000A768A">
        <w:rPr>
          <w:b/>
          <w:bCs/>
        </w:rPr>
        <w:t>ROSIE</w:t>
      </w:r>
      <w:r w:rsidR="000A768A" w:rsidRPr="000A768A">
        <w:rPr>
          <w:b/>
          <w:bCs/>
        </w:rPr>
        <w:t>:</w:t>
      </w:r>
    </w:p>
    <w:p w14:paraId="1A2AB398" w14:textId="42909D02" w:rsidR="006F446C" w:rsidRDefault="006F446C" w:rsidP="00C13ED5">
      <w:pPr>
        <w:pStyle w:val="CharacterDialogue"/>
      </w:pPr>
      <w:r>
        <w:t>We love holding our own heads underwater, don’t we? All we need to do is breathe. It’s actually easy to do. If we hate ourselves so much…</w:t>
      </w:r>
    </w:p>
    <w:p w14:paraId="73388DC1" w14:textId="40E437D8" w:rsidR="006F446C" w:rsidRPr="000A768A" w:rsidRDefault="006F446C" w:rsidP="00C13ED5">
      <w:pPr>
        <w:pStyle w:val="CharacterDialogue"/>
        <w:rPr>
          <w:b/>
          <w:bCs/>
        </w:rPr>
      </w:pPr>
      <w:r w:rsidRPr="000A768A">
        <w:rPr>
          <w:b/>
          <w:bCs/>
        </w:rPr>
        <w:t>JERRY</w:t>
      </w:r>
      <w:r w:rsidR="000A768A" w:rsidRPr="000A768A">
        <w:rPr>
          <w:b/>
          <w:bCs/>
        </w:rPr>
        <w:t>:</w:t>
      </w:r>
    </w:p>
    <w:p w14:paraId="1F77322D" w14:textId="231F4024" w:rsidR="00474550" w:rsidRPr="00C13ED5" w:rsidRDefault="006F446C" w:rsidP="00C13ED5">
      <w:pPr>
        <w:pStyle w:val="CharacterDialogue"/>
      </w:pPr>
      <w:r>
        <w:t>Stop. I know what you’re doing. It won’t work.</w:t>
      </w:r>
    </w:p>
    <w:p w14:paraId="67A6AF58" w14:textId="5734CBB1" w:rsidR="00474550" w:rsidRDefault="006F446C" w:rsidP="00C13ED5">
      <w:pPr>
        <w:pStyle w:val="CharacterDialogue"/>
      </w:pPr>
      <w:r w:rsidRPr="000A768A">
        <w:rPr>
          <w:b/>
          <w:bCs/>
        </w:rPr>
        <w:t>ROSIE</w:t>
      </w:r>
      <w:r w:rsidR="00474550">
        <w:rPr>
          <w:b/>
          <w:bCs/>
        </w:rPr>
        <w:t>:</w:t>
      </w:r>
      <w:r>
        <w:t xml:space="preserve"> </w:t>
      </w:r>
    </w:p>
    <w:p w14:paraId="6C8322EE" w14:textId="4DDB997E" w:rsidR="006F446C" w:rsidRDefault="00474550" w:rsidP="00C13ED5">
      <w:pPr>
        <w:pStyle w:val="CharacterDialogue"/>
      </w:pPr>
      <w:r>
        <w:t xml:space="preserve">OK! </w:t>
      </w:r>
      <w:r w:rsidR="006F446C">
        <w:t xml:space="preserve">One thing? Drinking as much as you do </w:t>
      </w:r>
      <w:r w:rsidR="006F446C">
        <w:rPr>
          <w:i/>
          <w:iCs/>
        </w:rPr>
        <w:t xml:space="preserve">will </w:t>
      </w:r>
      <w:r w:rsidR="006F446C">
        <w:t>kill you. I am a nurse. I see it all the time. I know this. I also know that drinking isn’t the problem, most of the</w:t>
      </w:r>
      <w:r w:rsidR="006F446C">
        <w:rPr>
          <w:spacing w:val="-6"/>
        </w:rPr>
        <w:t xml:space="preserve"> </w:t>
      </w:r>
      <w:r w:rsidR="006F446C">
        <w:t>time</w:t>
      </w:r>
      <w:r w:rsidR="003C682B">
        <w:t>...</w:t>
      </w:r>
    </w:p>
    <w:p w14:paraId="7C9C4BA0" w14:textId="77777777" w:rsidR="003C682B" w:rsidRDefault="003C682B" w:rsidP="00C13ED5">
      <w:pPr>
        <w:pStyle w:val="CharacterDialogue"/>
      </w:pPr>
    </w:p>
    <w:p w14:paraId="7DE002DD" w14:textId="57294940" w:rsidR="006F446C" w:rsidRPr="000A768A" w:rsidRDefault="006F446C" w:rsidP="00C13ED5">
      <w:pPr>
        <w:pStyle w:val="CharacterDialogue"/>
        <w:rPr>
          <w:b/>
          <w:bCs/>
        </w:rPr>
      </w:pPr>
      <w:r w:rsidRPr="000A768A">
        <w:rPr>
          <w:b/>
          <w:bCs/>
        </w:rPr>
        <w:lastRenderedPageBreak/>
        <w:t>JERRY</w:t>
      </w:r>
      <w:r w:rsidR="000A768A" w:rsidRPr="000A768A">
        <w:rPr>
          <w:b/>
          <w:bCs/>
        </w:rPr>
        <w:t>:</w:t>
      </w:r>
    </w:p>
    <w:p w14:paraId="0468AAED" w14:textId="65EBEFB8" w:rsidR="006F446C" w:rsidRDefault="006F446C" w:rsidP="00C13ED5">
      <w:pPr>
        <w:pStyle w:val="CharacterDialogue"/>
      </w:pPr>
      <w:r>
        <w:t>That’s two things.</w:t>
      </w:r>
    </w:p>
    <w:p w14:paraId="32D70CBA" w14:textId="1970DADB" w:rsidR="000A768A" w:rsidRPr="000A768A" w:rsidRDefault="006F446C" w:rsidP="00C13ED5">
      <w:pPr>
        <w:pStyle w:val="CharacterDialogue"/>
        <w:rPr>
          <w:b/>
          <w:bCs/>
        </w:rPr>
      </w:pPr>
      <w:r w:rsidRPr="000A768A">
        <w:rPr>
          <w:b/>
          <w:bCs/>
        </w:rPr>
        <w:t>ROSIE</w:t>
      </w:r>
      <w:r w:rsidR="000A768A" w:rsidRPr="000A768A">
        <w:rPr>
          <w:b/>
          <w:bCs/>
        </w:rPr>
        <w:t>:</w:t>
      </w:r>
    </w:p>
    <w:p w14:paraId="23E4B36B" w14:textId="121B1212" w:rsidR="006F446C" w:rsidRDefault="000A768A" w:rsidP="00C13ED5">
      <w:pPr>
        <w:pStyle w:val="CharacterDialogue"/>
      </w:pPr>
      <w:r>
        <w:t xml:space="preserve">I’ve </w:t>
      </w:r>
      <w:r w:rsidR="006F446C">
        <w:t>helped people, Jerry. I am good at it. You have no control over yourself. Here is a secret, I don’t either. Nobody does. Now what? So, go drink. I’m not going to handcuff you.</w:t>
      </w:r>
    </w:p>
    <w:p w14:paraId="17C3D256" w14:textId="3390F436" w:rsidR="006F446C" w:rsidRPr="000A768A" w:rsidRDefault="006F446C" w:rsidP="00C13ED5">
      <w:pPr>
        <w:pStyle w:val="CharacterDialogue"/>
        <w:rPr>
          <w:b/>
          <w:bCs/>
        </w:rPr>
      </w:pPr>
      <w:r w:rsidRPr="000A768A">
        <w:rPr>
          <w:b/>
          <w:bCs/>
        </w:rPr>
        <w:t>JERRY</w:t>
      </w:r>
      <w:r w:rsidR="000A768A" w:rsidRPr="000A768A">
        <w:rPr>
          <w:b/>
          <w:bCs/>
        </w:rPr>
        <w:t>:</w:t>
      </w:r>
    </w:p>
    <w:p w14:paraId="292B5CE3" w14:textId="5AF593E2" w:rsidR="006F446C" w:rsidRPr="000A768A" w:rsidRDefault="006F446C" w:rsidP="00C13ED5">
      <w:pPr>
        <w:pStyle w:val="CharacterDialogue"/>
      </w:pPr>
      <w:r>
        <w:t>I’m not going to drink anymore.</w:t>
      </w:r>
    </w:p>
    <w:p w14:paraId="7F973CE3" w14:textId="1A371DE5" w:rsidR="006F446C" w:rsidRPr="000A768A" w:rsidRDefault="006F446C" w:rsidP="00C13ED5">
      <w:pPr>
        <w:pStyle w:val="CharacterDialogue"/>
        <w:rPr>
          <w:b/>
          <w:bCs/>
        </w:rPr>
      </w:pPr>
      <w:r w:rsidRPr="000A768A">
        <w:rPr>
          <w:b/>
          <w:bCs/>
        </w:rPr>
        <w:t>ROSIE</w:t>
      </w:r>
      <w:r w:rsidR="000A768A" w:rsidRPr="000A768A">
        <w:rPr>
          <w:b/>
          <w:bCs/>
        </w:rPr>
        <w:t>:</w:t>
      </w:r>
    </w:p>
    <w:p w14:paraId="106F6FC4" w14:textId="4F829708" w:rsidR="006F446C" w:rsidRDefault="006F446C" w:rsidP="00C13ED5">
      <w:pPr>
        <w:pStyle w:val="CharacterDialogue"/>
      </w:pPr>
      <w:r>
        <w:t xml:space="preserve">I don’t care. I mean I </w:t>
      </w:r>
      <w:proofErr w:type="gramStart"/>
      <w:r>
        <w:t>do,</w:t>
      </w:r>
      <w:proofErr w:type="gramEnd"/>
      <w:r>
        <w:t xml:space="preserve"> I just don’t care about platitudes.</w:t>
      </w:r>
    </w:p>
    <w:p w14:paraId="1E1F6AB4" w14:textId="5FE8FAA0" w:rsidR="006F446C" w:rsidRPr="000A768A" w:rsidRDefault="006F446C" w:rsidP="00C13ED5">
      <w:pPr>
        <w:pStyle w:val="CharacterDialogue"/>
        <w:rPr>
          <w:b/>
          <w:bCs/>
        </w:rPr>
      </w:pPr>
      <w:r w:rsidRPr="000A768A">
        <w:rPr>
          <w:b/>
          <w:bCs/>
        </w:rPr>
        <w:t>JERRY</w:t>
      </w:r>
      <w:r w:rsidR="000A768A" w:rsidRPr="000A768A">
        <w:rPr>
          <w:b/>
          <w:bCs/>
        </w:rPr>
        <w:t>:</w:t>
      </w:r>
    </w:p>
    <w:p w14:paraId="49CC8F2A" w14:textId="07E3BB79" w:rsidR="006F446C" w:rsidRDefault="006F446C" w:rsidP="00C13ED5">
      <w:pPr>
        <w:pStyle w:val="CharacterDialogue"/>
      </w:pPr>
      <w:r>
        <w:t>Then stop making them.</w:t>
      </w:r>
    </w:p>
    <w:p w14:paraId="479D2595" w14:textId="469BC149" w:rsidR="006F446C" w:rsidRPr="000A768A" w:rsidRDefault="006F446C" w:rsidP="00C13ED5">
      <w:pPr>
        <w:pStyle w:val="CharacterDialogue"/>
        <w:rPr>
          <w:b/>
          <w:bCs/>
        </w:rPr>
      </w:pPr>
      <w:r w:rsidRPr="000A768A">
        <w:rPr>
          <w:b/>
          <w:bCs/>
        </w:rPr>
        <w:t>ROSIE</w:t>
      </w:r>
      <w:r w:rsidR="000A768A" w:rsidRPr="000A768A">
        <w:rPr>
          <w:b/>
          <w:bCs/>
        </w:rPr>
        <w:t>:</w:t>
      </w:r>
    </w:p>
    <w:p w14:paraId="0C2061D3" w14:textId="6052ED6D" w:rsidR="006F446C" w:rsidRDefault="006F446C" w:rsidP="00C13ED5">
      <w:pPr>
        <w:pStyle w:val="CharacterDialogue"/>
      </w:pPr>
      <w:r>
        <w:t>That’s funny. I should know better than to use big words you would know proper usage of.</w:t>
      </w:r>
    </w:p>
    <w:p w14:paraId="5155A0A9" w14:textId="686B5B9E" w:rsidR="006F446C" w:rsidRPr="000A768A" w:rsidRDefault="006F446C" w:rsidP="00C13ED5">
      <w:pPr>
        <w:pStyle w:val="CharacterDialogue"/>
        <w:rPr>
          <w:b/>
          <w:bCs/>
        </w:rPr>
      </w:pPr>
      <w:r w:rsidRPr="000A768A">
        <w:rPr>
          <w:b/>
          <w:bCs/>
        </w:rPr>
        <w:t>JERRY</w:t>
      </w:r>
      <w:r w:rsidR="000A768A" w:rsidRPr="000A768A">
        <w:rPr>
          <w:b/>
          <w:bCs/>
        </w:rPr>
        <w:t>:</w:t>
      </w:r>
    </w:p>
    <w:p w14:paraId="17A91534" w14:textId="79A6A140" w:rsidR="006F446C" w:rsidRPr="000A768A" w:rsidRDefault="006F446C" w:rsidP="00C13ED5">
      <w:pPr>
        <w:pStyle w:val="CharacterDialogue"/>
      </w:pPr>
      <w:r>
        <w:t>Oh, you can try, I don’t mind.</w:t>
      </w:r>
    </w:p>
    <w:p w14:paraId="4C9F1EB1" w14:textId="088500D3" w:rsidR="006F446C" w:rsidRPr="000A768A" w:rsidRDefault="006F446C" w:rsidP="00C13ED5">
      <w:pPr>
        <w:pStyle w:val="CharacterDialogue"/>
        <w:rPr>
          <w:b/>
          <w:bCs/>
        </w:rPr>
      </w:pPr>
      <w:r w:rsidRPr="000A768A">
        <w:rPr>
          <w:b/>
          <w:bCs/>
        </w:rPr>
        <w:t>ROSIE</w:t>
      </w:r>
      <w:r w:rsidR="000A768A" w:rsidRPr="000A768A">
        <w:rPr>
          <w:b/>
          <w:bCs/>
        </w:rPr>
        <w:t>:</w:t>
      </w:r>
    </w:p>
    <w:p w14:paraId="0F694BFD" w14:textId="3FEC53B8" w:rsidR="006F446C" w:rsidRDefault="006F446C" w:rsidP="00C13ED5">
      <w:pPr>
        <w:pStyle w:val="CharacterDialogue"/>
      </w:pPr>
      <w:r>
        <w:t>OK, look. Let’s stay in your purview</w:t>
      </w:r>
      <w:r w:rsidR="003C682B">
        <w:t>...</w:t>
      </w:r>
      <w:r>
        <w:t>I think I’m using</w:t>
      </w:r>
    </w:p>
    <w:p w14:paraId="4A95769C" w14:textId="543E24F8" w:rsidR="006F446C" w:rsidRDefault="006F446C" w:rsidP="00C13ED5">
      <w:pPr>
        <w:pStyle w:val="CharacterDialogue"/>
      </w:pPr>
      <w:r>
        <w:rPr>
          <w:i/>
          <w:iCs/>
        </w:rPr>
        <w:t xml:space="preserve">that </w:t>
      </w:r>
      <w:r>
        <w:t>word right</w:t>
      </w:r>
      <w:r w:rsidR="003C682B">
        <w:t>...</w:t>
      </w:r>
    </w:p>
    <w:p w14:paraId="62F42A1E" w14:textId="70E9C077" w:rsidR="006F446C" w:rsidRPr="000A768A" w:rsidRDefault="006F446C" w:rsidP="00C13ED5">
      <w:pPr>
        <w:pStyle w:val="CharacterDialogue"/>
        <w:rPr>
          <w:b/>
          <w:bCs/>
        </w:rPr>
      </w:pPr>
      <w:r w:rsidRPr="000A768A">
        <w:rPr>
          <w:b/>
          <w:bCs/>
        </w:rPr>
        <w:lastRenderedPageBreak/>
        <w:t>JERRY</w:t>
      </w:r>
      <w:r w:rsidR="000A768A" w:rsidRPr="000A768A">
        <w:rPr>
          <w:b/>
          <w:bCs/>
        </w:rPr>
        <w:t>:</w:t>
      </w:r>
    </w:p>
    <w:p w14:paraId="50F4B709" w14:textId="528996A1" w:rsidR="006F446C" w:rsidRDefault="006F446C" w:rsidP="00C13ED5">
      <w:pPr>
        <w:pStyle w:val="CharacterDialogue"/>
      </w:pPr>
      <w:r>
        <w:t>We’ll see.</w:t>
      </w:r>
    </w:p>
    <w:p w14:paraId="1DEFD6A4" w14:textId="77777777" w:rsidR="000A768A" w:rsidRDefault="006F446C" w:rsidP="00C13ED5">
      <w:pPr>
        <w:pStyle w:val="CharacterDialogue"/>
      </w:pPr>
      <w:r w:rsidRPr="000A768A">
        <w:rPr>
          <w:b/>
          <w:bCs/>
        </w:rPr>
        <w:t>ROSIE</w:t>
      </w:r>
      <w:r w:rsidR="000A768A" w:rsidRPr="000A768A">
        <w:rPr>
          <w:b/>
          <w:bCs/>
        </w:rPr>
        <w:t>:</w:t>
      </w:r>
    </w:p>
    <w:p w14:paraId="45AF4156" w14:textId="221C70EC" w:rsidR="006F446C" w:rsidRDefault="000A768A" w:rsidP="00C13ED5">
      <w:pPr>
        <w:pStyle w:val="CharacterDialogue"/>
      </w:pPr>
      <w:r>
        <w:t>OK</w:t>
      </w:r>
      <w:r w:rsidR="006F446C">
        <w:t>. So, Scarlett O’Hara…</w:t>
      </w:r>
    </w:p>
    <w:p w14:paraId="6F6A5A14" w14:textId="3824E148" w:rsidR="006F446C" w:rsidRPr="000A768A" w:rsidRDefault="006F446C" w:rsidP="00C13ED5">
      <w:pPr>
        <w:pStyle w:val="CharacterDialogue"/>
        <w:rPr>
          <w:b/>
          <w:bCs/>
        </w:rPr>
      </w:pPr>
      <w:r w:rsidRPr="000A768A">
        <w:rPr>
          <w:b/>
          <w:bCs/>
        </w:rPr>
        <w:t>JERRY</w:t>
      </w:r>
      <w:r w:rsidR="000A768A" w:rsidRPr="000A768A">
        <w:rPr>
          <w:b/>
          <w:bCs/>
        </w:rPr>
        <w:t>:</w:t>
      </w:r>
    </w:p>
    <w:p w14:paraId="7381C882" w14:textId="3ACC98E7" w:rsidR="006F446C" w:rsidRDefault="006F446C" w:rsidP="00C13ED5">
      <w:pPr>
        <w:pStyle w:val="CharacterDialogue"/>
      </w:pPr>
      <w:r>
        <w:t>What about her?</w:t>
      </w:r>
    </w:p>
    <w:p w14:paraId="54F625C0" w14:textId="79E34EEF" w:rsidR="006F446C" w:rsidRPr="000A768A" w:rsidRDefault="006F446C" w:rsidP="00C13ED5">
      <w:pPr>
        <w:pStyle w:val="CharacterDialogue"/>
        <w:rPr>
          <w:b/>
          <w:bCs/>
        </w:rPr>
      </w:pPr>
      <w:r w:rsidRPr="000A768A">
        <w:rPr>
          <w:b/>
          <w:bCs/>
        </w:rPr>
        <w:t>ROSIE</w:t>
      </w:r>
      <w:r w:rsidR="000A768A" w:rsidRPr="000A768A">
        <w:rPr>
          <w:b/>
          <w:bCs/>
        </w:rPr>
        <w:t>:</w:t>
      </w:r>
    </w:p>
    <w:p w14:paraId="32DD2698" w14:textId="2058277A" w:rsidR="006F446C" w:rsidRPr="000A768A" w:rsidRDefault="006F446C" w:rsidP="00C13ED5">
      <w:pPr>
        <w:pStyle w:val="CharacterDialogue"/>
      </w:pPr>
      <w:r>
        <w:t>She goes from a leisure society debutante, to a survivor of war, to an entrepreneur. Does she remind you of anybody?</w:t>
      </w:r>
    </w:p>
    <w:p w14:paraId="691E66D1" w14:textId="70EF4883" w:rsidR="006F446C" w:rsidRPr="000A768A" w:rsidRDefault="006F446C" w:rsidP="00C13ED5">
      <w:pPr>
        <w:pStyle w:val="CharacterDialogue"/>
        <w:rPr>
          <w:b/>
          <w:bCs/>
        </w:rPr>
      </w:pPr>
      <w:r w:rsidRPr="000A768A">
        <w:rPr>
          <w:b/>
          <w:bCs/>
        </w:rPr>
        <w:t>JERRY</w:t>
      </w:r>
      <w:r w:rsidR="000A768A" w:rsidRPr="000A768A">
        <w:rPr>
          <w:b/>
          <w:bCs/>
        </w:rPr>
        <w:t>:</w:t>
      </w:r>
    </w:p>
    <w:p w14:paraId="1F19CAFA" w14:textId="26BDB796" w:rsidR="006F446C" w:rsidRDefault="006F446C" w:rsidP="00C13ED5">
      <w:pPr>
        <w:pStyle w:val="CharacterDialogue"/>
      </w:pPr>
      <w:r>
        <w:t>No.</w:t>
      </w:r>
    </w:p>
    <w:p w14:paraId="3B8CA506" w14:textId="5738C1D8" w:rsidR="006F446C" w:rsidRPr="000A768A" w:rsidRDefault="006F446C" w:rsidP="00C13ED5">
      <w:pPr>
        <w:pStyle w:val="CharacterDialogue"/>
        <w:rPr>
          <w:b/>
          <w:bCs/>
        </w:rPr>
      </w:pPr>
      <w:r w:rsidRPr="000A768A">
        <w:rPr>
          <w:b/>
          <w:bCs/>
        </w:rPr>
        <w:t>ROSIE</w:t>
      </w:r>
      <w:r w:rsidR="000A768A" w:rsidRPr="000A768A">
        <w:rPr>
          <w:b/>
          <w:bCs/>
        </w:rPr>
        <w:t>:</w:t>
      </w:r>
    </w:p>
    <w:p w14:paraId="24388ACF" w14:textId="794E2C3A" w:rsidR="00474550" w:rsidRPr="003C682B" w:rsidRDefault="006F446C" w:rsidP="00C13ED5">
      <w:pPr>
        <w:pStyle w:val="CharacterDialogue"/>
      </w:pPr>
      <w:r>
        <w:t>Nobody? Think hard.</w:t>
      </w:r>
    </w:p>
    <w:p w14:paraId="408ABBFF" w14:textId="5612A45E" w:rsidR="006F446C" w:rsidRPr="000A768A" w:rsidRDefault="006F446C" w:rsidP="00C13ED5">
      <w:pPr>
        <w:pStyle w:val="CharacterDialogue"/>
        <w:rPr>
          <w:b/>
          <w:bCs/>
        </w:rPr>
      </w:pPr>
      <w:r w:rsidRPr="000A768A">
        <w:rPr>
          <w:b/>
          <w:bCs/>
        </w:rPr>
        <w:t>JERRY</w:t>
      </w:r>
      <w:r w:rsidR="000A768A" w:rsidRPr="000A768A">
        <w:rPr>
          <w:b/>
          <w:bCs/>
        </w:rPr>
        <w:t>:</w:t>
      </w:r>
    </w:p>
    <w:p w14:paraId="30FBE67E" w14:textId="79AA4BC2" w:rsidR="006F446C" w:rsidRDefault="006F446C" w:rsidP="00C13ED5">
      <w:pPr>
        <w:pStyle w:val="CharacterDialogue"/>
      </w:pPr>
      <w:r>
        <w:t>I don’t know. Could be anybody…</w:t>
      </w:r>
    </w:p>
    <w:p w14:paraId="4AC62EA3" w14:textId="152957AD" w:rsidR="006F446C" w:rsidRPr="000A768A" w:rsidRDefault="006F446C" w:rsidP="00C13ED5">
      <w:pPr>
        <w:pStyle w:val="CharacterDialogue"/>
        <w:rPr>
          <w:b/>
          <w:bCs/>
        </w:rPr>
      </w:pPr>
      <w:r w:rsidRPr="000A768A">
        <w:rPr>
          <w:b/>
          <w:bCs/>
        </w:rPr>
        <w:t>ROSIE</w:t>
      </w:r>
      <w:r w:rsidR="000A768A" w:rsidRPr="000A768A">
        <w:rPr>
          <w:b/>
          <w:bCs/>
        </w:rPr>
        <w:t>:</w:t>
      </w:r>
    </w:p>
    <w:p w14:paraId="59FB5981" w14:textId="6E15479C" w:rsidR="006F446C" w:rsidRPr="000A768A" w:rsidRDefault="006F446C" w:rsidP="00C13ED5">
      <w:pPr>
        <w:pStyle w:val="CharacterDialogue"/>
      </w:pPr>
      <w:r>
        <w:t>She reminds me of you.</w:t>
      </w:r>
    </w:p>
    <w:p w14:paraId="1AA58AAC" w14:textId="41691B9D" w:rsidR="006F446C" w:rsidRPr="000A768A" w:rsidRDefault="006F446C" w:rsidP="00C13ED5">
      <w:pPr>
        <w:pStyle w:val="CharacterDialogue"/>
        <w:rPr>
          <w:b/>
          <w:bCs/>
        </w:rPr>
      </w:pPr>
      <w:r w:rsidRPr="000A768A">
        <w:rPr>
          <w:b/>
          <w:bCs/>
        </w:rPr>
        <w:t>JERRY</w:t>
      </w:r>
      <w:r w:rsidR="000A768A" w:rsidRPr="000A768A">
        <w:rPr>
          <w:b/>
          <w:bCs/>
        </w:rPr>
        <w:t>:</w:t>
      </w:r>
    </w:p>
    <w:p w14:paraId="4AE55109" w14:textId="78553E42" w:rsidR="006F446C" w:rsidRDefault="006F446C" w:rsidP="00C13ED5">
      <w:pPr>
        <w:pStyle w:val="CharacterDialogue"/>
      </w:pPr>
      <w:r>
        <w:t>I’m not an entrepreneur.</w:t>
      </w:r>
    </w:p>
    <w:p w14:paraId="5A6290F9" w14:textId="79425D37" w:rsidR="006F446C" w:rsidRPr="000A768A" w:rsidRDefault="006F446C" w:rsidP="00C13ED5">
      <w:pPr>
        <w:pStyle w:val="CharacterDialogue"/>
        <w:rPr>
          <w:b/>
          <w:bCs/>
        </w:rPr>
      </w:pPr>
      <w:r w:rsidRPr="000A768A">
        <w:rPr>
          <w:b/>
          <w:bCs/>
        </w:rPr>
        <w:t>ROSIE</w:t>
      </w:r>
      <w:r w:rsidR="000A768A" w:rsidRPr="000A768A">
        <w:rPr>
          <w:b/>
          <w:bCs/>
        </w:rPr>
        <w:t>:</w:t>
      </w:r>
    </w:p>
    <w:p w14:paraId="1ACD60F2" w14:textId="01FEEEE9" w:rsidR="006F446C" w:rsidRDefault="006F446C" w:rsidP="00C13ED5">
      <w:pPr>
        <w:pStyle w:val="CharacterDialogue"/>
      </w:pPr>
      <w:r>
        <w:t>Not yet.</w:t>
      </w:r>
    </w:p>
    <w:p w14:paraId="540CF330" w14:textId="2C2011B9" w:rsidR="006F446C" w:rsidRPr="000A768A" w:rsidRDefault="006F446C" w:rsidP="00C13ED5">
      <w:pPr>
        <w:pStyle w:val="CharacterDialogue"/>
        <w:rPr>
          <w:b/>
          <w:bCs/>
        </w:rPr>
      </w:pPr>
      <w:r w:rsidRPr="000A768A">
        <w:rPr>
          <w:b/>
          <w:bCs/>
        </w:rPr>
        <w:lastRenderedPageBreak/>
        <w:t>JERRY</w:t>
      </w:r>
      <w:r w:rsidR="000A768A" w:rsidRPr="000A768A">
        <w:rPr>
          <w:b/>
          <w:bCs/>
        </w:rPr>
        <w:t>:</w:t>
      </w:r>
    </w:p>
    <w:p w14:paraId="01B7CBC9" w14:textId="706BF4F5" w:rsidR="006F446C" w:rsidRDefault="000A768A" w:rsidP="00C13ED5">
      <w:pPr>
        <w:pStyle w:val="CharacterDialogue"/>
      </w:pPr>
      <w:r>
        <w:t xml:space="preserve">Ha! </w:t>
      </w:r>
      <w:r w:rsidR="006F446C">
        <w:t xml:space="preserve">So…you’re saying, I’m a debutante and a war </w:t>
      </w:r>
      <w:proofErr w:type="gramStart"/>
      <w:r w:rsidR="006F446C">
        <w:t>survivor?…</w:t>
      </w:r>
      <w:proofErr w:type="gramEnd"/>
      <w:r w:rsidR="006F446C">
        <w:t xml:space="preserve">I’ve already been through the first two stages of Scarlett O’Hara! </w:t>
      </w:r>
      <w:r w:rsidRPr="000A768A">
        <w:rPr>
          <w:rFonts w:ascii="Courier" w:hAnsi="Courier"/>
        </w:rPr>
        <w:t>(LAUGHS)</w:t>
      </w:r>
    </w:p>
    <w:p w14:paraId="0311813D" w14:textId="78A1434D" w:rsidR="006F446C" w:rsidRPr="000A768A" w:rsidRDefault="006F446C" w:rsidP="00C13ED5">
      <w:pPr>
        <w:pStyle w:val="CharacterDialogue"/>
        <w:rPr>
          <w:b/>
          <w:bCs/>
        </w:rPr>
      </w:pPr>
      <w:r w:rsidRPr="000A768A">
        <w:rPr>
          <w:b/>
          <w:bCs/>
        </w:rPr>
        <w:t>ROSIE</w:t>
      </w:r>
      <w:r w:rsidR="000A768A" w:rsidRPr="000A768A">
        <w:rPr>
          <w:b/>
          <w:bCs/>
        </w:rPr>
        <w:t>:</w:t>
      </w:r>
    </w:p>
    <w:p w14:paraId="5197C2E0" w14:textId="77777777" w:rsidR="006F446C" w:rsidRDefault="006F446C" w:rsidP="00C13ED5">
      <w:pPr>
        <w:pStyle w:val="CharacterDialogue"/>
      </w:pPr>
      <w:r>
        <w:t>So, what’s the next phase?</w:t>
      </w:r>
    </w:p>
    <w:p w14:paraId="369F995F" w14:textId="5D9FDB2E" w:rsidR="006F446C" w:rsidRPr="000A768A" w:rsidRDefault="006F446C" w:rsidP="00C13ED5">
      <w:pPr>
        <w:pStyle w:val="CharacterDialogue"/>
        <w:rPr>
          <w:b/>
          <w:bCs/>
        </w:rPr>
      </w:pPr>
      <w:r w:rsidRPr="000A768A">
        <w:rPr>
          <w:b/>
          <w:bCs/>
        </w:rPr>
        <w:t>JERRY</w:t>
      </w:r>
      <w:r w:rsidR="000A768A" w:rsidRPr="000A768A">
        <w:rPr>
          <w:b/>
          <w:bCs/>
        </w:rPr>
        <w:t>:</w:t>
      </w:r>
    </w:p>
    <w:p w14:paraId="57BE6A43" w14:textId="58A85770" w:rsidR="006F446C" w:rsidRDefault="006F446C" w:rsidP="00C13ED5">
      <w:pPr>
        <w:pStyle w:val="CharacterDialogue"/>
      </w:pPr>
      <w:proofErr w:type="gramStart"/>
      <w:r>
        <w:t>Hell</w:t>
      </w:r>
      <w:proofErr w:type="gramEnd"/>
      <w:r>
        <w:t xml:space="preserve"> if I know.</w:t>
      </w:r>
    </w:p>
    <w:p w14:paraId="3EFF75EA" w14:textId="4D2F5AD3" w:rsidR="006F446C" w:rsidRPr="000A768A" w:rsidRDefault="006F446C" w:rsidP="00C13ED5">
      <w:pPr>
        <w:pStyle w:val="CharacterDialogue"/>
        <w:rPr>
          <w:b/>
          <w:bCs/>
        </w:rPr>
      </w:pPr>
      <w:r w:rsidRPr="000A768A">
        <w:rPr>
          <w:b/>
          <w:bCs/>
        </w:rPr>
        <w:t>ROSIE</w:t>
      </w:r>
      <w:r w:rsidR="000A768A" w:rsidRPr="000A768A">
        <w:rPr>
          <w:b/>
          <w:bCs/>
        </w:rPr>
        <w:t>:</w:t>
      </w:r>
    </w:p>
    <w:p w14:paraId="1D709B92" w14:textId="4703AD46" w:rsidR="00474550" w:rsidRPr="003C682B" w:rsidRDefault="006F446C" w:rsidP="00C13ED5">
      <w:pPr>
        <w:pStyle w:val="CharacterDialogue"/>
      </w:pPr>
      <w:r>
        <w:t>I do. You need to rebuild Tara, Scarlett!</w:t>
      </w:r>
    </w:p>
    <w:p w14:paraId="2D81F515" w14:textId="2831E6D1" w:rsidR="006F446C" w:rsidRPr="000A768A" w:rsidRDefault="006F446C" w:rsidP="00C13ED5">
      <w:pPr>
        <w:pStyle w:val="CharacterDialogue"/>
        <w:rPr>
          <w:b/>
          <w:bCs/>
        </w:rPr>
      </w:pPr>
      <w:r w:rsidRPr="000A768A">
        <w:rPr>
          <w:b/>
          <w:bCs/>
        </w:rPr>
        <w:t>JERRY</w:t>
      </w:r>
      <w:r w:rsidR="000A768A" w:rsidRPr="000A768A">
        <w:rPr>
          <w:b/>
          <w:bCs/>
        </w:rPr>
        <w:t>:</w:t>
      </w:r>
    </w:p>
    <w:p w14:paraId="4403F7AF" w14:textId="53FE6685" w:rsidR="006F446C" w:rsidRDefault="006F446C" w:rsidP="00C13ED5">
      <w:pPr>
        <w:pStyle w:val="CharacterDialogue"/>
      </w:pPr>
      <w:r>
        <w:t>I’ve never had a Tara.</w:t>
      </w:r>
    </w:p>
    <w:p w14:paraId="6741D71A" w14:textId="61AFCC30" w:rsidR="006F446C" w:rsidRPr="000A768A" w:rsidRDefault="006F446C" w:rsidP="00C13ED5">
      <w:pPr>
        <w:pStyle w:val="CharacterDialogue"/>
        <w:rPr>
          <w:b/>
          <w:bCs/>
        </w:rPr>
      </w:pPr>
      <w:r w:rsidRPr="000A768A">
        <w:rPr>
          <w:b/>
          <w:bCs/>
        </w:rPr>
        <w:t>ROSIE</w:t>
      </w:r>
      <w:r w:rsidR="000A768A" w:rsidRPr="000A768A">
        <w:rPr>
          <w:b/>
          <w:bCs/>
        </w:rPr>
        <w:t>:</w:t>
      </w:r>
    </w:p>
    <w:p w14:paraId="08E1DB6C" w14:textId="30393F68" w:rsidR="006F446C" w:rsidRDefault="006F446C" w:rsidP="00C13ED5">
      <w:pPr>
        <w:pStyle w:val="CharacterDialogue"/>
      </w:pPr>
      <w:r>
        <w:t>Everybody has. Come, now.</w:t>
      </w:r>
    </w:p>
    <w:p w14:paraId="5BAB6B31" w14:textId="1F4236D3" w:rsidR="006F446C" w:rsidRPr="000A768A" w:rsidRDefault="006F446C" w:rsidP="00C13ED5">
      <w:pPr>
        <w:pStyle w:val="CharacterDialogue"/>
        <w:rPr>
          <w:b/>
          <w:bCs/>
        </w:rPr>
      </w:pPr>
      <w:r w:rsidRPr="000A768A">
        <w:rPr>
          <w:b/>
          <w:bCs/>
        </w:rPr>
        <w:t>JERRY</w:t>
      </w:r>
      <w:r w:rsidR="000A768A" w:rsidRPr="000A768A">
        <w:rPr>
          <w:b/>
          <w:bCs/>
        </w:rPr>
        <w:t>:</w:t>
      </w:r>
    </w:p>
    <w:p w14:paraId="4D403649" w14:textId="4A3DFF6A" w:rsidR="006F446C" w:rsidRDefault="006F446C" w:rsidP="00C13ED5">
      <w:pPr>
        <w:pStyle w:val="CharacterDialogue"/>
      </w:pPr>
      <w:r>
        <w:t>Even if they do, what’s the point? Really. What’s the point of all of this?</w:t>
      </w:r>
    </w:p>
    <w:p w14:paraId="336F6284" w14:textId="477C5947" w:rsidR="006F446C" w:rsidRPr="000A768A" w:rsidRDefault="006F446C" w:rsidP="00C13ED5">
      <w:pPr>
        <w:pStyle w:val="CharacterDialogue"/>
        <w:rPr>
          <w:b/>
          <w:bCs/>
        </w:rPr>
      </w:pPr>
      <w:r w:rsidRPr="000A768A">
        <w:rPr>
          <w:b/>
          <w:bCs/>
        </w:rPr>
        <w:t>ROSIE</w:t>
      </w:r>
      <w:r w:rsidR="000A768A" w:rsidRPr="000A768A">
        <w:rPr>
          <w:b/>
          <w:bCs/>
        </w:rPr>
        <w:t>:</w:t>
      </w:r>
    </w:p>
    <w:p w14:paraId="078925A4" w14:textId="731B282C" w:rsidR="006F446C" w:rsidRDefault="006F446C" w:rsidP="00C13ED5">
      <w:pPr>
        <w:pStyle w:val="CharacterDialogue"/>
      </w:pPr>
      <w:r>
        <w:t>Tara is just…</w:t>
      </w:r>
    </w:p>
    <w:p w14:paraId="27EDAB56" w14:textId="77777777" w:rsidR="003C682B" w:rsidRDefault="003C682B" w:rsidP="00C13ED5">
      <w:pPr>
        <w:pStyle w:val="CharacterDialogue"/>
      </w:pPr>
    </w:p>
    <w:p w14:paraId="288063C3" w14:textId="77777777" w:rsidR="003C682B" w:rsidRDefault="003C682B" w:rsidP="00C13ED5">
      <w:pPr>
        <w:pStyle w:val="CharacterDialogue"/>
      </w:pPr>
    </w:p>
    <w:p w14:paraId="3375B595" w14:textId="63D2C946" w:rsidR="006F446C" w:rsidRPr="000A768A" w:rsidRDefault="006F446C" w:rsidP="00C13ED5">
      <w:pPr>
        <w:pStyle w:val="CharacterDialogue"/>
        <w:rPr>
          <w:b/>
          <w:bCs/>
        </w:rPr>
      </w:pPr>
      <w:r w:rsidRPr="000A768A">
        <w:rPr>
          <w:b/>
          <w:bCs/>
        </w:rPr>
        <w:lastRenderedPageBreak/>
        <w:t>JERRY</w:t>
      </w:r>
      <w:r w:rsidR="000A768A" w:rsidRPr="000A768A">
        <w:rPr>
          <w:b/>
          <w:bCs/>
        </w:rPr>
        <w:t>:</w:t>
      </w:r>
    </w:p>
    <w:p w14:paraId="0782BF7A" w14:textId="229B2170" w:rsidR="006F446C" w:rsidRDefault="006F446C" w:rsidP="00C13ED5">
      <w:pPr>
        <w:pStyle w:val="CharacterDialogue"/>
      </w:pPr>
      <w:r>
        <w:t>I know what Tara is.</w:t>
      </w:r>
      <w:r w:rsidR="003C682B">
        <w:t xml:space="preserve"> </w:t>
      </w:r>
      <w:r>
        <w:t>Rosie. I appreciate what you’re trying to</w:t>
      </w:r>
      <w:r w:rsidR="000A768A">
        <w:t>...</w:t>
      </w:r>
    </w:p>
    <w:p w14:paraId="5DF6D078" w14:textId="7015D3D2" w:rsidR="000A768A" w:rsidRPr="000A768A" w:rsidRDefault="000A768A" w:rsidP="00C13ED5">
      <w:pPr>
        <w:pStyle w:val="CharacterDialogue"/>
        <w:rPr>
          <w:b/>
          <w:bCs/>
        </w:rPr>
      </w:pPr>
      <w:r w:rsidRPr="000A768A">
        <w:rPr>
          <w:b/>
          <w:bCs/>
        </w:rPr>
        <w:t>ROSIE:</w:t>
      </w:r>
    </w:p>
    <w:p w14:paraId="41769C97" w14:textId="17579723" w:rsidR="006F446C" w:rsidRDefault="006F446C" w:rsidP="00C13ED5">
      <w:pPr>
        <w:pStyle w:val="CharacterDialogue"/>
      </w:pPr>
      <w:r>
        <w:t>So, sue me. I want something for you, Jerry. I want you to be alive tomorrow. Sometimes a person needs some inspiration.</w:t>
      </w:r>
    </w:p>
    <w:p w14:paraId="7E622DF6" w14:textId="164DD669" w:rsidR="006F446C" w:rsidRPr="000A768A" w:rsidRDefault="006F446C" w:rsidP="00C13ED5">
      <w:pPr>
        <w:pStyle w:val="CharacterDialogue"/>
        <w:rPr>
          <w:b/>
          <w:bCs/>
        </w:rPr>
      </w:pPr>
      <w:r w:rsidRPr="000A768A">
        <w:rPr>
          <w:b/>
          <w:bCs/>
        </w:rPr>
        <w:t>JERRY</w:t>
      </w:r>
      <w:r w:rsidR="000A768A" w:rsidRPr="000A768A">
        <w:rPr>
          <w:b/>
          <w:bCs/>
        </w:rPr>
        <w:t>:</w:t>
      </w:r>
    </w:p>
    <w:p w14:paraId="28F2781A" w14:textId="5003CC08" w:rsidR="006F446C" w:rsidRPr="00736473" w:rsidRDefault="006F446C" w:rsidP="00C13ED5">
      <w:pPr>
        <w:pStyle w:val="CharacterDialogue"/>
      </w:pPr>
      <w:r>
        <w:t>I don’t get that from people.</w:t>
      </w:r>
    </w:p>
    <w:p w14:paraId="78F6509D" w14:textId="3CB71CE8" w:rsidR="006F446C" w:rsidRPr="00736473" w:rsidRDefault="006F446C" w:rsidP="00C13ED5">
      <w:pPr>
        <w:pStyle w:val="CharacterDialogue"/>
        <w:rPr>
          <w:b/>
          <w:bCs/>
        </w:rPr>
      </w:pPr>
      <w:r w:rsidRPr="00736473">
        <w:rPr>
          <w:b/>
          <w:bCs/>
        </w:rPr>
        <w:t>ROSIE</w:t>
      </w:r>
      <w:r w:rsidR="00736473" w:rsidRPr="00736473">
        <w:rPr>
          <w:b/>
          <w:bCs/>
        </w:rPr>
        <w:t>:</w:t>
      </w:r>
    </w:p>
    <w:p w14:paraId="63AC29FF" w14:textId="57DCCD7E" w:rsidR="006F446C" w:rsidRDefault="006F446C" w:rsidP="00C13ED5">
      <w:pPr>
        <w:pStyle w:val="CharacterDialogue"/>
      </w:pPr>
      <w:r>
        <w:t>Where do you get it?</w:t>
      </w:r>
    </w:p>
    <w:p w14:paraId="5ED3F5D9" w14:textId="4CC4331D" w:rsidR="006F446C" w:rsidRPr="00736473" w:rsidRDefault="006F446C" w:rsidP="00C13ED5">
      <w:pPr>
        <w:pStyle w:val="CharacterDialogue"/>
        <w:rPr>
          <w:b/>
          <w:bCs/>
        </w:rPr>
      </w:pPr>
      <w:r w:rsidRPr="00736473">
        <w:rPr>
          <w:b/>
          <w:bCs/>
        </w:rPr>
        <w:t>JERRY</w:t>
      </w:r>
      <w:r w:rsidR="00736473" w:rsidRPr="00736473">
        <w:rPr>
          <w:b/>
          <w:bCs/>
        </w:rPr>
        <w:t>:</w:t>
      </w:r>
    </w:p>
    <w:p w14:paraId="75E16D1D" w14:textId="1DE9BF4C" w:rsidR="006F446C" w:rsidRDefault="006F446C" w:rsidP="00C13ED5">
      <w:pPr>
        <w:pStyle w:val="CharacterDialogue"/>
      </w:pPr>
      <w:r>
        <w:t>From being quiet.</w:t>
      </w:r>
    </w:p>
    <w:p w14:paraId="6423E7FF" w14:textId="2B5C7F55" w:rsidR="006F446C" w:rsidRPr="00736473" w:rsidRDefault="006F446C" w:rsidP="00C13ED5">
      <w:pPr>
        <w:pStyle w:val="CharacterDialogue"/>
        <w:rPr>
          <w:b/>
          <w:bCs/>
        </w:rPr>
      </w:pPr>
      <w:r w:rsidRPr="00736473">
        <w:rPr>
          <w:b/>
          <w:bCs/>
        </w:rPr>
        <w:t>ROSIE</w:t>
      </w:r>
      <w:r w:rsidR="00736473" w:rsidRPr="00736473">
        <w:rPr>
          <w:b/>
          <w:bCs/>
        </w:rPr>
        <w:t>:</w:t>
      </w:r>
    </w:p>
    <w:p w14:paraId="0CC9FD5B" w14:textId="168DA69D" w:rsidR="006F446C" w:rsidRDefault="006F446C" w:rsidP="00C13ED5">
      <w:pPr>
        <w:pStyle w:val="CharacterDialogue"/>
      </w:pPr>
      <w:r>
        <w:t>OK.</w:t>
      </w:r>
    </w:p>
    <w:p w14:paraId="3C094BD3" w14:textId="533D9A7E" w:rsidR="006F446C" w:rsidRPr="00736473" w:rsidRDefault="006F446C" w:rsidP="00C13ED5">
      <w:pPr>
        <w:pStyle w:val="CharacterDialogue"/>
        <w:rPr>
          <w:b/>
          <w:bCs/>
        </w:rPr>
      </w:pPr>
      <w:r w:rsidRPr="00736473">
        <w:rPr>
          <w:b/>
          <w:bCs/>
        </w:rPr>
        <w:t>JERRY</w:t>
      </w:r>
      <w:r w:rsidR="00736473" w:rsidRPr="00736473">
        <w:rPr>
          <w:b/>
          <w:bCs/>
        </w:rPr>
        <w:t>:</w:t>
      </w:r>
    </w:p>
    <w:p w14:paraId="06526A83" w14:textId="7D5CBC38" w:rsidR="006F446C" w:rsidRPr="00736473" w:rsidRDefault="006F446C" w:rsidP="00C13ED5">
      <w:pPr>
        <w:pStyle w:val="CharacterDialogue"/>
      </w:pPr>
      <w:r>
        <w:t>Listen, I’ll talk all day long with you. Don’t insult me by trying to teach me something about myself, because that’s not talking, that’s telling. I’ll take your friendship, not your curriculum.</w:t>
      </w:r>
    </w:p>
    <w:p w14:paraId="22CCE288" w14:textId="69ADB87C" w:rsidR="006F446C" w:rsidRPr="00736473" w:rsidRDefault="006F446C" w:rsidP="00C13ED5">
      <w:pPr>
        <w:pStyle w:val="CharacterDialogue"/>
        <w:rPr>
          <w:b/>
          <w:bCs/>
        </w:rPr>
      </w:pPr>
      <w:r w:rsidRPr="00736473">
        <w:rPr>
          <w:b/>
          <w:bCs/>
        </w:rPr>
        <w:t>ROSIE</w:t>
      </w:r>
      <w:r w:rsidR="00736473" w:rsidRPr="00736473">
        <w:rPr>
          <w:b/>
          <w:bCs/>
        </w:rPr>
        <w:t>:</w:t>
      </w:r>
    </w:p>
    <w:p w14:paraId="16353F7F" w14:textId="488B6EE6" w:rsidR="006F446C" w:rsidRDefault="006F446C" w:rsidP="00C13ED5">
      <w:pPr>
        <w:pStyle w:val="CharacterDialogue"/>
      </w:pPr>
      <w:r>
        <w:t>OK. You are tough.</w:t>
      </w:r>
    </w:p>
    <w:p w14:paraId="13D1A5F5" w14:textId="282A3F14" w:rsidR="006F446C" w:rsidRPr="00736473" w:rsidRDefault="006F446C" w:rsidP="00C13ED5">
      <w:pPr>
        <w:pStyle w:val="CharacterDialogue"/>
        <w:rPr>
          <w:b/>
          <w:bCs/>
        </w:rPr>
      </w:pPr>
      <w:r w:rsidRPr="00736473">
        <w:rPr>
          <w:b/>
          <w:bCs/>
        </w:rPr>
        <w:lastRenderedPageBreak/>
        <w:t>JERRY</w:t>
      </w:r>
      <w:r w:rsidR="00736473" w:rsidRPr="00736473">
        <w:rPr>
          <w:b/>
          <w:bCs/>
        </w:rPr>
        <w:t>:</w:t>
      </w:r>
    </w:p>
    <w:p w14:paraId="6CD87208" w14:textId="77777777" w:rsidR="006F446C" w:rsidRDefault="006F446C" w:rsidP="00C13ED5">
      <w:pPr>
        <w:pStyle w:val="CharacterDialogue"/>
      </w:pPr>
      <w:r>
        <w:t>I grew up in an asylum. I just know what these questions are about.</w:t>
      </w:r>
    </w:p>
    <w:p w14:paraId="028F4251" w14:textId="5F04F372" w:rsidR="00736473" w:rsidRPr="00736473" w:rsidRDefault="00736473" w:rsidP="00C13ED5">
      <w:pPr>
        <w:pStyle w:val="CharacterDialogue"/>
        <w:rPr>
          <w:b/>
          <w:bCs/>
        </w:rPr>
      </w:pPr>
      <w:r w:rsidRPr="00736473">
        <w:rPr>
          <w:b/>
          <w:bCs/>
        </w:rPr>
        <w:t>ROSIE:</w:t>
      </w:r>
    </w:p>
    <w:p w14:paraId="78091F12" w14:textId="5BFC46D0" w:rsidR="006F446C" w:rsidRDefault="006F446C" w:rsidP="00C13ED5">
      <w:pPr>
        <w:pStyle w:val="CharacterDialogue"/>
      </w:pPr>
      <w:proofErr w:type="gramStart"/>
      <w:r>
        <w:t>So</w:t>
      </w:r>
      <w:proofErr w:type="gramEnd"/>
      <w:r>
        <w:t xml:space="preserve"> you don’t want help.</w:t>
      </w:r>
    </w:p>
    <w:p w14:paraId="10F9F4EC" w14:textId="783570B3" w:rsidR="006F446C" w:rsidRPr="00736473" w:rsidRDefault="006F446C" w:rsidP="00C13ED5">
      <w:pPr>
        <w:pStyle w:val="CharacterDialogue"/>
        <w:rPr>
          <w:b/>
          <w:bCs/>
        </w:rPr>
      </w:pPr>
      <w:r w:rsidRPr="00736473">
        <w:rPr>
          <w:b/>
          <w:bCs/>
        </w:rPr>
        <w:t>JERRY</w:t>
      </w:r>
      <w:r w:rsidR="00736473" w:rsidRPr="00736473">
        <w:rPr>
          <w:b/>
          <w:bCs/>
        </w:rPr>
        <w:t>:</w:t>
      </w:r>
    </w:p>
    <w:p w14:paraId="063F3843" w14:textId="35318CBF" w:rsidR="006F446C" w:rsidRDefault="006F446C" w:rsidP="00C13ED5">
      <w:pPr>
        <w:pStyle w:val="CharacterDialogue"/>
      </w:pPr>
      <w:r>
        <w:t>No, I don’t need help. I don’t need that kind of help.</w:t>
      </w:r>
    </w:p>
    <w:p w14:paraId="425E0615" w14:textId="48F14FD5" w:rsidR="006F446C" w:rsidRPr="00736473" w:rsidRDefault="006F446C" w:rsidP="00C13ED5">
      <w:pPr>
        <w:pStyle w:val="CharacterDialogue"/>
        <w:rPr>
          <w:b/>
          <w:bCs/>
        </w:rPr>
      </w:pPr>
      <w:r w:rsidRPr="00736473">
        <w:rPr>
          <w:b/>
          <w:bCs/>
        </w:rPr>
        <w:t>ROSIE</w:t>
      </w:r>
      <w:r w:rsidR="00736473" w:rsidRPr="00736473">
        <w:rPr>
          <w:b/>
          <w:bCs/>
        </w:rPr>
        <w:t>:</w:t>
      </w:r>
    </w:p>
    <w:p w14:paraId="4DFB1DEF" w14:textId="6C906D0D" w:rsidR="006F446C" w:rsidRDefault="006F446C" w:rsidP="00C13ED5">
      <w:pPr>
        <w:pStyle w:val="CharacterDialogue"/>
      </w:pPr>
      <w:r>
        <w:t>What kind do you…</w:t>
      </w:r>
    </w:p>
    <w:p w14:paraId="35B8261A" w14:textId="7BB48148" w:rsidR="006F446C" w:rsidRPr="00736473" w:rsidRDefault="006F446C" w:rsidP="00C13ED5">
      <w:pPr>
        <w:pStyle w:val="CharacterDialogue"/>
        <w:rPr>
          <w:b/>
          <w:bCs/>
        </w:rPr>
      </w:pPr>
      <w:r w:rsidRPr="00736473">
        <w:rPr>
          <w:b/>
          <w:bCs/>
        </w:rPr>
        <w:t>JERRY</w:t>
      </w:r>
      <w:r w:rsidR="00736473" w:rsidRPr="00736473">
        <w:rPr>
          <w:b/>
          <w:bCs/>
        </w:rPr>
        <w:t>:</w:t>
      </w:r>
    </w:p>
    <w:p w14:paraId="67A6C123" w14:textId="56D0A735" w:rsidR="006F446C" w:rsidRDefault="006F446C" w:rsidP="00C13ED5">
      <w:pPr>
        <w:pStyle w:val="CharacterDialogue"/>
      </w:pPr>
      <w:r>
        <w:t>The kind where you talk about something else.</w:t>
      </w:r>
    </w:p>
    <w:p w14:paraId="034C5939" w14:textId="1DAB866E" w:rsidR="006F446C" w:rsidRPr="00736473" w:rsidRDefault="006F446C" w:rsidP="00C13ED5">
      <w:pPr>
        <w:pStyle w:val="CharacterDialogue"/>
        <w:rPr>
          <w:b/>
          <w:bCs/>
        </w:rPr>
      </w:pPr>
      <w:r w:rsidRPr="00736473">
        <w:rPr>
          <w:b/>
          <w:bCs/>
        </w:rPr>
        <w:t>ROSIE</w:t>
      </w:r>
      <w:r w:rsidR="00736473" w:rsidRPr="00736473">
        <w:rPr>
          <w:b/>
          <w:bCs/>
        </w:rPr>
        <w:t>:</w:t>
      </w:r>
    </w:p>
    <w:p w14:paraId="76135352" w14:textId="608007CE" w:rsidR="006F446C" w:rsidRDefault="006F446C" w:rsidP="00C13ED5">
      <w:pPr>
        <w:pStyle w:val="CharacterDialogue"/>
      </w:pPr>
      <w:r>
        <w:t>Let’s talk about suicide, then.</w:t>
      </w:r>
    </w:p>
    <w:p w14:paraId="2AB84D1E" w14:textId="30104672" w:rsidR="003C682B" w:rsidRPr="003C682B" w:rsidRDefault="003C682B" w:rsidP="00C13ED5">
      <w:pPr>
        <w:pStyle w:val="CharacterDialogue"/>
        <w:rPr>
          <w:rFonts w:ascii="Courier" w:hAnsi="Courier"/>
        </w:rPr>
      </w:pPr>
      <w:r w:rsidRPr="003C682B">
        <w:rPr>
          <w:rFonts w:ascii="Courier" w:hAnsi="Courier"/>
        </w:rPr>
        <w:t>(SFX: Jerry gets up from the chair and moves toward the fireplace. Over this...)</w:t>
      </w:r>
    </w:p>
    <w:p w14:paraId="335A153D" w14:textId="3B9AB72F" w:rsidR="006F446C" w:rsidRPr="00736473" w:rsidRDefault="006F446C" w:rsidP="00C13ED5">
      <w:pPr>
        <w:pStyle w:val="CharacterDialogue"/>
        <w:rPr>
          <w:b/>
          <w:bCs/>
        </w:rPr>
      </w:pPr>
      <w:r w:rsidRPr="00736473">
        <w:rPr>
          <w:b/>
          <w:bCs/>
        </w:rPr>
        <w:t>JERRY</w:t>
      </w:r>
      <w:r w:rsidR="00736473" w:rsidRPr="00736473">
        <w:rPr>
          <w:b/>
          <w:bCs/>
        </w:rPr>
        <w:t xml:space="preserve"> (LAUGHS):</w:t>
      </w:r>
    </w:p>
    <w:p w14:paraId="300B81F0" w14:textId="10ABC981" w:rsidR="006F446C" w:rsidRDefault="006F446C" w:rsidP="00C13ED5">
      <w:pPr>
        <w:pStyle w:val="CharacterDialogue"/>
      </w:pPr>
      <w:r>
        <w:t>Oh, boy!</w:t>
      </w:r>
    </w:p>
    <w:p w14:paraId="295E19B4" w14:textId="623ACBE4" w:rsidR="003C682B" w:rsidRPr="003C682B" w:rsidRDefault="003C682B" w:rsidP="00C13ED5">
      <w:pPr>
        <w:pStyle w:val="CharacterDialogue"/>
        <w:rPr>
          <w:rFonts w:ascii="Courier" w:hAnsi="Courier"/>
        </w:rPr>
      </w:pPr>
      <w:r w:rsidRPr="003C682B">
        <w:rPr>
          <w:rFonts w:ascii="Courier" w:hAnsi="Courier"/>
        </w:rPr>
        <w:t>(SFX: Rosie follows her.)</w:t>
      </w:r>
    </w:p>
    <w:p w14:paraId="44849E24" w14:textId="727D7532" w:rsidR="006F446C" w:rsidRPr="00736473" w:rsidRDefault="006F446C" w:rsidP="00C13ED5">
      <w:pPr>
        <w:pStyle w:val="CharacterDialogue"/>
        <w:rPr>
          <w:b/>
          <w:bCs/>
        </w:rPr>
      </w:pPr>
      <w:r w:rsidRPr="00736473">
        <w:rPr>
          <w:b/>
          <w:bCs/>
        </w:rPr>
        <w:t>ROSIE</w:t>
      </w:r>
      <w:r w:rsidR="00736473" w:rsidRPr="00736473">
        <w:rPr>
          <w:b/>
          <w:bCs/>
        </w:rPr>
        <w:t>:</w:t>
      </w:r>
    </w:p>
    <w:p w14:paraId="528B112C" w14:textId="04ACC5C5" w:rsidR="003C682B" w:rsidRPr="003C682B" w:rsidRDefault="006F446C" w:rsidP="00C13ED5">
      <w:pPr>
        <w:pStyle w:val="CharacterDialogue"/>
      </w:pPr>
      <w:r>
        <w:t>Why are you drinking yourself slowly to death when jumping off a cliff is faster?</w:t>
      </w:r>
    </w:p>
    <w:p w14:paraId="7D3E7C24" w14:textId="576D2185" w:rsidR="003C682B" w:rsidRPr="003C682B" w:rsidRDefault="003C682B" w:rsidP="00C13ED5">
      <w:pPr>
        <w:pStyle w:val="CharacterDialogue"/>
        <w:rPr>
          <w:rFonts w:ascii="Courier" w:hAnsi="Courier"/>
        </w:rPr>
      </w:pPr>
      <w:r>
        <w:rPr>
          <w:rFonts w:ascii="Courier" w:hAnsi="Courier"/>
        </w:rPr>
        <w:lastRenderedPageBreak/>
        <w:t>(SFX: Jerry stops and turns on her heels. Over this...)</w:t>
      </w:r>
    </w:p>
    <w:p w14:paraId="5D4CAEC0" w14:textId="3C1E9B74" w:rsidR="006F446C" w:rsidRPr="00736473" w:rsidRDefault="006F446C" w:rsidP="00C13ED5">
      <w:pPr>
        <w:pStyle w:val="CharacterDialogue"/>
        <w:rPr>
          <w:b/>
          <w:bCs/>
        </w:rPr>
      </w:pPr>
      <w:r w:rsidRPr="00736473">
        <w:rPr>
          <w:b/>
          <w:bCs/>
        </w:rPr>
        <w:t>JERRY</w:t>
      </w:r>
      <w:r w:rsidR="00736473" w:rsidRPr="00736473">
        <w:rPr>
          <w:b/>
          <w:bCs/>
        </w:rPr>
        <w:t>:</w:t>
      </w:r>
    </w:p>
    <w:p w14:paraId="5710CD52" w14:textId="732BC52B" w:rsidR="006F446C" w:rsidRDefault="006F446C" w:rsidP="00C13ED5">
      <w:pPr>
        <w:pStyle w:val="CharacterDialogue"/>
      </w:pPr>
      <w:r>
        <w:t>You tell me.</w:t>
      </w:r>
    </w:p>
    <w:p w14:paraId="71380212" w14:textId="613DCCFF" w:rsidR="003C682B" w:rsidRPr="003C682B" w:rsidRDefault="003C682B" w:rsidP="00C13ED5">
      <w:pPr>
        <w:pStyle w:val="CharacterDialogue"/>
        <w:rPr>
          <w:rFonts w:ascii="Courier" w:hAnsi="Courier"/>
        </w:rPr>
      </w:pPr>
      <w:r w:rsidRPr="003C682B">
        <w:rPr>
          <w:rFonts w:ascii="Courier" w:hAnsi="Courier"/>
        </w:rPr>
        <w:t>(SFX: Rosie stops.)</w:t>
      </w:r>
    </w:p>
    <w:p w14:paraId="3AA1962F" w14:textId="2411A5C2" w:rsidR="006F446C" w:rsidRPr="00736473" w:rsidRDefault="006F446C" w:rsidP="00C13ED5">
      <w:pPr>
        <w:pStyle w:val="CharacterDialogue"/>
        <w:rPr>
          <w:b/>
          <w:bCs/>
        </w:rPr>
      </w:pPr>
      <w:r w:rsidRPr="00736473">
        <w:rPr>
          <w:b/>
          <w:bCs/>
        </w:rPr>
        <w:t>ROSIE</w:t>
      </w:r>
      <w:r w:rsidR="00736473" w:rsidRPr="00736473">
        <w:rPr>
          <w:b/>
          <w:bCs/>
        </w:rPr>
        <w:t>:</w:t>
      </w:r>
    </w:p>
    <w:p w14:paraId="46E19B68" w14:textId="2517CCAB" w:rsidR="006F446C" w:rsidRDefault="006F446C" w:rsidP="00C13ED5">
      <w:pPr>
        <w:pStyle w:val="CharacterDialogue"/>
      </w:pPr>
      <w:r>
        <w:t>I will. You want someone to come save you, scoop you up in their arms right before you jump. And by drinking</w:t>
      </w:r>
      <w:r w:rsidR="00736473">
        <w:t xml:space="preserve"> yourself</w:t>
      </w:r>
      <w:r>
        <w:t xml:space="preserve"> slowly to death, that part about ‘right before you jump’ lasts just a bit longer.</w:t>
      </w:r>
    </w:p>
    <w:p w14:paraId="5813B81A" w14:textId="1D139583" w:rsidR="006F446C" w:rsidRPr="00736473" w:rsidRDefault="006F446C" w:rsidP="00C13ED5">
      <w:pPr>
        <w:pStyle w:val="CharacterDialogue"/>
        <w:rPr>
          <w:b/>
          <w:bCs/>
        </w:rPr>
      </w:pPr>
      <w:r w:rsidRPr="00736473">
        <w:rPr>
          <w:b/>
          <w:bCs/>
        </w:rPr>
        <w:t>JERRY</w:t>
      </w:r>
      <w:r w:rsidR="00736473" w:rsidRPr="00736473">
        <w:rPr>
          <w:b/>
          <w:bCs/>
        </w:rPr>
        <w:t>:</w:t>
      </w:r>
    </w:p>
    <w:p w14:paraId="6AC39E39" w14:textId="135B90D1" w:rsidR="006F446C" w:rsidRDefault="006F446C" w:rsidP="00C13ED5">
      <w:pPr>
        <w:pStyle w:val="CharacterDialogue"/>
      </w:pPr>
      <w:r>
        <w:t>You’re calling me chicken?</w:t>
      </w:r>
    </w:p>
    <w:p w14:paraId="6D99EB10" w14:textId="3ACF6DAE" w:rsidR="006F446C" w:rsidRPr="00736473" w:rsidRDefault="006F446C" w:rsidP="00C13ED5">
      <w:pPr>
        <w:pStyle w:val="CharacterDialogue"/>
        <w:rPr>
          <w:b/>
          <w:bCs/>
        </w:rPr>
      </w:pPr>
      <w:r w:rsidRPr="00736473">
        <w:rPr>
          <w:b/>
          <w:bCs/>
        </w:rPr>
        <w:t>ROSIE</w:t>
      </w:r>
      <w:r w:rsidR="00736473" w:rsidRPr="00736473">
        <w:rPr>
          <w:b/>
          <w:bCs/>
        </w:rPr>
        <w:t>:</w:t>
      </w:r>
    </w:p>
    <w:p w14:paraId="3BF17558" w14:textId="42AF7830" w:rsidR="006F446C" w:rsidRDefault="006F446C" w:rsidP="00C13ED5">
      <w:pPr>
        <w:pStyle w:val="CharacterDialogue"/>
      </w:pPr>
      <w:r>
        <w:t>In a roundabout way, I suppose.</w:t>
      </w:r>
    </w:p>
    <w:p w14:paraId="392F8856" w14:textId="60A2AA51" w:rsidR="006F446C" w:rsidRPr="00736473" w:rsidRDefault="006F446C" w:rsidP="00C13ED5">
      <w:pPr>
        <w:pStyle w:val="CharacterDialogue"/>
        <w:rPr>
          <w:b/>
          <w:bCs/>
        </w:rPr>
      </w:pPr>
      <w:r w:rsidRPr="00736473">
        <w:rPr>
          <w:b/>
          <w:bCs/>
        </w:rPr>
        <w:t>JERRY</w:t>
      </w:r>
      <w:r w:rsidR="00736473" w:rsidRPr="00736473">
        <w:rPr>
          <w:b/>
          <w:bCs/>
        </w:rPr>
        <w:t>:</w:t>
      </w:r>
    </w:p>
    <w:p w14:paraId="3A00B603" w14:textId="5B6CE04F" w:rsidR="006F446C" w:rsidRDefault="006F446C" w:rsidP="00C13ED5">
      <w:pPr>
        <w:pStyle w:val="CharacterDialogue"/>
      </w:pPr>
      <w:r>
        <w:t>Well, this conversation got morbid! I like it a lot better now.</w:t>
      </w:r>
    </w:p>
    <w:p w14:paraId="485352F4" w14:textId="7AE60C57" w:rsidR="006F446C" w:rsidRPr="00736473" w:rsidRDefault="006F446C" w:rsidP="00C13ED5">
      <w:pPr>
        <w:pStyle w:val="CharacterDialogue"/>
        <w:rPr>
          <w:b/>
          <w:bCs/>
        </w:rPr>
      </w:pPr>
      <w:r w:rsidRPr="00736473">
        <w:rPr>
          <w:b/>
          <w:bCs/>
        </w:rPr>
        <w:t>ROSIE</w:t>
      </w:r>
      <w:r w:rsidR="00736473" w:rsidRPr="00736473">
        <w:rPr>
          <w:b/>
          <w:bCs/>
        </w:rPr>
        <w:t>:</w:t>
      </w:r>
    </w:p>
    <w:p w14:paraId="4AD2DABA" w14:textId="6674570B" w:rsidR="006F446C" w:rsidRDefault="006F446C" w:rsidP="00C13ED5">
      <w:pPr>
        <w:pStyle w:val="CharacterDialogue"/>
      </w:pPr>
      <w:proofErr w:type="gramStart"/>
      <w:r>
        <w:t>So</w:t>
      </w:r>
      <w:proofErr w:type="gramEnd"/>
      <w:r>
        <w:t xml:space="preserve"> you really don’t want to die. You just want to be saved.</w:t>
      </w:r>
    </w:p>
    <w:p w14:paraId="161E015E" w14:textId="183C4180" w:rsidR="006F446C" w:rsidRPr="00736473" w:rsidRDefault="006F446C" w:rsidP="00C13ED5">
      <w:pPr>
        <w:pStyle w:val="CharacterDialogue"/>
        <w:rPr>
          <w:b/>
          <w:bCs/>
        </w:rPr>
      </w:pPr>
      <w:r w:rsidRPr="00736473">
        <w:rPr>
          <w:b/>
          <w:bCs/>
        </w:rPr>
        <w:t>JERRY</w:t>
      </w:r>
      <w:r w:rsidR="00736473" w:rsidRPr="00736473">
        <w:rPr>
          <w:b/>
          <w:bCs/>
        </w:rPr>
        <w:t>:</w:t>
      </w:r>
    </w:p>
    <w:p w14:paraId="310D1948" w14:textId="5AA992AE" w:rsidR="006F446C" w:rsidRDefault="006F446C" w:rsidP="00C13ED5">
      <w:pPr>
        <w:pStyle w:val="CharacterDialogue"/>
      </w:pPr>
      <w:r>
        <w:t>Like Scarlett with Ashley.</w:t>
      </w:r>
    </w:p>
    <w:p w14:paraId="5E8FA80F" w14:textId="366D0C7B" w:rsidR="006F446C" w:rsidRPr="00736473" w:rsidRDefault="006F446C" w:rsidP="00C13ED5">
      <w:pPr>
        <w:pStyle w:val="CharacterDialogue"/>
        <w:rPr>
          <w:b/>
          <w:bCs/>
        </w:rPr>
      </w:pPr>
      <w:r w:rsidRPr="00736473">
        <w:rPr>
          <w:b/>
          <w:bCs/>
        </w:rPr>
        <w:t>ROSIE</w:t>
      </w:r>
      <w:r w:rsidR="00736473" w:rsidRPr="00736473">
        <w:rPr>
          <w:b/>
          <w:bCs/>
        </w:rPr>
        <w:t>:</w:t>
      </w:r>
    </w:p>
    <w:p w14:paraId="575894CC" w14:textId="10849A69" w:rsidR="006F446C" w:rsidRDefault="006F446C" w:rsidP="00C13ED5">
      <w:pPr>
        <w:pStyle w:val="CharacterDialogue"/>
      </w:pPr>
      <w:r>
        <w:t xml:space="preserve">Exactly. And no matter what she </w:t>
      </w:r>
      <w:proofErr w:type="gramStart"/>
      <w:r>
        <w:t>schemed,</w:t>
      </w:r>
      <w:proofErr w:type="gramEnd"/>
      <w:r>
        <w:t xml:space="preserve"> he never did.</w:t>
      </w:r>
    </w:p>
    <w:p w14:paraId="7C5142C1" w14:textId="4A246BCF" w:rsidR="006F446C" w:rsidRPr="00736473" w:rsidRDefault="006F446C" w:rsidP="00C13ED5">
      <w:pPr>
        <w:pStyle w:val="CharacterDialogue"/>
        <w:rPr>
          <w:b/>
          <w:bCs/>
        </w:rPr>
      </w:pPr>
      <w:r w:rsidRPr="00736473">
        <w:rPr>
          <w:b/>
          <w:bCs/>
        </w:rPr>
        <w:lastRenderedPageBreak/>
        <w:t>JERRY</w:t>
      </w:r>
      <w:r w:rsidR="00736473" w:rsidRPr="00736473">
        <w:rPr>
          <w:b/>
          <w:bCs/>
        </w:rPr>
        <w:t>:</w:t>
      </w:r>
    </w:p>
    <w:p w14:paraId="06506C4D" w14:textId="7248D0D8" w:rsidR="006F446C" w:rsidRDefault="006F446C" w:rsidP="00C13ED5">
      <w:pPr>
        <w:pStyle w:val="CharacterDialogue"/>
      </w:pPr>
      <w:r>
        <w:t>He is a short-sighted man.</w:t>
      </w:r>
    </w:p>
    <w:p w14:paraId="5657861C" w14:textId="6E80D6D7" w:rsidR="006F446C" w:rsidRPr="00736473" w:rsidRDefault="006F446C" w:rsidP="00C13ED5">
      <w:pPr>
        <w:pStyle w:val="CharacterDialogue"/>
        <w:rPr>
          <w:b/>
          <w:bCs/>
        </w:rPr>
      </w:pPr>
      <w:r w:rsidRPr="00736473">
        <w:rPr>
          <w:b/>
          <w:bCs/>
        </w:rPr>
        <w:t>ROSIE</w:t>
      </w:r>
      <w:r w:rsidR="00736473" w:rsidRPr="00736473">
        <w:rPr>
          <w:b/>
          <w:bCs/>
        </w:rPr>
        <w:t>:</w:t>
      </w:r>
    </w:p>
    <w:p w14:paraId="76C0CC97" w14:textId="77777777" w:rsidR="006F446C" w:rsidRDefault="006F446C" w:rsidP="00C13ED5">
      <w:pPr>
        <w:pStyle w:val="CharacterDialogue"/>
      </w:pPr>
      <w:r>
        <w:t>And a good judge of character. Would have been sad had Scarlett just given up.</w:t>
      </w:r>
    </w:p>
    <w:p w14:paraId="3C2444A3" w14:textId="46A295B4" w:rsidR="00736473" w:rsidRPr="00736473" w:rsidRDefault="00736473" w:rsidP="00C13ED5">
      <w:pPr>
        <w:pStyle w:val="CharacterDialogue"/>
        <w:rPr>
          <w:b/>
          <w:bCs/>
        </w:rPr>
      </w:pPr>
      <w:r w:rsidRPr="00736473">
        <w:rPr>
          <w:b/>
          <w:bCs/>
        </w:rPr>
        <w:t>JERRY:</w:t>
      </w:r>
    </w:p>
    <w:p w14:paraId="70C0D770" w14:textId="6655F8CC" w:rsidR="006F446C" w:rsidRDefault="006F446C" w:rsidP="00C13ED5">
      <w:pPr>
        <w:pStyle w:val="CharacterDialogue"/>
      </w:pPr>
      <w:r>
        <w:t>The book would have been a lot shorter.</w:t>
      </w:r>
    </w:p>
    <w:p w14:paraId="3115CEFC" w14:textId="0B36A538" w:rsidR="006F446C" w:rsidRPr="00736473" w:rsidRDefault="006F446C" w:rsidP="00C13ED5">
      <w:pPr>
        <w:pStyle w:val="CharacterDialogue"/>
        <w:rPr>
          <w:b/>
          <w:bCs/>
        </w:rPr>
      </w:pPr>
      <w:r w:rsidRPr="00736473">
        <w:rPr>
          <w:b/>
          <w:bCs/>
        </w:rPr>
        <w:t>ROSIE</w:t>
      </w:r>
      <w:r w:rsidR="00736473" w:rsidRPr="00736473">
        <w:rPr>
          <w:b/>
          <w:bCs/>
        </w:rPr>
        <w:t>:</w:t>
      </w:r>
    </w:p>
    <w:p w14:paraId="55A26765" w14:textId="4A6D1987" w:rsidR="006F446C" w:rsidRPr="00736473" w:rsidRDefault="006F446C" w:rsidP="00C13ED5">
      <w:pPr>
        <w:pStyle w:val="CharacterDialogue"/>
      </w:pPr>
      <w:r>
        <w:t>That might be a good thing.</w:t>
      </w:r>
    </w:p>
    <w:p w14:paraId="17195FE4" w14:textId="39188EE2" w:rsidR="006F446C" w:rsidRPr="00736473" w:rsidRDefault="00736473" w:rsidP="00C13ED5">
      <w:pPr>
        <w:pStyle w:val="CharacterDialogue"/>
        <w:rPr>
          <w:rFonts w:ascii="Courier" w:hAnsi="Courier"/>
        </w:rPr>
      </w:pPr>
      <w:r w:rsidRPr="00736473">
        <w:rPr>
          <w:rFonts w:ascii="Courier" w:hAnsi="Courier"/>
        </w:rPr>
        <w:t xml:space="preserve">(W/T: </w:t>
      </w:r>
      <w:r w:rsidR="006F446C" w:rsidRPr="00736473">
        <w:rPr>
          <w:rFonts w:ascii="Courier" w:hAnsi="Courier"/>
        </w:rPr>
        <w:t>They laugh</w:t>
      </w:r>
      <w:r w:rsidRPr="00736473">
        <w:rPr>
          <w:rFonts w:ascii="Courier" w:hAnsi="Courier"/>
        </w:rPr>
        <w:t>.)</w:t>
      </w:r>
    </w:p>
    <w:p w14:paraId="43807430" w14:textId="79D086BC" w:rsidR="006F446C" w:rsidRPr="00474550" w:rsidRDefault="006F446C" w:rsidP="00C13ED5">
      <w:pPr>
        <w:pStyle w:val="CharacterDialogue"/>
        <w:rPr>
          <w:rFonts w:cs="Courier New"/>
          <w:b/>
          <w:bCs/>
        </w:rPr>
      </w:pPr>
      <w:r w:rsidRPr="00474550">
        <w:rPr>
          <w:rFonts w:cs="Courier New"/>
          <w:b/>
          <w:bCs/>
        </w:rPr>
        <w:t>ROSIE</w:t>
      </w:r>
      <w:r w:rsidR="00736473" w:rsidRPr="00474550">
        <w:rPr>
          <w:rFonts w:cs="Courier New"/>
          <w:b/>
          <w:bCs/>
        </w:rPr>
        <w:t xml:space="preserve"> (CONT’D):</w:t>
      </w:r>
    </w:p>
    <w:p w14:paraId="49F9C590" w14:textId="040CF9FF" w:rsidR="006F446C" w:rsidRDefault="006F446C" w:rsidP="00C13ED5">
      <w:pPr>
        <w:pStyle w:val="CharacterDialogue"/>
      </w:pPr>
      <w:r>
        <w:t>If someone came by and saved you, be it Ashley Wilkes, or Ernie Pyle, you never would become the woman to rebuild Tara. It’d be accomplished for you, not by you.</w:t>
      </w:r>
    </w:p>
    <w:p w14:paraId="0E1D0539" w14:textId="4FCDE477" w:rsidR="006F446C" w:rsidRPr="00736473" w:rsidRDefault="006F446C" w:rsidP="00C13ED5">
      <w:pPr>
        <w:pStyle w:val="CharacterDialogue"/>
        <w:rPr>
          <w:b/>
          <w:bCs/>
        </w:rPr>
      </w:pPr>
      <w:r w:rsidRPr="00736473">
        <w:rPr>
          <w:b/>
          <w:bCs/>
        </w:rPr>
        <w:t>JERRY</w:t>
      </w:r>
      <w:r w:rsidR="00736473" w:rsidRPr="00736473">
        <w:rPr>
          <w:b/>
          <w:bCs/>
        </w:rPr>
        <w:t>:</w:t>
      </w:r>
    </w:p>
    <w:p w14:paraId="58592EA3" w14:textId="28C280F9" w:rsidR="006F446C" w:rsidRDefault="006F446C" w:rsidP="00C13ED5">
      <w:pPr>
        <w:pStyle w:val="CharacterDialogue"/>
      </w:pPr>
      <w:r>
        <w:t>But it’d get done.</w:t>
      </w:r>
    </w:p>
    <w:p w14:paraId="705F0FC9" w14:textId="48DA9ED5" w:rsidR="006F446C" w:rsidRPr="00736473" w:rsidRDefault="006F446C" w:rsidP="00C13ED5">
      <w:pPr>
        <w:pStyle w:val="CharacterDialogue"/>
        <w:rPr>
          <w:b/>
          <w:bCs/>
        </w:rPr>
      </w:pPr>
      <w:r w:rsidRPr="00736473">
        <w:rPr>
          <w:b/>
          <w:bCs/>
        </w:rPr>
        <w:t>ROSIE</w:t>
      </w:r>
      <w:r w:rsidR="00736473" w:rsidRPr="00736473">
        <w:rPr>
          <w:b/>
          <w:bCs/>
        </w:rPr>
        <w:t>:</w:t>
      </w:r>
    </w:p>
    <w:p w14:paraId="7571FB87" w14:textId="060C2B12" w:rsidR="006F446C" w:rsidRPr="00736473" w:rsidRDefault="006F446C" w:rsidP="00C13ED5">
      <w:pPr>
        <w:pStyle w:val="CharacterDialogue"/>
      </w:pPr>
      <w:r>
        <w:t>By someone else, and you’d always be upset living in a house where nobody asked your opinion about any of the design details.</w:t>
      </w:r>
    </w:p>
    <w:p w14:paraId="30CB6F91" w14:textId="1BDD1547" w:rsidR="006F446C" w:rsidRPr="00736473" w:rsidRDefault="006F446C" w:rsidP="00C13ED5">
      <w:pPr>
        <w:pStyle w:val="CharacterDialogue"/>
        <w:rPr>
          <w:b/>
          <w:bCs/>
        </w:rPr>
      </w:pPr>
      <w:r w:rsidRPr="00736473">
        <w:rPr>
          <w:b/>
          <w:bCs/>
        </w:rPr>
        <w:t>JERRY</w:t>
      </w:r>
      <w:r w:rsidR="00736473" w:rsidRPr="00736473">
        <w:rPr>
          <w:b/>
          <w:bCs/>
        </w:rPr>
        <w:t>:</w:t>
      </w:r>
    </w:p>
    <w:p w14:paraId="68899951" w14:textId="0B860011" w:rsidR="006F446C" w:rsidRDefault="006F446C" w:rsidP="00C13ED5">
      <w:pPr>
        <w:pStyle w:val="CharacterDialogue"/>
      </w:pPr>
      <w:r>
        <w:t>That’s true.</w:t>
      </w:r>
    </w:p>
    <w:p w14:paraId="01CB9903" w14:textId="2EBD334A" w:rsidR="006F446C" w:rsidRPr="00736473" w:rsidRDefault="006F446C" w:rsidP="00C13ED5">
      <w:pPr>
        <w:pStyle w:val="CharacterDialogue"/>
        <w:rPr>
          <w:b/>
          <w:bCs/>
        </w:rPr>
      </w:pPr>
      <w:r w:rsidRPr="00736473">
        <w:rPr>
          <w:b/>
          <w:bCs/>
        </w:rPr>
        <w:lastRenderedPageBreak/>
        <w:t>ROSIE</w:t>
      </w:r>
      <w:r w:rsidR="00736473" w:rsidRPr="00736473">
        <w:rPr>
          <w:b/>
          <w:bCs/>
        </w:rPr>
        <w:t>:</w:t>
      </w:r>
    </w:p>
    <w:p w14:paraId="4323D26D" w14:textId="2B6570AE" w:rsidR="006F446C" w:rsidRDefault="006F446C" w:rsidP="00C13ED5">
      <w:pPr>
        <w:pStyle w:val="CharacterDialogue"/>
      </w:pPr>
      <w:r>
        <w:t>So, what’ll it be?</w:t>
      </w:r>
    </w:p>
    <w:p w14:paraId="504C802E" w14:textId="6DA09208" w:rsidR="006F446C" w:rsidRPr="00736473" w:rsidRDefault="006F446C" w:rsidP="00C13ED5">
      <w:pPr>
        <w:pStyle w:val="CharacterDialogue"/>
        <w:rPr>
          <w:b/>
          <w:bCs/>
        </w:rPr>
      </w:pPr>
      <w:r w:rsidRPr="00736473">
        <w:rPr>
          <w:b/>
          <w:bCs/>
        </w:rPr>
        <w:t>JERRY</w:t>
      </w:r>
      <w:r w:rsidR="00736473" w:rsidRPr="00736473">
        <w:rPr>
          <w:b/>
          <w:bCs/>
        </w:rPr>
        <w:t>:</w:t>
      </w:r>
    </w:p>
    <w:p w14:paraId="26AF4D0A" w14:textId="1826A73B" w:rsidR="006F446C" w:rsidRDefault="006F446C" w:rsidP="00C13ED5">
      <w:pPr>
        <w:pStyle w:val="CharacterDialogue"/>
      </w:pPr>
      <w:r>
        <w:t>Rosie. You’re doing it again, please change the subject.</w:t>
      </w:r>
    </w:p>
    <w:p w14:paraId="3FAF7FF6" w14:textId="6C1910CE" w:rsidR="00736473" w:rsidRPr="00736473" w:rsidRDefault="00736473" w:rsidP="00C13ED5">
      <w:pPr>
        <w:pStyle w:val="CharacterDialogue"/>
        <w:rPr>
          <w:b/>
          <w:bCs/>
        </w:rPr>
      </w:pPr>
      <w:r w:rsidRPr="00736473">
        <w:rPr>
          <w:b/>
          <w:bCs/>
        </w:rPr>
        <w:t>ROSIE:</w:t>
      </w:r>
    </w:p>
    <w:p w14:paraId="4B6A2745" w14:textId="07C4A8A6" w:rsidR="006F446C" w:rsidRDefault="006F446C" w:rsidP="00C13ED5">
      <w:pPr>
        <w:pStyle w:val="CharacterDialogue"/>
      </w:pPr>
      <w:r>
        <w:t xml:space="preserve">If you want something, that tells me you are okay with living. I can check your vitals, make sure you’re hydrated and aren’t </w:t>
      </w:r>
      <w:proofErr w:type="spellStart"/>
      <w:r>
        <w:t>anemic</w:t>
      </w:r>
      <w:proofErr w:type="spellEnd"/>
      <w:r>
        <w:t>, the regular stuff. But if you are just going to slip into another hole</w:t>
      </w:r>
      <w:r w:rsidR="005B1BB9">
        <w:t>...</w:t>
      </w:r>
    </w:p>
    <w:p w14:paraId="1E86AE97" w14:textId="559ACC3F" w:rsidR="005B1BB9" w:rsidRPr="005B1BB9" w:rsidRDefault="005B1BB9" w:rsidP="00C13ED5">
      <w:pPr>
        <w:pStyle w:val="CharacterDialogue"/>
        <w:rPr>
          <w:rFonts w:ascii="Courier" w:hAnsi="Courier"/>
        </w:rPr>
      </w:pPr>
      <w:r w:rsidRPr="005B1BB9">
        <w:rPr>
          <w:rFonts w:ascii="Courier" w:hAnsi="Courier"/>
        </w:rPr>
        <w:t>(SFX: Jerry finishes walking to the fireplace.)</w:t>
      </w:r>
    </w:p>
    <w:p w14:paraId="42717216" w14:textId="4CE3AC66" w:rsidR="006F446C" w:rsidRPr="00736473" w:rsidRDefault="006F446C" w:rsidP="00C13ED5">
      <w:pPr>
        <w:pStyle w:val="CharacterDialogue"/>
        <w:rPr>
          <w:b/>
          <w:bCs/>
        </w:rPr>
      </w:pPr>
      <w:r w:rsidRPr="00736473">
        <w:rPr>
          <w:b/>
          <w:bCs/>
        </w:rPr>
        <w:t>JERRY</w:t>
      </w:r>
      <w:r w:rsidR="00736473" w:rsidRPr="00736473">
        <w:rPr>
          <w:b/>
          <w:bCs/>
        </w:rPr>
        <w:t>:</w:t>
      </w:r>
    </w:p>
    <w:p w14:paraId="4D326DAA" w14:textId="55599860" w:rsidR="006F446C" w:rsidRDefault="006F446C" w:rsidP="00C13ED5">
      <w:pPr>
        <w:pStyle w:val="CharacterDialogue"/>
      </w:pPr>
      <w:r>
        <w:t>I’m not. I’m fine. Just leave me alone.</w:t>
      </w:r>
    </w:p>
    <w:p w14:paraId="22A60327" w14:textId="6937741D" w:rsidR="006F446C" w:rsidRPr="00736473" w:rsidRDefault="006F446C" w:rsidP="00C13ED5">
      <w:pPr>
        <w:pStyle w:val="CharacterDialogue"/>
        <w:rPr>
          <w:b/>
          <w:bCs/>
        </w:rPr>
      </w:pPr>
      <w:r w:rsidRPr="00736473">
        <w:rPr>
          <w:b/>
          <w:bCs/>
        </w:rPr>
        <w:t>ROSIE</w:t>
      </w:r>
      <w:r w:rsidR="00736473" w:rsidRPr="00736473">
        <w:rPr>
          <w:b/>
          <w:bCs/>
        </w:rPr>
        <w:t>:</w:t>
      </w:r>
    </w:p>
    <w:p w14:paraId="35B9C718" w14:textId="2E9A6C1F" w:rsidR="006F446C" w:rsidRDefault="006F446C" w:rsidP="00C13ED5">
      <w:pPr>
        <w:pStyle w:val="CharacterDialogue"/>
      </w:pPr>
      <w:r>
        <w:t>I will. Just as soon as you tell me what you want.</w:t>
      </w:r>
    </w:p>
    <w:p w14:paraId="7532B5EE" w14:textId="5DDEA639" w:rsidR="005B1BB9" w:rsidRPr="005B1BB9" w:rsidRDefault="005B1BB9" w:rsidP="00C13ED5">
      <w:pPr>
        <w:pStyle w:val="CharacterDialogue"/>
        <w:rPr>
          <w:rFonts w:ascii="Courier" w:hAnsi="Courier"/>
        </w:rPr>
      </w:pPr>
      <w:r w:rsidRPr="005B1BB9">
        <w:rPr>
          <w:rFonts w:ascii="Courier" w:hAnsi="Courier"/>
        </w:rPr>
        <w:t>(SFX: Jerry picks up the coffee pot and pours herself another cup of coffee. Over this...)</w:t>
      </w:r>
    </w:p>
    <w:p w14:paraId="3317AF9F" w14:textId="18DFFC6F" w:rsidR="006F446C" w:rsidRPr="00736473" w:rsidRDefault="006F446C" w:rsidP="00C13ED5">
      <w:pPr>
        <w:pStyle w:val="CharacterDialogue"/>
        <w:rPr>
          <w:b/>
          <w:bCs/>
        </w:rPr>
      </w:pPr>
      <w:r w:rsidRPr="00736473">
        <w:rPr>
          <w:b/>
          <w:bCs/>
        </w:rPr>
        <w:t>JERRY</w:t>
      </w:r>
      <w:r w:rsidR="00736473" w:rsidRPr="00736473">
        <w:rPr>
          <w:b/>
          <w:bCs/>
        </w:rPr>
        <w:t>:</w:t>
      </w:r>
    </w:p>
    <w:p w14:paraId="13F3057E" w14:textId="63E3F98D" w:rsidR="006F446C" w:rsidRDefault="006F446C" w:rsidP="00C13ED5">
      <w:pPr>
        <w:pStyle w:val="CharacterDialogue"/>
      </w:pPr>
      <w:r>
        <w:t>It isn’t any of your business.</w:t>
      </w:r>
    </w:p>
    <w:p w14:paraId="6D2661AD" w14:textId="3BE97E26" w:rsidR="006F446C" w:rsidRPr="00736473" w:rsidRDefault="006F446C" w:rsidP="00C13ED5">
      <w:pPr>
        <w:pStyle w:val="CharacterDialogue"/>
        <w:rPr>
          <w:b/>
          <w:bCs/>
        </w:rPr>
      </w:pPr>
      <w:r w:rsidRPr="00736473">
        <w:rPr>
          <w:b/>
          <w:bCs/>
        </w:rPr>
        <w:t>ROSIE</w:t>
      </w:r>
      <w:r w:rsidR="00736473" w:rsidRPr="00736473">
        <w:rPr>
          <w:b/>
          <w:bCs/>
        </w:rPr>
        <w:t>:</w:t>
      </w:r>
    </w:p>
    <w:p w14:paraId="2570D9DF" w14:textId="419BB146" w:rsidR="006F446C" w:rsidRDefault="006F446C" w:rsidP="00C13ED5">
      <w:pPr>
        <w:pStyle w:val="CharacterDialogue"/>
      </w:pPr>
      <w:r>
        <w:t>I just told you it was.</w:t>
      </w:r>
    </w:p>
    <w:p w14:paraId="4307C4E3" w14:textId="43AEF518" w:rsidR="005B1BB9" w:rsidRPr="005B1BB9" w:rsidRDefault="005B1BB9" w:rsidP="00C13ED5">
      <w:pPr>
        <w:pStyle w:val="CharacterDialogue"/>
        <w:rPr>
          <w:rFonts w:ascii="Courier" w:hAnsi="Courier"/>
        </w:rPr>
      </w:pPr>
      <w:r w:rsidRPr="005B1BB9">
        <w:rPr>
          <w:rFonts w:ascii="Courier" w:hAnsi="Courier"/>
        </w:rPr>
        <w:t>(SFX: Jerry roughly places the coffee pot back in the fireplace. Over this...)</w:t>
      </w:r>
    </w:p>
    <w:p w14:paraId="7562FE6D" w14:textId="1F7F1CE2" w:rsidR="006F446C" w:rsidRPr="00736473" w:rsidRDefault="006F446C" w:rsidP="00C13ED5">
      <w:pPr>
        <w:pStyle w:val="CharacterDialogue"/>
        <w:rPr>
          <w:b/>
          <w:bCs/>
        </w:rPr>
      </w:pPr>
      <w:r w:rsidRPr="00736473">
        <w:rPr>
          <w:b/>
          <w:bCs/>
        </w:rPr>
        <w:lastRenderedPageBreak/>
        <w:t>JERRY</w:t>
      </w:r>
      <w:r w:rsidR="00736473" w:rsidRPr="00736473">
        <w:rPr>
          <w:b/>
          <w:bCs/>
        </w:rPr>
        <w:t>:</w:t>
      </w:r>
    </w:p>
    <w:p w14:paraId="0DB4670F" w14:textId="5D92B178" w:rsidR="006F446C" w:rsidRPr="00B07669" w:rsidRDefault="006F446C" w:rsidP="00C13ED5">
      <w:pPr>
        <w:pStyle w:val="CharacterDialogue"/>
        <w:rPr>
          <w:color w:val="353535"/>
        </w:rPr>
      </w:pPr>
      <w:r>
        <w:rPr>
          <w:color w:val="353535"/>
        </w:rPr>
        <w:t>I don’t want! Now leave me alone! Wanting something is painful! I am trying to not want anything, most of the time.</w:t>
      </w:r>
    </w:p>
    <w:p w14:paraId="5CE262B8" w14:textId="5FAF2787" w:rsidR="006F446C" w:rsidRPr="00B07669" w:rsidRDefault="006F446C" w:rsidP="00C13ED5">
      <w:pPr>
        <w:pStyle w:val="CharacterDialogue"/>
        <w:rPr>
          <w:b/>
          <w:bCs/>
          <w:color w:val="353535"/>
        </w:rPr>
      </w:pPr>
      <w:r w:rsidRPr="00B07669">
        <w:rPr>
          <w:b/>
          <w:bCs/>
          <w:color w:val="353535"/>
        </w:rPr>
        <w:t>ROSIE</w:t>
      </w:r>
      <w:r w:rsidR="00B07669" w:rsidRPr="00B07669">
        <w:rPr>
          <w:b/>
          <w:bCs/>
          <w:color w:val="353535"/>
        </w:rPr>
        <w:t>:</w:t>
      </w:r>
    </w:p>
    <w:p w14:paraId="2955BDF6" w14:textId="5D8C4533" w:rsidR="006F446C" w:rsidRPr="00B07669" w:rsidRDefault="006F446C" w:rsidP="00C13ED5">
      <w:pPr>
        <w:pStyle w:val="CharacterDialogue"/>
        <w:rPr>
          <w:color w:val="353535"/>
        </w:rPr>
      </w:pPr>
      <w:r>
        <w:rPr>
          <w:color w:val="353535"/>
        </w:rPr>
        <w:t>You’re trying?</w:t>
      </w:r>
    </w:p>
    <w:p w14:paraId="59654648" w14:textId="6947A997" w:rsidR="006F446C" w:rsidRPr="00B07669" w:rsidRDefault="006F446C" w:rsidP="00C13ED5">
      <w:pPr>
        <w:pStyle w:val="CharacterDialogue"/>
        <w:rPr>
          <w:b/>
          <w:bCs/>
          <w:color w:val="353535"/>
        </w:rPr>
      </w:pPr>
      <w:r w:rsidRPr="00B07669">
        <w:rPr>
          <w:b/>
          <w:bCs/>
          <w:color w:val="353535"/>
        </w:rPr>
        <w:t>JERRY</w:t>
      </w:r>
      <w:r w:rsidR="00B07669" w:rsidRPr="00B07669">
        <w:rPr>
          <w:b/>
          <w:bCs/>
          <w:color w:val="353535"/>
        </w:rPr>
        <w:t>:</w:t>
      </w:r>
    </w:p>
    <w:p w14:paraId="23D41952" w14:textId="7D41ED8E" w:rsidR="006F446C" w:rsidRPr="00B07669" w:rsidRDefault="006F446C" w:rsidP="00C13ED5">
      <w:pPr>
        <w:pStyle w:val="CharacterDialogue"/>
        <w:rPr>
          <w:color w:val="353535"/>
        </w:rPr>
      </w:pPr>
      <w:r>
        <w:rPr>
          <w:color w:val="353535"/>
        </w:rPr>
        <w:t>Most of the time, yes.</w:t>
      </w:r>
    </w:p>
    <w:p w14:paraId="1ADC1E7B" w14:textId="45CD6EB0" w:rsidR="006F446C" w:rsidRPr="00B07669" w:rsidRDefault="006F446C" w:rsidP="00C13ED5">
      <w:pPr>
        <w:pStyle w:val="CharacterDialogue"/>
        <w:rPr>
          <w:b/>
          <w:bCs/>
          <w:color w:val="353535"/>
        </w:rPr>
      </w:pPr>
      <w:r w:rsidRPr="00B07669">
        <w:rPr>
          <w:b/>
          <w:bCs/>
          <w:color w:val="353535"/>
        </w:rPr>
        <w:t>ROSIE</w:t>
      </w:r>
      <w:r w:rsidR="00B07669" w:rsidRPr="00B07669">
        <w:rPr>
          <w:b/>
          <w:bCs/>
          <w:color w:val="353535"/>
        </w:rPr>
        <w:t>:</w:t>
      </w:r>
    </w:p>
    <w:p w14:paraId="74B0D936" w14:textId="29FD822C" w:rsidR="00474550" w:rsidRPr="005B1BB9" w:rsidRDefault="00B07669" w:rsidP="00C13ED5">
      <w:pPr>
        <w:pStyle w:val="CharacterDialogue"/>
        <w:rPr>
          <w:color w:val="353535"/>
        </w:rPr>
      </w:pPr>
      <w:proofErr w:type="gramStart"/>
      <w:r>
        <w:rPr>
          <w:color w:val="353535"/>
        </w:rPr>
        <w:t>So</w:t>
      </w:r>
      <w:proofErr w:type="gramEnd"/>
      <w:r>
        <w:rPr>
          <w:color w:val="353535"/>
        </w:rPr>
        <w:t xml:space="preserve"> </w:t>
      </w:r>
      <w:r w:rsidR="006F446C">
        <w:rPr>
          <w:color w:val="353535"/>
        </w:rPr>
        <w:t>you do want something!</w:t>
      </w:r>
    </w:p>
    <w:p w14:paraId="2C72DDE0" w14:textId="4DB6B0FE" w:rsidR="00474550" w:rsidRDefault="006F446C" w:rsidP="00C13ED5">
      <w:pPr>
        <w:pStyle w:val="CharacterDialogue"/>
        <w:rPr>
          <w:color w:val="353535"/>
        </w:rPr>
      </w:pPr>
      <w:r w:rsidRPr="00B07669">
        <w:rPr>
          <w:b/>
          <w:bCs/>
          <w:color w:val="353535"/>
        </w:rPr>
        <w:t>JERRY</w:t>
      </w:r>
      <w:r w:rsidR="00474550">
        <w:rPr>
          <w:b/>
          <w:bCs/>
          <w:color w:val="353535"/>
        </w:rPr>
        <w:t>:</w:t>
      </w:r>
      <w:r>
        <w:rPr>
          <w:color w:val="353535"/>
        </w:rPr>
        <w:t xml:space="preserve"> </w:t>
      </w:r>
    </w:p>
    <w:p w14:paraId="25B26A11" w14:textId="3230238C" w:rsidR="006F446C" w:rsidRPr="00B07669" w:rsidRDefault="00474550" w:rsidP="00C13ED5">
      <w:pPr>
        <w:pStyle w:val="CharacterDialogue"/>
        <w:rPr>
          <w:color w:val="353535"/>
        </w:rPr>
      </w:pPr>
      <w:r>
        <w:rPr>
          <w:color w:val="353535"/>
        </w:rPr>
        <w:t xml:space="preserve">No, </w:t>
      </w:r>
      <w:r w:rsidR="006F446C">
        <w:rPr>
          <w:color w:val="353535"/>
        </w:rPr>
        <w:t>you’re tricking me</w:t>
      </w:r>
      <w:r>
        <w:rPr>
          <w:color w:val="353535"/>
        </w:rPr>
        <w:t>...</w:t>
      </w:r>
    </w:p>
    <w:p w14:paraId="489BC373" w14:textId="2D2C6F35" w:rsidR="006F446C" w:rsidRPr="00B07669" w:rsidRDefault="006F446C" w:rsidP="00C13ED5">
      <w:pPr>
        <w:pStyle w:val="CharacterDialogue"/>
        <w:rPr>
          <w:b/>
          <w:bCs/>
          <w:color w:val="353535"/>
        </w:rPr>
      </w:pPr>
      <w:r w:rsidRPr="00B07669">
        <w:rPr>
          <w:b/>
          <w:bCs/>
          <w:color w:val="353535"/>
        </w:rPr>
        <w:t>ROSIE</w:t>
      </w:r>
      <w:r w:rsidR="00B07669" w:rsidRPr="00B07669">
        <w:rPr>
          <w:b/>
          <w:bCs/>
          <w:color w:val="353535"/>
        </w:rPr>
        <w:t>:</w:t>
      </w:r>
    </w:p>
    <w:p w14:paraId="6B4AD15E" w14:textId="1CB30C90" w:rsidR="006F446C" w:rsidRPr="00B07669" w:rsidRDefault="006F446C" w:rsidP="00C13ED5">
      <w:pPr>
        <w:pStyle w:val="CharacterDialogue"/>
        <w:rPr>
          <w:color w:val="353535"/>
        </w:rPr>
      </w:pPr>
      <w:r>
        <w:rPr>
          <w:color w:val="353535"/>
        </w:rPr>
        <w:t xml:space="preserve">Well, sure. You want to not want anything. Which means, you want something. </w:t>
      </w:r>
      <w:proofErr w:type="gramStart"/>
      <w:r>
        <w:rPr>
          <w:color w:val="353535"/>
        </w:rPr>
        <w:t>So</w:t>
      </w:r>
      <w:proofErr w:type="gramEnd"/>
      <w:r>
        <w:rPr>
          <w:color w:val="353535"/>
        </w:rPr>
        <w:t xml:space="preserve"> what is it?</w:t>
      </w:r>
    </w:p>
    <w:p w14:paraId="304F00BB" w14:textId="1BF5AEA8" w:rsidR="006F446C" w:rsidRPr="00B07669" w:rsidRDefault="006F446C" w:rsidP="00C13ED5">
      <w:pPr>
        <w:pStyle w:val="CharacterDialogue"/>
        <w:rPr>
          <w:b/>
          <w:bCs/>
          <w:color w:val="353535"/>
        </w:rPr>
      </w:pPr>
      <w:r w:rsidRPr="00B07669">
        <w:rPr>
          <w:b/>
          <w:bCs/>
          <w:color w:val="353535"/>
        </w:rPr>
        <w:t>JERRY</w:t>
      </w:r>
      <w:r w:rsidR="00B07669" w:rsidRPr="00B07669">
        <w:rPr>
          <w:b/>
          <w:bCs/>
          <w:color w:val="353535"/>
        </w:rPr>
        <w:t>:</w:t>
      </w:r>
    </w:p>
    <w:p w14:paraId="47DD265D" w14:textId="3B3A1B4E" w:rsidR="006F446C" w:rsidRPr="00B07669" w:rsidRDefault="006F446C" w:rsidP="00C13ED5">
      <w:pPr>
        <w:pStyle w:val="CharacterDialogue"/>
        <w:rPr>
          <w:color w:val="353535"/>
        </w:rPr>
      </w:pPr>
      <w:r>
        <w:rPr>
          <w:color w:val="353535"/>
        </w:rPr>
        <w:t>I don’t know.</w:t>
      </w:r>
    </w:p>
    <w:p w14:paraId="0A15A544" w14:textId="3F36429F" w:rsidR="006F446C" w:rsidRPr="00B07669" w:rsidRDefault="006F446C" w:rsidP="00C13ED5">
      <w:pPr>
        <w:pStyle w:val="CharacterDialogue"/>
        <w:rPr>
          <w:b/>
          <w:bCs/>
          <w:color w:val="353535"/>
        </w:rPr>
      </w:pPr>
      <w:r w:rsidRPr="00B07669">
        <w:rPr>
          <w:b/>
          <w:bCs/>
          <w:color w:val="353535"/>
        </w:rPr>
        <w:t>ROSIE</w:t>
      </w:r>
      <w:r w:rsidR="00B07669" w:rsidRPr="00B07669">
        <w:rPr>
          <w:b/>
          <w:bCs/>
          <w:color w:val="353535"/>
        </w:rPr>
        <w:t>:</w:t>
      </w:r>
    </w:p>
    <w:p w14:paraId="58290199" w14:textId="1FA6ABF3" w:rsidR="006F446C" w:rsidRPr="00B07669" w:rsidRDefault="006F446C" w:rsidP="00C13ED5">
      <w:pPr>
        <w:pStyle w:val="CharacterDialogue"/>
        <w:rPr>
          <w:color w:val="353535"/>
        </w:rPr>
      </w:pPr>
      <w:r>
        <w:rPr>
          <w:color w:val="353535"/>
        </w:rPr>
        <w:t>Might as well yearn for something. Jerry, something deep inside you wants to flourish, succeed and thrive.</w:t>
      </w:r>
    </w:p>
    <w:p w14:paraId="6E7883D4" w14:textId="77777777" w:rsidR="005B1BB9" w:rsidRDefault="005B1BB9" w:rsidP="00C13ED5">
      <w:pPr>
        <w:pStyle w:val="CharacterDialogue"/>
        <w:rPr>
          <w:b/>
          <w:bCs/>
          <w:color w:val="353535"/>
        </w:rPr>
      </w:pPr>
    </w:p>
    <w:p w14:paraId="5DF6CB04" w14:textId="167F7062" w:rsidR="005B1BB9" w:rsidRPr="005B1BB9" w:rsidRDefault="005B1BB9" w:rsidP="00C13ED5">
      <w:pPr>
        <w:pStyle w:val="CharacterDialogue"/>
        <w:rPr>
          <w:rFonts w:ascii="Courier" w:hAnsi="Courier"/>
          <w:color w:val="353535"/>
        </w:rPr>
      </w:pPr>
      <w:r w:rsidRPr="005B1BB9">
        <w:rPr>
          <w:rFonts w:ascii="Courier" w:hAnsi="Courier"/>
          <w:color w:val="353535"/>
        </w:rPr>
        <w:lastRenderedPageBreak/>
        <w:t>(SFX: Jerry tries to move toward the bar. Over this...)</w:t>
      </w:r>
    </w:p>
    <w:p w14:paraId="382F36B4" w14:textId="0FA23C7A" w:rsidR="006F446C" w:rsidRPr="00B07669" w:rsidRDefault="006F446C" w:rsidP="00C13ED5">
      <w:pPr>
        <w:pStyle w:val="CharacterDialogue"/>
        <w:rPr>
          <w:b/>
          <w:bCs/>
          <w:color w:val="353535"/>
        </w:rPr>
      </w:pPr>
      <w:r w:rsidRPr="00B07669">
        <w:rPr>
          <w:b/>
          <w:bCs/>
          <w:color w:val="353535"/>
        </w:rPr>
        <w:t>JERRY</w:t>
      </w:r>
      <w:r w:rsidR="00B07669" w:rsidRPr="00B07669">
        <w:rPr>
          <w:b/>
          <w:bCs/>
          <w:color w:val="353535"/>
        </w:rPr>
        <w:t>:</w:t>
      </w:r>
    </w:p>
    <w:p w14:paraId="246CCEFF" w14:textId="320718EC" w:rsidR="006F446C" w:rsidRDefault="006F446C" w:rsidP="00C13ED5">
      <w:pPr>
        <w:pStyle w:val="CharacterDialogue"/>
        <w:rPr>
          <w:color w:val="353535"/>
        </w:rPr>
      </w:pPr>
      <w:r>
        <w:rPr>
          <w:color w:val="353535"/>
        </w:rPr>
        <w:t>Oh, boy. I need a drink.</w:t>
      </w:r>
    </w:p>
    <w:p w14:paraId="5553EDD9" w14:textId="7977F75B" w:rsidR="005B1BB9" w:rsidRPr="005B1BB9" w:rsidRDefault="005B1BB9" w:rsidP="00C13ED5">
      <w:pPr>
        <w:pStyle w:val="CharacterDialogue"/>
        <w:rPr>
          <w:rFonts w:ascii="Courier" w:hAnsi="Courier"/>
          <w:color w:val="353535"/>
        </w:rPr>
      </w:pPr>
      <w:r w:rsidRPr="005B1BB9">
        <w:rPr>
          <w:rFonts w:ascii="Courier" w:hAnsi="Courier"/>
          <w:color w:val="353535"/>
        </w:rPr>
        <w:t>(SFX: Rosie steps in her way. Over this...)</w:t>
      </w:r>
    </w:p>
    <w:p w14:paraId="7D4DC32E" w14:textId="58FC0F3E" w:rsidR="006F446C" w:rsidRDefault="00B07669" w:rsidP="00C13ED5">
      <w:pPr>
        <w:pStyle w:val="CharacterDialogue"/>
        <w:rPr>
          <w:color w:val="353535"/>
        </w:rPr>
      </w:pPr>
      <w:r>
        <w:rPr>
          <w:b/>
          <w:bCs/>
          <w:color w:val="353535"/>
        </w:rPr>
        <w:t>ROSIE</w:t>
      </w:r>
      <w:r>
        <w:rPr>
          <w:color w:val="353535"/>
        </w:rPr>
        <w:t>:</w:t>
      </w:r>
    </w:p>
    <w:p w14:paraId="2E9FC23D" w14:textId="55325856" w:rsidR="006F446C" w:rsidRPr="00B07669" w:rsidRDefault="006F446C" w:rsidP="00C13ED5">
      <w:pPr>
        <w:pStyle w:val="CharacterDialogue"/>
        <w:rPr>
          <w:color w:val="353535"/>
        </w:rPr>
      </w:pPr>
      <w:r>
        <w:rPr>
          <w:color w:val="353535"/>
        </w:rPr>
        <w:t>That’ll throw all of this out the window.</w:t>
      </w:r>
    </w:p>
    <w:p w14:paraId="41EB5C5A" w14:textId="0773B190" w:rsidR="006F446C" w:rsidRPr="00B07669" w:rsidRDefault="006F446C" w:rsidP="00C13ED5">
      <w:pPr>
        <w:pStyle w:val="CharacterDialogue"/>
        <w:rPr>
          <w:b/>
          <w:bCs/>
          <w:color w:val="353535"/>
        </w:rPr>
      </w:pPr>
      <w:r w:rsidRPr="00B07669">
        <w:rPr>
          <w:b/>
          <w:bCs/>
          <w:color w:val="353535"/>
        </w:rPr>
        <w:t>JERRY</w:t>
      </w:r>
      <w:r w:rsidR="00B07669" w:rsidRPr="00B07669">
        <w:rPr>
          <w:b/>
          <w:bCs/>
          <w:color w:val="353535"/>
        </w:rPr>
        <w:t>:</w:t>
      </w:r>
    </w:p>
    <w:p w14:paraId="03CF2339" w14:textId="7C6F9E60" w:rsidR="006F446C" w:rsidRPr="00B07669" w:rsidRDefault="006F446C" w:rsidP="00C13ED5">
      <w:pPr>
        <w:pStyle w:val="CharacterDialogue"/>
        <w:rPr>
          <w:color w:val="353535"/>
        </w:rPr>
      </w:pPr>
      <w:r>
        <w:rPr>
          <w:color w:val="353535"/>
        </w:rPr>
        <w:t>What out the window?</w:t>
      </w:r>
    </w:p>
    <w:p w14:paraId="3C86F8C8" w14:textId="62DD0C6B" w:rsidR="006F446C" w:rsidRPr="00B07669" w:rsidRDefault="00B07669" w:rsidP="00C13ED5">
      <w:pPr>
        <w:pStyle w:val="CharacterDialogue"/>
        <w:rPr>
          <w:b/>
          <w:bCs/>
          <w:color w:val="353535"/>
        </w:rPr>
      </w:pPr>
      <w:r w:rsidRPr="00B07669">
        <w:rPr>
          <w:b/>
          <w:bCs/>
          <w:color w:val="353535"/>
        </w:rPr>
        <w:t>ROSIE:</w:t>
      </w:r>
    </w:p>
    <w:p w14:paraId="5BB1981C" w14:textId="20664CEF" w:rsidR="00474550" w:rsidRPr="005B1BB9" w:rsidRDefault="006F446C" w:rsidP="00C13ED5">
      <w:pPr>
        <w:pStyle w:val="CharacterDialogue"/>
        <w:rPr>
          <w:color w:val="353535"/>
        </w:rPr>
      </w:pPr>
      <w:r>
        <w:rPr>
          <w:color w:val="353535"/>
        </w:rPr>
        <w:t>You drink to forget about the work it takes to flourish.</w:t>
      </w:r>
    </w:p>
    <w:p w14:paraId="5C68C740" w14:textId="4F2864D8" w:rsidR="006F446C" w:rsidRPr="00B07669" w:rsidRDefault="006F446C" w:rsidP="00C13ED5">
      <w:pPr>
        <w:pStyle w:val="CharacterDialogue"/>
        <w:rPr>
          <w:b/>
          <w:bCs/>
          <w:color w:val="353535"/>
        </w:rPr>
      </w:pPr>
      <w:r w:rsidRPr="00B07669">
        <w:rPr>
          <w:b/>
          <w:bCs/>
          <w:color w:val="353535"/>
        </w:rPr>
        <w:t>JERRY</w:t>
      </w:r>
      <w:r w:rsidR="00B07669" w:rsidRPr="00B07669">
        <w:rPr>
          <w:b/>
          <w:bCs/>
          <w:color w:val="353535"/>
        </w:rPr>
        <w:t>:</w:t>
      </w:r>
    </w:p>
    <w:p w14:paraId="281C3792" w14:textId="3B852E33" w:rsidR="006F446C" w:rsidRPr="00B07669" w:rsidRDefault="006F446C" w:rsidP="00C13ED5">
      <w:pPr>
        <w:pStyle w:val="CharacterDialogue"/>
        <w:rPr>
          <w:color w:val="353535"/>
        </w:rPr>
      </w:pPr>
      <w:r>
        <w:rPr>
          <w:color w:val="353535"/>
        </w:rPr>
        <w:t>Oh, are we back here already? I’m not going to drink</w:t>
      </w:r>
      <w:r w:rsidR="00B07669">
        <w:rPr>
          <w:color w:val="353535"/>
        </w:rPr>
        <w:t xml:space="preserve"> anymore</w:t>
      </w:r>
      <w:r>
        <w:rPr>
          <w:color w:val="353535"/>
        </w:rPr>
        <w:t>! I told you that!</w:t>
      </w:r>
    </w:p>
    <w:p w14:paraId="5D8CB547" w14:textId="7F4A37E2" w:rsidR="006F446C" w:rsidRPr="00B07669" w:rsidRDefault="006F446C" w:rsidP="00C13ED5">
      <w:pPr>
        <w:pStyle w:val="CharacterDialogue"/>
        <w:rPr>
          <w:b/>
          <w:bCs/>
          <w:color w:val="353535"/>
        </w:rPr>
      </w:pPr>
      <w:r w:rsidRPr="00B07669">
        <w:rPr>
          <w:b/>
          <w:bCs/>
          <w:color w:val="353535"/>
        </w:rPr>
        <w:t>ROSIE</w:t>
      </w:r>
      <w:r w:rsidR="00B07669" w:rsidRPr="00B07669">
        <w:rPr>
          <w:b/>
          <w:bCs/>
          <w:color w:val="353535"/>
        </w:rPr>
        <w:t>:</w:t>
      </w:r>
    </w:p>
    <w:p w14:paraId="51422868" w14:textId="0A594949" w:rsidR="006F446C" w:rsidRDefault="006F446C" w:rsidP="00C13ED5">
      <w:pPr>
        <w:pStyle w:val="CharacterDialogue"/>
        <w:rPr>
          <w:color w:val="353535"/>
        </w:rPr>
      </w:pPr>
      <w:r>
        <w:rPr>
          <w:color w:val="353535"/>
        </w:rPr>
        <w:t>That’s not what I’m talking about.</w:t>
      </w:r>
    </w:p>
    <w:p w14:paraId="1E5D264D" w14:textId="0E56221B" w:rsidR="005B1BB9" w:rsidRPr="005B1BB9" w:rsidRDefault="005B1BB9" w:rsidP="00C13ED5">
      <w:pPr>
        <w:pStyle w:val="CharacterDialogue"/>
        <w:rPr>
          <w:rFonts w:ascii="Courier" w:hAnsi="Courier"/>
          <w:color w:val="353535"/>
        </w:rPr>
      </w:pPr>
      <w:r w:rsidRPr="005B1BB9">
        <w:rPr>
          <w:rFonts w:ascii="Courier" w:hAnsi="Courier"/>
          <w:color w:val="353535"/>
        </w:rPr>
        <w:t>(SFX: Jerry tries to lead Rosie toward the apartment door. Over this...)</w:t>
      </w:r>
    </w:p>
    <w:p w14:paraId="72150F72" w14:textId="36D0819E" w:rsidR="006F446C" w:rsidRPr="00B07669" w:rsidRDefault="006F446C" w:rsidP="00C13ED5">
      <w:pPr>
        <w:pStyle w:val="CharacterDialogue"/>
        <w:rPr>
          <w:b/>
          <w:bCs/>
          <w:color w:val="353535"/>
        </w:rPr>
      </w:pPr>
      <w:r w:rsidRPr="00B07669">
        <w:rPr>
          <w:b/>
          <w:bCs/>
          <w:color w:val="353535"/>
        </w:rPr>
        <w:t>JERRY</w:t>
      </w:r>
      <w:r w:rsidR="00B07669" w:rsidRPr="00B07669">
        <w:rPr>
          <w:b/>
          <w:bCs/>
          <w:color w:val="353535"/>
        </w:rPr>
        <w:t>:</w:t>
      </w:r>
    </w:p>
    <w:p w14:paraId="7B2E6D48" w14:textId="77777777" w:rsidR="00351DF7" w:rsidRDefault="006F446C" w:rsidP="00C13ED5">
      <w:pPr>
        <w:pStyle w:val="CharacterDialogue"/>
        <w:rPr>
          <w:color w:val="353535"/>
        </w:rPr>
      </w:pPr>
      <w:r>
        <w:rPr>
          <w:color w:val="353535"/>
        </w:rPr>
        <w:t xml:space="preserve">I don’t care, Rosie. You’ve checked on me. I’m fine. You see that I am fine. I’m not drinking. Thanks for the visit. </w:t>
      </w:r>
    </w:p>
    <w:p w14:paraId="485D5823" w14:textId="77777777" w:rsidR="00351DF7" w:rsidRDefault="00351DF7" w:rsidP="00C13ED5">
      <w:pPr>
        <w:pStyle w:val="CharacterDialogue"/>
        <w:rPr>
          <w:color w:val="353535"/>
        </w:rPr>
      </w:pPr>
    </w:p>
    <w:p w14:paraId="205B34CD" w14:textId="77777777" w:rsidR="00351DF7" w:rsidRPr="005B1BB9" w:rsidRDefault="00351DF7" w:rsidP="00351DF7">
      <w:pPr>
        <w:pStyle w:val="CharacterDialogue"/>
        <w:rPr>
          <w:rFonts w:ascii="Courier" w:hAnsi="Courier"/>
          <w:color w:val="353535"/>
        </w:rPr>
      </w:pPr>
      <w:r w:rsidRPr="005B1BB9">
        <w:rPr>
          <w:rFonts w:ascii="Courier" w:hAnsi="Courier"/>
          <w:color w:val="353535"/>
        </w:rPr>
        <w:lastRenderedPageBreak/>
        <w:t>(SFX: Jerry opens the front door.</w:t>
      </w:r>
      <w:r>
        <w:rPr>
          <w:rFonts w:ascii="Courier" w:hAnsi="Courier"/>
          <w:color w:val="353535"/>
        </w:rPr>
        <w:t xml:space="preserve"> Over this...</w:t>
      </w:r>
      <w:r w:rsidRPr="005B1BB9">
        <w:rPr>
          <w:rFonts w:ascii="Courier" w:hAnsi="Courier"/>
          <w:color w:val="353535"/>
        </w:rPr>
        <w:t>)</w:t>
      </w:r>
    </w:p>
    <w:p w14:paraId="6E2BC616" w14:textId="29CAE1AC" w:rsidR="00351DF7" w:rsidRPr="00351DF7" w:rsidRDefault="00351DF7" w:rsidP="00C13ED5">
      <w:pPr>
        <w:pStyle w:val="CharacterDialogue"/>
        <w:rPr>
          <w:b/>
          <w:bCs/>
          <w:color w:val="353535"/>
        </w:rPr>
      </w:pPr>
      <w:r w:rsidRPr="00B07669">
        <w:rPr>
          <w:b/>
          <w:bCs/>
          <w:color w:val="353535"/>
        </w:rPr>
        <w:t>JERRY</w:t>
      </w:r>
      <w:r>
        <w:rPr>
          <w:b/>
          <w:bCs/>
          <w:color w:val="353535"/>
        </w:rPr>
        <w:t xml:space="preserve"> (CONT’D)</w:t>
      </w:r>
      <w:r w:rsidRPr="00B07669">
        <w:rPr>
          <w:b/>
          <w:bCs/>
          <w:color w:val="353535"/>
        </w:rPr>
        <w:t>:</w:t>
      </w:r>
    </w:p>
    <w:p w14:paraId="67909632" w14:textId="674041E6" w:rsidR="005B1BB9" w:rsidRPr="00351DF7" w:rsidRDefault="006F446C" w:rsidP="00C13ED5">
      <w:pPr>
        <w:pStyle w:val="CharacterDialogue"/>
        <w:rPr>
          <w:color w:val="353535"/>
        </w:rPr>
      </w:pPr>
      <w:r>
        <w:rPr>
          <w:color w:val="353535"/>
        </w:rPr>
        <w:t>It’s time to go.</w:t>
      </w:r>
    </w:p>
    <w:p w14:paraId="16E2EA30" w14:textId="428E48ED" w:rsidR="006F446C" w:rsidRPr="00B07669" w:rsidRDefault="006F446C" w:rsidP="00C13ED5">
      <w:pPr>
        <w:pStyle w:val="CharacterDialogue"/>
        <w:rPr>
          <w:b/>
          <w:bCs/>
          <w:color w:val="353535"/>
        </w:rPr>
      </w:pPr>
      <w:r w:rsidRPr="00B07669">
        <w:rPr>
          <w:b/>
          <w:bCs/>
          <w:color w:val="353535"/>
        </w:rPr>
        <w:t>ROSIE</w:t>
      </w:r>
      <w:r w:rsidR="00B07669" w:rsidRPr="00B07669">
        <w:rPr>
          <w:b/>
          <w:bCs/>
          <w:color w:val="353535"/>
        </w:rPr>
        <w:t>:</w:t>
      </w:r>
    </w:p>
    <w:p w14:paraId="7CB71373" w14:textId="78F4C2E7" w:rsidR="006F446C" w:rsidRDefault="006F446C" w:rsidP="00C13ED5">
      <w:pPr>
        <w:pStyle w:val="CharacterDialogue"/>
        <w:rPr>
          <w:color w:val="353535"/>
        </w:rPr>
      </w:pPr>
      <w:r>
        <w:rPr>
          <w:color w:val="353535"/>
        </w:rPr>
        <w:t>It’s the war. Can’t you see?</w:t>
      </w:r>
    </w:p>
    <w:p w14:paraId="167217E5" w14:textId="20E783ED" w:rsidR="006F446C" w:rsidRPr="00B07669" w:rsidRDefault="006F446C" w:rsidP="00C13ED5">
      <w:pPr>
        <w:pStyle w:val="CharacterDialogue"/>
        <w:rPr>
          <w:b/>
          <w:bCs/>
          <w:color w:val="353535"/>
        </w:rPr>
      </w:pPr>
      <w:r w:rsidRPr="00B07669">
        <w:rPr>
          <w:b/>
          <w:bCs/>
          <w:color w:val="353535"/>
        </w:rPr>
        <w:t>JERRY</w:t>
      </w:r>
      <w:r w:rsidR="00B07669" w:rsidRPr="00B07669">
        <w:rPr>
          <w:b/>
          <w:bCs/>
          <w:color w:val="353535"/>
        </w:rPr>
        <w:t>:</w:t>
      </w:r>
    </w:p>
    <w:p w14:paraId="78D7FAFF" w14:textId="4725400A" w:rsidR="006F446C" w:rsidRPr="00474550" w:rsidRDefault="006F446C" w:rsidP="00C13ED5">
      <w:pPr>
        <w:pStyle w:val="CharacterDialogue"/>
        <w:rPr>
          <w:color w:val="353535"/>
        </w:rPr>
      </w:pPr>
      <w:r>
        <w:rPr>
          <w:color w:val="353535"/>
        </w:rPr>
        <w:t>What!?</w:t>
      </w:r>
    </w:p>
    <w:p w14:paraId="10C50E63" w14:textId="6CBCE772" w:rsidR="006F446C" w:rsidRPr="00B07669" w:rsidRDefault="006F446C" w:rsidP="00C13ED5">
      <w:pPr>
        <w:pStyle w:val="CharacterDialogue"/>
        <w:rPr>
          <w:b/>
          <w:bCs/>
          <w:color w:val="353535"/>
        </w:rPr>
      </w:pPr>
      <w:r w:rsidRPr="00B07669">
        <w:rPr>
          <w:b/>
          <w:bCs/>
          <w:color w:val="353535"/>
        </w:rPr>
        <w:t>ROSIE</w:t>
      </w:r>
      <w:r w:rsidR="00B07669" w:rsidRPr="00B07669">
        <w:rPr>
          <w:b/>
          <w:bCs/>
          <w:color w:val="353535"/>
        </w:rPr>
        <w:t>:</w:t>
      </w:r>
    </w:p>
    <w:p w14:paraId="23D5B477" w14:textId="30DEDDCC" w:rsidR="006F446C" w:rsidRDefault="006F446C" w:rsidP="00C13ED5">
      <w:pPr>
        <w:pStyle w:val="CharacterDialogue"/>
        <w:rPr>
          <w:color w:val="353535"/>
        </w:rPr>
      </w:pPr>
      <w:r>
        <w:rPr>
          <w:color w:val="353535"/>
        </w:rPr>
        <w:t>It’s taken your Tara, and all of your awareness and understanding of such things. Your innocence. Your truth.</w:t>
      </w:r>
    </w:p>
    <w:p w14:paraId="5878F8B2" w14:textId="1C939925" w:rsidR="006F446C" w:rsidRPr="00B07669" w:rsidRDefault="006F446C" w:rsidP="00C13ED5">
      <w:pPr>
        <w:pStyle w:val="CharacterDialogue"/>
        <w:rPr>
          <w:b/>
          <w:bCs/>
          <w:color w:val="353535"/>
        </w:rPr>
      </w:pPr>
      <w:r w:rsidRPr="00B07669">
        <w:rPr>
          <w:b/>
          <w:bCs/>
          <w:color w:val="353535"/>
        </w:rPr>
        <w:t>JERRY</w:t>
      </w:r>
      <w:r w:rsidR="00B07669" w:rsidRPr="00B07669">
        <w:rPr>
          <w:b/>
          <w:bCs/>
          <w:color w:val="353535"/>
        </w:rPr>
        <w:t>:</w:t>
      </w:r>
    </w:p>
    <w:p w14:paraId="2395367F" w14:textId="6566DF87" w:rsidR="006F446C" w:rsidRPr="00B07669" w:rsidRDefault="006F446C" w:rsidP="00C13ED5">
      <w:pPr>
        <w:pStyle w:val="CharacterDialogue"/>
        <w:rPr>
          <w:color w:val="353535"/>
        </w:rPr>
      </w:pPr>
      <w:r>
        <w:rPr>
          <w:color w:val="353535"/>
        </w:rPr>
        <w:t xml:space="preserve">Oh, </w:t>
      </w:r>
      <w:proofErr w:type="spellStart"/>
      <w:r>
        <w:rPr>
          <w:color w:val="353535"/>
        </w:rPr>
        <w:t>jeeze</w:t>
      </w:r>
      <w:proofErr w:type="spellEnd"/>
      <w:r>
        <w:rPr>
          <w:color w:val="353535"/>
        </w:rPr>
        <w:t>, Rosie. Go tell somebody who cares, would you?!</w:t>
      </w:r>
    </w:p>
    <w:p w14:paraId="2E586394" w14:textId="369A3C00" w:rsidR="006F446C" w:rsidRPr="00B07669" w:rsidRDefault="006F446C" w:rsidP="00C13ED5">
      <w:pPr>
        <w:pStyle w:val="CharacterDialogue"/>
        <w:rPr>
          <w:b/>
          <w:bCs/>
          <w:color w:val="353535"/>
        </w:rPr>
      </w:pPr>
      <w:r w:rsidRPr="00B07669">
        <w:rPr>
          <w:b/>
          <w:bCs/>
          <w:color w:val="353535"/>
        </w:rPr>
        <w:t>ROSIE</w:t>
      </w:r>
      <w:r w:rsidR="00B07669" w:rsidRPr="00B07669">
        <w:rPr>
          <w:b/>
          <w:bCs/>
          <w:color w:val="353535"/>
        </w:rPr>
        <w:t>:</w:t>
      </w:r>
    </w:p>
    <w:p w14:paraId="2B13D59A" w14:textId="55FC8C70" w:rsidR="006F446C" w:rsidRPr="00B07669" w:rsidRDefault="006F446C" w:rsidP="00C13ED5">
      <w:pPr>
        <w:pStyle w:val="CharacterDialogue"/>
        <w:rPr>
          <w:color w:val="353535"/>
        </w:rPr>
      </w:pPr>
      <w:r>
        <w:rPr>
          <w:color w:val="353535"/>
        </w:rPr>
        <w:t>What would Scarlett O’Hara do?</w:t>
      </w:r>
    </w:p>
    <w:p w14:paraId="3C9AD9ED" w14:textId="77777777" w:rsidR="00B07669" w:rsidRDefault="006F446C" w:rsidP="00C13ED5">
      <w:pPr>
        <w:pStyle w:val="CharacterDialogue"/>
        <w:rPr>
          <w:color w:val="353535"/>
        </w:rPr>
      </w:pPr>
      <w:r w:rsidRPr="00B07669">
        <w:rPr>
          <w:b/>
          <w:bCs/>
          <w:color w:val="353535"/>
        </w:rPr>
        <w:t>JERRY</w:t>
      </w:r>
      <w:r w:rsidR="00B07669" w:rsidRPr="00B07669">
        <w:rPr>
          <w:b/>
          <w:bCs/>
          <w:color w:val="353535"/>
        </w:rPr>
        <w:t>:</w:t>
      </w:r>
    </w:p>
    <w:p w14:paraId="179C2D20" w14:textId="533FE8B3" w:rsidR="006F446C" w:rsidRPr="00B07669" w:rsidRDefault="00B07669" w:rsidP="00C13ED5">
      <w:pPr>
        <w:pStyle w:val="CharacterDialogue"/>
        <w:rPr>
          <w:color w:val="353535"/>
        </w:rPr>
      </w:pPr>
      <w:r>
        <w:rPr>
          <w:color w:val="353535"/>
        </w:rPr>
        <w:t xml:space="preserve">I </w:t>
      </w:r>
      <w:r w:rsidR="006F446C">
        <w:rPr>
          <w:color w:val="353535"/>
        </w:rPr>
        <w:t>have no idea! I can’t make a dress out of these flour- sack drapes!</w:t>
      </w:r>
    </w:p>
    <w:p w14:paraId="720FFB45" w14:textId="037CC02F" w:rsidR="006F446C" w:rsidRPr="00B07669" w:rsidRDefault="00B07669" w:rsidP="00C13ED5">
      <w:pPr>
        <w:pStyle w:val="CharacterDialogue"/>
        <w:rPr>
          <w:rFonts w:ascii="Courier" w:hAnsi="Courier"/>
          <w:color w:val="353535"/>
        </w:rPr>
      </w:pPr>
      <w:r w:rsidRPr="00B07669">
        <w:rPr>
          <w:rFonts w:ascii="Courier" w:hAnsi="Courier"/>
          <w:color w:val="353535"/>
        </w:rPr>
        <w:t xml:space="preserve">(SFX: </w:t>
      </w:r>
      <w:r w:rsidR="006F446C" w:rsidRPr="00B07669">
        <w:rPr>
          <w:rFonts w:ascii="Courier" w:hAnsi="Courier"/>
          <w:color w:val="353535"/>
        </w:rPr>
        <w:t>They laugh.</w:t>
      </w:r>
      <w:r w:rsidRPr="00B07669">
        <w:rPr>
          <w:rFonts w:ascii="Courier" w:hAnsi="Courier"/>
          <w:color w:val="353535"/>
        </w:rPr>
        <w:t>)</w:t>
      </w:r>
    </w:p>
    <w:p w14:paraId="6A278990" w14:textId="63E57914" w:rsidR="006F446C" w:rsidRPr="00B07669" w:rsidRDefault="006F446C" w:rsidP="00C13ED5">
      <w:pPr>
        <w:pStyle w:val="CharacterDialogue"/>
        <w:rPr>
          <w:b/>
          <w:bCs/>
          <w:color w:val="353535"/>
        </w:rPr>
      </w:pPr>
      <w:r w:rsidRPr="00B07669">
        <w:rPr>
          <w:b/>
          <w:bCs/>
          <w:color w:val="353535"/>
        </w:rPr>
        <w:t>ROSIE</w:t>
      </w:r>
      <w:r w:rsidR="00B07669" w:rsidRPr="00B07669">
        <w:rPr>
          <w:b/>
          <w:bCs/>
          <w:color w:val="353535"/>
        </w:rPr>
        <w:t>:</w:t>
      </w:r>
    </w:p>
    <w:p w14:paraId="5795FD1C" w14:textId="272CFA29" w:rsidR="006F446C" w:rsidRDefault="006F446C" w:rsidP="00C13ED5">
      <w:pPr>
        <w:pStyle w:val="CharacterDialogue"/>
        <w:rPr>
          <w:color w:val="353535"/>
        </w:rPr>
      </w:pPr>
      <w:r>
        <w:rPr>
          <w:color w:val="353535"/>
        </w:rPr>
        <w:t>What would she do?</w:t>
      </w:r>
    </w:p>
    <w:p w14:paraId="0385B610" w14:textId="77777777" w:rsidR="00351DF7" w:rsidRPr="00B07669" w:rsidRDefault="00351DF7" w:rsidP="00C13ED5">
      <w:pPr>
        <w:pStyle w:val="CharacterDialogue"/>
        <w:rPr>
          <w:color w:val="353535"/>
        </w:rPr>
      </w:pPr>
    </w:p>
    <w:p w14:paraId="301BF5C3" w14:textId="6D91D08F" w:rsidR="006F446C" w:rsidRPr="00B07669" w:rsidRDefault="006F446C" w:rsidP="00C13ED5">
      <w:pPr>
        <w:pStyle w:val="CharacterDialogue"/>
        <w:rPr>
          <w:b/>
          <w:bCs/>
          <w:color w:val="353535"/>
        </w:rPr>
      </w:pPr>
      <w:r w:rsidRPr="00B07669">
        <w:rPr>
          <w:b/>
          <w:bCs/>
          <w:color w:val="353535"/>
        </w:rPr>
        <w:lastRenderedPageBreak/>
        <w:t>JERRY</w:t>
      </w:r>
      <w:r w:rsidR="00B07669" w:rsidRPr="00B07669">
        <w:rPr>
          <w:b/>
          <w:bCs/>
          <w:color w:val="353535"/>
        </w:rPr>
        <w:t>:</w:t>
      </w:r>
    </w:p>
    <w:p w14:paraId="764820A0" w14:textId="3BA63C02" w:rsidR="005B1BB9" w:rsidRPr="00B07669" w:rsidRDefault="006F446C" w:rsidP="00C13ED5">
      <w:pPr>
        <w:pStyle w:val="CharacterDialogue"/>
        <w:rPr>
          <w:color w:val="353535"/>
        </w:rPr>
      </w:pPr>
      <w:r>
        <w:rPr>
          <w:color w:val="353535"/>
        </w:rPr>
        <w:t>She’d fight you.</w:t>
      </w:r>
    </w:p>
    <w:p w14:paraId="54977EAF" w14:textId="70DDF0F2" w:rsidR="006F446C" w:rsidRPr="00B07669" w:rsidRDefault="006F446C" w:rsidP="00C13ED5">
      <w:pPr>
        <w:pStyle w:val="CharacterDialogue"/>
        <w:rPr>
          <w:b/>
          <w:bCs/>
          <w:color w:val="353535"/>
        </w:rPr>
      </w:pPr>
      <w:r w:rsidRPr="00B07669">
        <w:rPr>
          <w:b/>
          <w:bCs/>
          <w:color w:val="353535"/>
        </w:rPr>
        <w:t>ROSIE</w:t>
      </w:r>
      <w:r w:rsidR="00B07669" w:rsidRPr="00B07669">
        <w:rPr>
          <w:b/>
          <w:bCs/>
          <w:color w:val="353535"/>
        </w:rPr>
        <w:t>:</w:t>
      </w:r>
    </w:p>
    <w:p w14:paraId="0E3499DA" w14:textId="7131189D" w:rsidR="006F446C" w:rsidRPr="00B07669" w:rsidRDefault="006F446C" w:rsidP="00C13ED5">
      <w:pPr>
        <w:pStyle w:val="CharacterDialogue"/>
        <w:rPr>
          <w:color w:val="353535"/>
        </w:rPr>
      </w:pPr>
      <w:r>
        <w:rPr>
          <w:color w:val="353535"/>
        </w:rPr>
        <w:t>She’d fight you</w:t>
      </w:r>
      <w:r w:rsidR="005B1BB9">
        <w:rPr>
          <w:color w:val="353535"/>
        </w:rPr>
        <w:t>...</w:t>
      </w:r>
      <w:r>
        <w:rPr>
          <w:color w:val="353535"/>
        </w:rPr>
        <w:t>But first she’d figure out what she wants…</w:t>
      </w:r>
    </w:p>
    <w:p w14:paraId="0C716C22" w14:textId="77777777" w:rsidR="00B07669" w:rsidRDefault="006F446C" w:rsidP="00C13ED5">
      <w:pPr>
        <w:pStyle w:val="CharacterDialogue"/>
        <w:rPr>
          <w:color w:val="353535"/>
        </w:rPr>
      </w:pPr>
      <w:r w:rsidRPr="00B07669">
        <w:rPr>
          <w:b/>
          <w:bCs/>
          <w:color w:val="353535"/>
        </w:rPr>
        <w:t>JERRY</w:t>
      </w:r>
      <w:r w:rsidR="00B07669" w:rsidRPr="00B07669">
        <w:rPr>
          <w:b/>
          <w:bCs/>
          <w:color w:val="353535"/>
        </w:rPr>
        <w:t>:</w:t>
      </w:r>
    </w:p>
    <w:p w14:paraId="45065D4A" w14:textId="5B7FA002" w:rsidR="006F446C" w:rsidRPr="00B07669" w:rsidRDefault="00B07669" w:rsidP="00C13ED5">
      <w:pPr>
        <w:pStyle w:val="CharacterDialogue"/>
        <w:rPr>
          <w:color w:val="353535"/>
        </w:rPr>
      </w:pPr>
      <w:r>
        <w:rPr>
          <w:color w:val="353535"/>
        </w:rPr>
        <w:t>Alright</w:t>
      </w:r>
      <w:r w:rsidR="006F446C">
        <w:rPr>
          <w:color w:val="353535"/>
        </w:rPr>
        <w:t>! That’s it! Get the hell out of here! I don’t need to be taught anything anymore!! Can’t you just</w:t>
      </w:r>
      <w:r w:rsidR="00CB5A4C">
        <w:rPr>
          <w:color w:val="353535"/>
        </w:rPr>
        <w:t xml:space="preserve"> </w:t>
      </w:r>
      <w:r w:rsidR="006F446C">
        <w:rPr>
          <w:color w:val="353535"/>
        </w:rPr>
        <w:t>converse like a normal person?! I’m fine! I’m fine!!</w:t>
      </w:r>
    </w:p>
    <w:p w14:paraId="2035BBE6" w14:textId="74274F83" w:rsidR="006F446C" w:rsidRPr="00B07669" w:rsidRDefault="006F446C" w:rsidP="00C13ED5">
      <w:pPr>
        <w:pStyle w:val="CharacterDialogue"/>
        <w:rPr>
          <w:b/>
          <w:bCs/>
          <w:color w:val="353535"/>
        </w:rPr>
      </w:pPr>
      <w:r w:rsidRPr="00B07669">
        <w:rPr>
          <w:b/>
          <w:bCs/>
          <w:color w:val="353535"/>
        </w:rPr>
        <w:t>ROSIE</w:t>
      </w:r>
      <w:r w:rsidR="00B07669" w:rsidRPr="00B07669">
        <w:rPr>
          <w:b/>
          <w:bCs/>
          <w:color w:val="353535"/>
        </w:rPr>
        <w:t>:</w:t>
      </w:r>
    </w:p>
    <w:p w14:paraId="7621F2F4" w14:textId="232254F2" w:rsidR="006F446C" w:rsidRPr="00B07669" w:rsidRDefault="006F446C" w:rsidP="00C13ED5">
      <w:pPr>
        <w:pStyle w:val="CharacterDialogue"/>
        <w:rPr>
          <w:color w:val="353535"/>
        </w:rPr>
      </w:pPr>
      <w:r>
        <w:rPr>
          <w:color w:val="353535"/>
        </w:rPr>
        <w:t>I can’t tell if you’re being serious…</w:t>
      </w:r>
    </w:p>
    <w:p w14:paraId="0F727A19" w14:textId="7721813B" w:rsidR="006F446C" w:rsidRPr="00B07669" w:rsidRDefault="006F446C" w:rsidP="00C13ED5">
      <w:pPr>
        <w:pStyle w:val="CharacterDialogue"/>
        <w:rPr>
          <w:b/>
          <w:bCs/>
          <w:color w:val="353535"/>
        </w:rPr>
      </w:pPr>
      <w:r w:rsidRPr="00B07669">
        <w:rPr>
          <w:b/>
          <w:bCs/>
          <w:color w:val="353535"/>
        </w:rPr>
        <w:t>JERRY</w:t>
      </w:r>
      <w:r w:rsidR="00B07669" w:rsidRPr="00B07669">
        <w:rPr>
          <w:b/>
          <w:bCs/>
          <w:color w:val="353535"/>
        </w:rPr>
        <w:t>:</w:t>
      </w:r>
    </w:p>
    <w:p w14:paraId="0BD3356F" w14:textId="4A2A6583" w:rsidR="006F446C" w:rsidRDefault="006F446C" w:rsidP="00C13ED5">
      <w:pPr>
        <w:pStyle w:val="CharacterDialogue"/>
        <w:rPr>
          <w:color w:val="353535"/>
        </w:rPr>
      </w:pPr>
      <w:r>
        <w:rPr>
          <w:color w:val="353535"/>
        </w:rPr>
        <w:t>I AM ALWAYS SERIOUS!! OUT!!! OUT!!!</w:t>
      </w:r>
    </w:p>
    <w:p w14:paraId="578524EF" w14:textId="51BC05DB" w:rsidR="00CB5A4C" w:rsidRPr="00CB5A4C" w:rsidRDefault="00CB5A4C" w:rsidP="00C13ED5">
      <w:pPr>
        <w:pStyle w:val="CharacterDialogue"/>
        <w:rPr>
          <w:rFonts w:ascii="Courier" w:hAnsi="Courier"/>
          <w:color w:val="353535"/>
        </w:rPr>
      </w:pPr>
      <w:r w:rsidRPr="00CB5A4C">
        <w:rPr>
          <w:rFonts w:ascii="Courier" w:hAnsi="Courier"/>
          <w:color w:val="353535"/>
        </w:rPr>
        <w:t xml:space="preserve">(SFX: Rosie </w:t>
      </w:r>
      <w:r w:rsidR="00311CCC">
        <w:rPr>
          <w:rFonts w:ascii="Courier" w:hAnsi="Courier"/>
          <w:color w:val="353535"/>
        </w:rPr>
        <w:t xml:space="preserve">moves back across the room to the writing desk, grabbing her purse and medical bag. </w:t>
      </w:r>
      <w:r w:rsidRPr="00CB5A4C">
        <w:rPr>
          <w:rFonts w:ascii="Courier" w:hAnsi="Courier"/>
          <w:color w:val="353535"/>
        </w:rPr>
        <w:t>Over this...)</w:t>
      </w:r>
    </w:p>
    <w:p w14:paraId="40B5A9AF" w14:textId="344785DD" w:rsidR="006F446C" w:rsidRPr="00B07669" w:rsidRDefault="006F446C" w:rsidP="00C13ED5">
      <w:pPr>
        <w:pStyle w:val="CharacterDialogue"/>
        <w:rPr>
          <w:b/>
          <w:bCs/>
          <w:color w:val="353535"/>
        </w:rPr>
      </w:pPr>
      <w:r w:rsidRPr="00B07669">
        <w:rPr>
          <w:b/>
          <w:bCs/>
          <w:color w:val="353535"/>
        </w:rPr>
        <w:t>ROSIE</w:t>
      </w:r>
      <w:r w:rsidR="00B07669" w:rsidRPr="00B07669">
        <w:rPr>
          <w:b/>
          <w:bCs/>
          <w:color w:val="353535"/>
        </w:rPr>
        <w:t>:</w:t>
      </w:r>
    </w:p>
    <w:p w14:paraId="1D9F48B4" w14:textId="5ED0E61E" w:rsidR="006F446C" w:rsidRDefault="006F446C" w:rsidP="00C13ED5">
      <w:pPr>
        <w:pStyle w:val="CharacterDialogue"/>
        <w:rPr>
          <w:color w:val="353535"/>
        </w:rPr>
      </w:pPr>
      <w:r>
        <w:rPr>
          <w:color w:val="353535"/>
        </w:rPr>
        <w:t>Alright. I’m going.</w:t>
      </w:r>
    </w:p>
    <w:p w14:paraId="0F19034A" w14:textId="0ACE1B8E" w:rsidR="00B07669" w:rsidRPr="00B07669" w:rsidRDefault="00B07669" w:rsidP="00C13ED5">
      <w:pPr>
        <w:pStyle w:val="CharacterDialogue"/>
        <w:rPr>
          <w:b/>
          <w:bCs/>
          <w:color w:val="353535"/>
        </w:rPr>
      </w:pPr>
      <w:r w:rsidRPr="00B07669">
        <w:rPr>
          <w:b/>
          <w:bCs/>
          <w:color w:val="353535"/>
        </w:rPr>
        <w:t>JERRY:</w:t>
      </w:r>
    </w:p>
    <w:p w14:paraId="7136F936" w14:textId="2003C99D" w:rsidR="006F446C" w:rsidRPr="00B07669" w:rsidRDefault="006F446C" w:rsidP="00C13ED5">
      <w:pPr>
        <w:pStyle w:val="CharacterDialogue"/>
        <w:rPr>
          <w:color w:val="353535"/>
        </w:rPr>
      </w:pPr>
      <w:r>
        <w:rPr>
          <w:color w:val="353535"/>
        </w:rPr>
        <w:t>OUT!!!! NOW!!! GET THE HELL OUT!!!</w:t>
      </w:r>
    </w:p>
    <w:p w14:paraId="514D1ED9" w14:textId="7358FB68" w:rsidR="006F446C" w:rsidRDefault="00B07669" w:rsidP="00C13ED5">
      <w:pPr>
        <w:pStyle w:val="CharacterDialogue"/>
        <w:rPr>
          <w:rFonts w:ascii="Courier" w:hAnsi="Courier"/>
          <w:color w:val="353535"/>
        </w:rPr>
      </w:pPr>
      <w:r w:rsidRPr="00B07669">
        <w:rPr>
          <w:rFonts w:ascii="Courier" w:hAnsi="Courier"/>
          <w:color w:val="353535"/>
        </w:rPr>
        <w:t>(SFX</w:t>
      </w:r>
      <w:r w:rsidR="006F446C" w:rsidRPr="00B07669">
        <w:rPr>
          <w:rFonts w:ascii="Courier" w:hAnsi="Courier"/>
          <w:color w:val="353535"/>
        </w:rPr>
        <w:t xml:space="preserve">: Rosie </w:t>
      </w:r>
      <w:r w:rsidR="00311CCC">
        <w:rPr>
          <w:rFonts w:ascii="Courier" w:hAnsi="Courier"/>
          <w:color w:val="353535"/>
        </w:rPr>
        <w:t>moves across the room and through the front door</w:t>
      </w:r>
      <w:r w:rsidR="006F446C" w:rsidRPr="00B07669">
        <w:rPr>
          <w:rFonts w:ascii="Courier" w:hAnsi="Courier"/>
          <w:color w:val="353535"/>
        </w:rPr>
        <w:t>.</w:t>
      </w:r>
      <w:r w:rsidR="00CB5A4C">
        <w:rPr>
          <w:rFonts w:ascii="Courier" w:hAnsi="Courier"/>
          <w:color w:val="353535"/>
        </w:rPr>
        <w:t xml:space="preserve"> Over this...</w:t>
      </w:r>
      <w:r w:rsidRPr="00B07669">
        <w:rPr>
          <w:rFonts w:ascii="Courier" w:hAnsi="Courier"/>
          <w:color w:val="353535"/>
        </w:rPr>
        <w:t>)</w:t>
      </w:r>
    </w:p>
    <w:p w14:paraId="37B1A717" w14:textId="77777777" w:rsidR="00351DF7" w:rsidRPr="00B07669" w:rsidRDefault="00351DF7" w:rsidP="00C13ED5">
      <w:pPr>
        <w:pStyle w:val="CharacterDialogue"/>
        <w:rPr>
          <w:rFonts w:ascii="Courier" w:hAnsi="Courier"/>
          <w:color w:val="353535"/>
        </w:rPr>
      </w:pPr>
    </w:p>
    <w:p w14:paraId="16A540B4" w14:textId="4409F450" w:rsidR="006F446C" w:rsidRPr="00B07669" w:rsidRDefault="006F446C" w:rsidP="00C13ED5">
      <w:pPr>
        <w:pStyle w:val="CharacterDialogue"/>
        <w:rPr>
          <w:b/>
          <w:bCs/>
          <w:color w:val="353535"/>
        </w:rPr>
      </w:pPr>
      <w:r w:rsidRPr="00B07669">
        <w:rPr>
          <w:b/>
          <w:bCs/>
          <w:color w:val="353535"/>
        </w:rPr>
        <w:lastRenderedPageBreak/>
        <w:t>ROSIE</w:t>
      </w:r>
      <w:r w:rsidR="00311CCC">
        <w:rPr>
          <w:b/>
          <w:bCs/>
          <w:color w:val="353535"/>
        </w:rPr>
        <w:t>:</w:t>
      </w:r>
    </w:p>
    <w:p w14:paraId="323FB8A4" w14:textId="3563DCD2" w:rsidR="00311CCC" w:rsidRPr="00351DF7" w:rsidRDefault="006F446C" w:rsidP="00C13ED5">
      <w:pPr>
        <w:pStyle w:val="CharacterDialogue"/>
        <w:rPr>
          <w:color w:val="353535"/>
        </w:rPr>
      </w:pPr>
      <w:r>
        <w:rPr>
          <w:color w:val="353535"/>
        </w:rPr>
        <w:t>Eat that steak.</w:t>
      </w:r>
    </w:p>
    <w:p w14:paraId="60055836" w14:textId="567A70A1" w:rsidR="006F446C" w:rsidRPr="00B07669" w:rsidRDefault="006F446C" w:rsidP="00C13ED5">
      <w:pPr>
        <w:pStyle w:val="CharacterDialogue"/>
        <w:rPr>
          <w:b/>
          <w:bCs/>
          <w:color w:val="353535"/>
        </w:rPr>
      </w:pPr>
      <w:r w:rsidRPr="00B07669">
        <w:rPr>
          <w:b/>
          <w:bCs/>
          <w:color w:val="353535"/>
        </w:rPr>
        <w:t>JERRY</w:t>
      </w:r>
      <w:r w:rsidR="00B07669" w:rsidRPr="00B07669">
        <w:rPr>
          <w:b/>
          <w:bCs/>
          <w:color w:val="353535"/>
        </w:rPr>
        <w:t>:</w:t>
      </w:r>
    </w:p>
    <w:p w14:paraId="0E86FE33" w14:textId="40817B0F" w:rsidR="006F446C" w:rsidRPr="00B07669" w:rsidRDefault="006F446C" w:rsidP="00C13ED5">
      <w:pPr>
        <w:pStyle w:val="CharacterDialogue"/>
        <w:rPr>
          <w:color w:val="353535"/>
        </w:rPr>
      </w:pPr>
      <w:r>
        <w:rPr>
          <w:color w:val="353535"/>
        </w:rPr>
        <w:t>GET OUT!!!!!</w:t>
      </w:r>
    </w:p>
    <w:p w14:paraId="6BD2B4DB" w14:textId="740A565A" w:rsidR="006F446C" w:rsidRPr="00B07669" w:rsidRDefault="00B07669" w:rsidP="00C13ED5">
      <w:pPr>
        <w:pStyle w:val="CharacterDialogue"/>
        <w:rPr>
          <w:rFonts w:ascii="Courier" w:hAnsi="Courier"/>
          <w:color w:val="353535"/>
        </w:rPr>
      </w:pPr>
      <w:r w:rsidRPr="00B07669">
        <w:rPr>
          <w:rFonts w:ascii="Courier" w:hAnsi="Courier"/>
          <w:color w:val="353535"/>
        </w:rPr>
        <w:t>(SFX</w:t>
      </w:r>
      <w:r w:rsidR="006F446C" w:rsidRPr="00B07669">
        <w:rPr>
          <w:rFonts w:ascii="Courier" w:hAnsi="Courier"/>
          <w:color w:val="353535"/>
        </w:rPr>
        <w:t xml:space="preserve">: </w:t>
      </w:r>
      <w:r w:rsidR="00CB5A4C">
        <w:rPr>
          <w:rFonts w:ascii="Courier" w:hAnsi="Courier"/>
          <w:color w:val="353535"/>
        </w:rPr>
        <w:t>Jerry</w:t>
      </w:r>
      <w:r w:rsidR="006F446C" w:rsidRPr="00B07669">
        <w:rPr>
          <w:rFonts w:ascii="Courier" w:hAnsi="Courier"/>
          <w:color w:val="353535"/>
        </w:rPr>
        <w:t xml:space="preserve"> </w:t>
      </w:r>
      <w:r w:rsidR="00311CCC">
        <w:rPr>
          <w:rFonts w:ascii="Courier" w:hAnsi="Courier"/>
          <w:color w:val="353535"/>
        </w:rPr>
        <w:t>slams</w:t>
      </w:r>
      <w:r w:rsidR="00CB5A4C">
        <w:rPr>
          <w:rFonts w:ascii="Courier" w:hAnsi="Courier"/>
          <w:color w:val="353535"/>
        </w:rPr>
        <w:t xml:space="preserve"> the door</w:t>
      </w:r>
      <w:r w:rsidR="00311CCC">
        <w:rPr>
          <w:rFonts w:ascii="Courier" w:hAnsi="Courier"/>
          <w:color w:val="353535"/>
        </w:rPr>
        <w:t xml:space="preserve"> behind Rosie</w:t>
      </w:r>
      <w:r w:rsidR="00CB5A4C">
        <w:rPr>
          <w:rFonts w:ascii="Courier" w:hAnsi="Courier"/>
          <w:color w:val="353535"/>
        </w:rPr>
        <w:t xml:space="preserve"> and</w:t>
      </w:r>
      <w:r w:rsidR="006F446C" w:rsidRPr="00B07669">
        <w:rPr>
          <w:rFonts w:ascii="Courier" w:hAnsi="Courier"/>
          <w:color w:val="353535"/>
        </w:rPr>
        <w:t xml:space="preserve"> starts laughing.</w:t>
      </w:r>
      <w:r w:rsidRPr="00B07669">
        <w:rPr>
          <w:rFonts w:ascii="Courier" w:hAnsi="Courier"/>
          <w:color w:val="353535"/>
        </w:rPr>
        <w:t>)</w:t>
      </w:r>
    </w:p>
    <w:p w14:paraId="0D711698" w14:textId="091C0ECC" w:rsidR="006F446C" w:rsidRPr="00B07669" w:rsidRDefault="006F446C" w:rsidP="00C13ED5">
      <w:pPr>
        <w:pStyle w:val="CharacterDialogue"/>
        <w:rPr>
          <w:b/>
          <w:bCs/>
          <w:color w:val="353535"/>
        </w:rPr>
      </w:pPr>
      <w:r w:rsidRPr="00B07669">
        <w:rPr>
          <w:b/>
          <w:bCs/>
          <w:color w:val="353535"/>
        </w:rPr>
        <w:t>JERRY</w:t>
      </w:r>
      <w:r w:rsidR="00B07669" w:rsidRPr="00B07669">
        <w:rPr>
          <w:b/>
          <w:bCs/>
          <w:color w:val="353535"/>
        </w:rPr>
        <w:t>:</w:t>
      </w:r>
    </w:p>
    <w:p w14:paraId="467C8163" w14:textId="77777777" w:rsidR="006F446C" w:rsidRDefault="006F446C" w:rsidP="00C13ED5">
      <w:pPr>
        <w:pStyle w:val="CharacterDialogue"/>
      </w:pPr>
      <w:r>
        <w:t>That’s so funny!</w:t>
      </w:r>
    </w:p>
    <w:p w14:paraId="67CB2D00" w14:textId="436DC682" w:rsidR="006243DA" w:rsidRDefault="006243DA" w:rsidP="00C13ED5">
      <w:pPr>
        <w:pStyle w:val="CharacterDialogue"/>
      </w:pPr>
      <w:r>
        <w:t xml:space="preserve">On </w:t>
      </w:r>
      <w:r w:rsidR="006F446C">
        <w:t>Ernie! You should have seen</w:t>
      </w:r>
      <w:r>
        <w:t>...</w:t>
      </w:r>
    </w:p>
    <w:p w14:paraId="79CD6935" w14:textId="77777777" w:rsidR="006243DA" w:rsidRDefault="006243DA" w:rsidP="006243DA">
      <w:pPr>
        <w:pStyle w:val="CharacterDialogue"/>
        <w:rPr>
          <w:rFonts w:ascii="Courier" w:hAnsi="Courier"/>
        </w:rPr>
      </w:pPr>
      <w:r w:rsidRPr="00B07669">
        <w:rPr>
          <w:rFonts w:ascii="Courier" w:hAnsi="Courier"/>
        </w:rPr>
        <w:t xml:space="preserve">(SFX: </w:t>
      </w:r>
      <w:r>
        <w:rPr>
          <w:rFonts w:ascii="Courier" w:hAnsi="Courier"/>
        </w:rPr>
        <w:t>Jerry moves across the room. Over this..</w:t>
      </w:r>
      <w:r w:rsidRPr="00B07669">
        <w:rPr>
          <w:rFonts w:ascii="Courier" w:hAnsi="Courier"/>
        </w:rPr>
        <w:t>.)</w:t>
      </w:r>
    </w:p>
    <w:p w14:paraId="656549CF" w14:textId="29640542" w:rsidR="006243DA" w:rsidRPr="006243DA" w:rsidRDefault="006243DA" w:rsidP="00C13ED5">
      <w:pPr>
        <w:pStyle w:val="CharacterDialogue"/>
        <w:rPr>
          <w:b/>
          <w:bCs/>
        </w:rPr>
      </w:pPr>
      <w:r w:rsidRPr="00B07669">
        <w:rPr>
          <w:b/>
          <w:bCs/>
        </w:rPr>
        <w:t>JERRY(CONT’D):</w:t>
      </w:r>
    </w:p>
    <w:p w14:paraId="6490D380" w14:textId="7D2A7DA7" w:rsidR="006243DA" w:rsidRDefault="006243DA" w:rsidP="00C13ED5">
      <w:pPr>
        <w:pStyle w:val="CharacterDialogue"/>
      </w:pPr>
      <w:r>
        <w:t>You should have seen</w:t>
      </w:r>
      <w:r w:rsidR="006F446C">
        <w:t xml:space="preserve"> the look on her face! She thought I was serious!! You would have loved that, Ernie! Watch. </w:t>
      </w:r>
    </w:p>
    <w:p w14:paraId="133F45CC" w14:textId="77777777" w:rsidR="006243DA" w:rsidRPr="00B07669" w:rsidRDefault="006243DA" w:rsidP="006243DA">
      <w:pPr>
        <w:pStyle w:val="CharacterDialogue"/>
        <w:rPr>
          <w:rFonts w:ascii="Courier" w:hAnsi="Courier"/>
        </w:rPr>
      </w:pPr>
      <w:r w:rsidRPr="00B07669">
        <w:rPr>
          <w:rFonts w:ascii="Courier" w:hAnsi="Courier"/>
        </w:rPr>
        <w:t xml:space="preserve">(SFX: </w:t>
      </w:r>
      <w:r>
        <w:rPr>
          <w:rFonts w:ascii="Courier" w:hAnsi="Courier"/>
        </w:rPr>
        <w:t>Jerry opens one of the windows by Ernie’s desk. Over this..</w:t>
      </w:r>
      <w:r w:rsidRPr="00B07669">
        <w:rPr>
          <w:rFonts w:ascii="Courier" w:hAnsi="Courier"/>
        </w:rPr>
        <w:t>.)</w:t>
      </w:r>
    </w:p>
    <w:p w14:paraId="05C28A46" w14:textId="233C46CD" w:rsidR="006243DA" w:rsidRPr="006243DA" w:rsidRDefault="006243DA" w:rsidP="00C13ED5">
      <w:pPr>
        <w:pStyle w:val="CharacterDialogue"/>
        <w:rPr>
          <w:b/>
          <w:bCs/>
        </w:rPr>
      </w:pPr>
      <w:r w:rsidRPr="00B07669">
        <w:rPr>
          <w:b/>
          <w:bCs/>
        </w:rPr>
        <w:t>JERRY(CONT’D):</w:t>
      </w:r>
    </w:p>
    <w:p w14:paraId="5622FCEB" w14:textId="06244913" w:rsidR="006F446C" w:rsidRDefault="006F446C" w:rsidP="00C13ED5">
      <w:pPr>
        <w:pStyle w:val="CharacterDialogue"/>
      </w:pPr>
      <w:r>
        <w:t>I mean listen</w:t>
      </w:r>
      <w:r w:rsidR="006243DA">
        <w:t xml:space="preserve">... </w:t>
      </w:r>
      <w:r>
        <w:t>AND STAY OUT, YOU OLD BATTLEAXE!!!!</w:t>
      </w:r>
    </w:p>
    <w:p w14:paraId="4F7D3050" w14:textId="774E8673" w:rsidR="006F446C" w:rsidRPr="00B07669" w:rsidRDefault="00B07669" w:rsidP="00C13ED5">
      <w:pPr>
        <w:pStyle w:val="CharacterDialogue"/>
        <w:rPr>
          <w:rFonts w:ascii="Courier" w:hAnsi="Courier"/>
        </w:rPr>
      </w:pPr>
      <w:r w:rsidRPr="00B07669">
        <w:rPr>
          <w:rFonts w:ascii="Courier" w:hAnsi="Courier"/>
        </w:rPr>
        <w:t>(SFX:</w:t>
      </w:r>
      <w:r w:rsidR="006F446C" w:rsidRPr="00B07669">
        <w:rPr>
          <w:rFonts w:ascii="Courier" w:hAnsi="Courier"/>
        </w:rPr>
        <w:t xml:space="preserve"> The window slams shut.</w:t>
      </w:r>
      <w:r>
        <w:rPr>
          <w:rFonts w:ascii="Courier" w:hAnsi="Courier"/>
        </w:rPr>
        <w:t xml:space="preserve"> W/T:</w:t>
      </w:r>
      <w:r w:rsidRPr="00B07669">
        <w:rPr>
          <w:rFonts w:ascii="Courier" w:hAnsi="Courier"/>
        </w:rPr>
        <w:t xml:space="preserve"> </w:t>
      </w:r>
      <w:r w:rsidR="006F446C" w:rsidRPr="00B07669">
        <w:rPr>
          <w:rFonts w:ascii="Courier" w:hAnsi="Courier"/>
        </w:rPr>
        <w:t>Jerry laughs maniacally.</w:t>
      </w:r>
      <w:r w:rsidRPr="00B07669">
        <w:rPr>
          <w:rFonts w:ascii="Courier" w:hAnsi="Courier"/>
        </w:rPr>
        <w:t>)</w:t>
      </w:r>
    </w:p>
    <w:p w14:paraId="1A80B64E" w14:textId="0AB1FB66" w:rsidR="00B07669" w:rsidRPr="00B07669" w:rsidRDefault="00B07669" w:rsidP="00C13ED5">
      <w:pPr>
        <w:pStyle w:val="CharacterDialogue"/>
        <w:rPr>
          <w:b/>
          <w:bCs/>
        </w:rPr>
      </w:pPr>
      <w:r w:rsidRPr="00B07669">
        <w:rPr>
          <w:b/>
          <w:bCs/>
        </w:rPr>
        <w:t>JERRY (CONT’D):</w:t>
      </w:r>
    </w:p>
    <w:p w14:paraId="7366ECD6" w14:textId="02ACA280" w:rsidR="006F446C" w:rsidRDefault="006F446C" w:rsidP="00C13ED5">
      <w:pPr>
        <w:pStyle w:val="CharacterDialogue"/>
      </w:pPr>
      <w:r>
        <w:t xml:space="preserve">Oh, my </w:t>
      </w:r>
      <w:proofErr w:type="gramStart"/>
      <w:r>
        <w:t>goodness</w:t>
      </w:r>
      <w:r w:rsidR="006243DA">
        <w:t xml:space="preserve"> </w:t>
      </w:r>
      <w:r>
        <w:t>.</w:t>
      </w:r>
      <w:proofErr w:type="gramEnd"/>
      <w:r>
        <w:t xml:space="preserve"> I can’t breathe! Only you would get this!...</w:t>
      </w:r>
    </w:p>
    <w:p w14:paraId="16976F1F" w14:textId="77777777" w:rsidR="006243DA" w:rsidRDefault="006243DA" w:rsidP="00C13ED5">
      <w:pPr>
        <w:pStyle w:val="CharacterDialogue"/>
      </w:pPr>
    </w:p>
    <w:p w14:paraId="61841F1E" w14:textId="4560F711" w:rsidR="006243DA" w:rsidRPr="006243DA" w:rsidRDefault="006243DA" w:rsidP="00C13ED5">
      <w:pPr>
        <w:pStyle w:val="CharacterDialogue"/>
        <w:rPr>
          <w:b/>
          <w:bCs/>
        </w:rPr>
      </w:pPr>
      <w:r w:rsidRPr="00B07669">
        <w:rPr>
          <w:b/>
          <w:bCs/>
        </w:rPr>
        <w:lastRenderedPageBreak/>
        <w:t>JERRY(CONT’D):</w:t>
      </w:r>
    </w:p>
    <w:p w14:paraId="4E98D1D7" w14:textId="4A8EC0B8" w:rsidR="006F446C" w:rsidRDefault="006F446C" w:rsidP="00C13ED5">
      <w:pPr>
        <w:pStyle w:val="CharacterDialogue"/>
      </w:pPr>
      <w:r>
        <w:t>So, why am I here all alone!? Why, Ernie!? I’m fine now. Come back and get me. I want to laugh! I want to laugh with you!</w:t>
      </w:r>
    </w:p>
    <w:p w14:paraId="57B707EF" w14:textId="0787D835" w:rsidR="006F446C" w:rsidRDefault="006F446C" w:rsidP="00C13ED5">
      <w:pPr>
        <w:pStyle w:val="CharacterDialogue"/>
      </w:pPr>
      <w:r>
        <w:t>I won’t drink anymore. I promise. Come back here, right now, dammit!!</w:t>
      </w:r>
    </w:p>
    <w:p w14:paraId="23B84C12" w14:textId="77777777" w:rsidR="006F446C" w:rsidRDefault="006F446C" w:rsidP="00C13ED5">
      <w:pPr>
        <w:pStyle w:val="CharacterDialogue"/>
      </w:pPr>
      <w:r>
        <w:t>Nobody understands me here!</w:t>
      </w:r>
    </w:p>
    <w:p w14:paraId="704B05C2" w14:textId="77777777" w:rsidR="006F446C" w:rsidRDefault="006F446C" w:rsidP="00C13ED5">
      <w:pPr>
        <w:pStyle w:val="CharacterDialogue"/>
      </w:pPr>
      <w:r>
        <w:t>I know I’m too much. I always have been. I know why you left me here.</w:t>
      </w:r>
    </w:p>
    <w:p w14:paraId="7FF2C48B" w14:textId="139BAFC5" w:rsidR="006F446C" w:rsidRPr="00B07669" w:rsidRDefault="00B07669" w:rsidP="00C13ED5">
      <w:pPr>
        <w:pStyle w:val="CharacterDialogue"/>
        <w:rPr>
          <w:rFonts w:ascii="Courier" w:hAnsi="Courier"/>
        </w:rPr>
      </w:pPr>
      <w:r w:rsidRPr="00B07669">
        <w:rPr>
          <w:rFonts w:ascii="Courier" w:hAnsi="Courier"/>
        </w:rPr>
        <w:t xml:space="preserve">(W/T: Jerry </w:t>
      </w:r>
      <w:r w:rsidR="006F446C" w:rsidRPr="00B07669">
        <w:rPr>
          <w:rFonts w:ascii="Courier" w:hAnsi="Courier"/>
        </w:rPr>
        <w:t>laughs.</w:t>
      </w:r>
      <w:r w:rsidRPr="00B07669">
        <w:rPr>
          <w:rFonts w:ascii="Courier" w:hAnsi="Courier"/>
        </w:rPr>
        <w:t>)</w:t>
      </w:r>
    </w:p>
    <w:p w14:paraId="694AA090" w14:textId="4B4B0513" w:rsidR="006F446C" w:rsidRPr="00B07669" w:rsidRDefault="006F446C" w:rsidP="00C13ED5">
      <w:pPr>
        <w:pStyle w:val="CharacterDialogue"/>
        <w:rPr>
          <w:b/>
          <w:bCs/>
        </w:rPr>
      </w:pPr>
      <w:r w:rsidRPr="00B07669">
        <w:rPr>
          <w:b/>
          <w:bCs/>
        </w:rPr>
        <w:t>JERRY(</w:t>
      </w:r>
      <w:r w:rsidR="00B07669" w:rsidRPr="00B07669">
        <w:rPr>
          <w:b/>
          <w:bCs/>
        </w:rPr>
        <w:t>CONT’D):</w:t>
      </w:r>
    </w:p>
    <w:p w14:paraId="6EFE93C5" w14:textId="0F6EECDC" w:rsidR="006F446C" w:rsidRDefault="006F446C" w:rsidP="00C13ED5">
      <w:pPr>
        <w:pStyle w:val="CharacterDialogue"/>
      </w:pPr>
      <w:r>
        <w:t xml:space="preserve">Oh, my god. She thinks I’m a lunatic! That’s so funny. I can’t wait for her to come </w:t>
      </w:r>
      <w:proofErr w:type="gramStart"/>
      <w:r>
        <w:t>back,</w:t>
      </w:r>
      <w:proofErr w:type="gramEnd"/>
      <w:r>
        <w:t xml:space="preserve"> I’m going to do it to her again!</w:t>
      </w:r>
    </w:p>
    <w:p w14:paraId="2D816527" w14:textId="709C8A82" w:rsidR="00E3334F" w:rsidRPr="00E3334F" w:rsidRDefault="00E3334F" w:rsidP="00C13ED5">
      <w:pPr>
        <w:pStyle w:val="CharacterDialogue"/>
        <w:rPr>
          <w:rFonts w:ascii="Courier" w:hAnsi="Courier"/>
        </w:rPr>
      </w:pPr>
      <w:r w:rsidRPr="00CB5A4C">
        <w:rPr>
          <w:rFonts w:ascii="Courier" w:hAnsi="Courier"/>
        </w:rPr>
        <w:t>(SFX: Jerry sits back down at the writing desk and resumes speaking to the recorder. Over this...)</w:t>
      </w:r>
    </w:p>
    <w:p w14:paraId="5F1E606A" w14:textId="7B169F9D" w:rsidR="00474550" w:rsidRPr="00B07669" w:rsidRDefault="00B07669" w:rsidP="00C13ED5">
      <w:pPr>
        <w:pStyle w:val="CharacterDialogue"/>
        <w:rPr>
          <w:rFonts w:ascii="Courier" w:hAnsi="Courier"/>
        </w:rPr>
      </w:pPr>
      <w:r w:rsidRPr="00B07669">
        <w:rPr>
          <w:rFonts w:ascii="Courier" w:hAnsi="Courier"/>
        </w:rPr>
        <w:t>(W/T: Jerry laughs.)</w:t>
      </w:r>
    </w:p>
    <w:p w14:paraId="1B0BE4DF" w14:textId="77777777" w:rsidR="00B07669" w:rsidRPr="00B07669" w:rsidRDefault="00B07669" w:rsidP="00C13ED5">
      <w:pPr>
        <w:pStyle w:val="CharacterDialogue"/>
        <w:rPr>
          <w:b/>
          <w:bCs/>
        </w:rPr>
      </w:pPr>
      <w:r w:rsidRPr="00B07669">
        <w:rPr>
          <w:b/>
          <w:bCs/>
        </w:rPr>
        <w:t>JERRY(CONT’D):</w:t>
      </w:r>
    </w:p>
    <w:p w14:paraId="75100B5A" w14:textId="407A85E7" w:rsidR="00351DF7" w:rsidRDefault="006F446C" w:rsidP="00C13ED5">
      <w:pPr>
        <w:pStyle w:val="CharacterDialogue"/>
      </w:pPr>
      <w:r>
        <w:t>Ok. Ok. Enough of that. Listen. I was about to tell you my idea. I have an idea. I was going to tell you just before Rosie barged in on me. It’s a good idea. I hope you think it’s a good idea.</w:t>
      </w:r>
    </w:p>
    <w:p w14:paraId="376FBF51" w14:textId="77777777" w:rsidR="00E3334F" w:rsidRDefault="00E3334F" w:rsidP="00C13ED5">
      <w:pPr>
        <w:pStyle w:val="CharacterDialogue"/>
      </w:pPr>
    </w:p>
    <w:p w14:paraId="5866DE4E" w14:textId="145A9D91" w:rsidR="00351DF7" w:rsidRPr="00351DF7" w:rsidRDefault="00351DF7" w:rsidP="00C13ED5">
      <w:pPr>
        <w:pStyle w:val="CharacterDialogue"/>
        <w:rPr>
          <w:b/>
          <w:bCs/>
        </w:rPr>
      </w:pPr>
      <w:r w:rsidRPr="00B07669">
        <w:rPr>
          <w:b/>
          <w:bCs/>
        </w:rPr>
        <w:lastRenderedPageBreak/>
        <w:t>JERRY(CONT’D):</w:t>
      </w:r>
    </w:p>
    <w:p w14:paraId="39327A4C" w14:textId="03907861" w:rsidR="006F446C" w:rsidRDefault="006F446C" w:rsidP="00C13ED5">
      <w:pPr>
        <w:pStyle w:val="CharacterDialogue"/>
      </w:pPr>
      <w:r>
        <w:t>I love the look on your face when I give you the right word. The corner of your mouth lifts up and you shake</w:t>
      </w:r>
      <w:r w:rsidR="00B07669">
        <w:t xml:space="preserve"> your </w:t>
      </w:r>
      <w:r>
        <w:t>head. You love me then. I am in pursuit of that look on your face.</w:t>
      </w:r>
    </w:p>
    <w:p w14:paraId="3FD33342" w14:textId="68E3DF30" w:rsidR="006F446C" w:rsidRDefault="006F446C" w:rsidP="00C13ED5">
      <w:pPr>
        <w:pStyle w:val="CharacterDialogue"/>
      </w:pPr>
      <w:r>
        <w:t>I want to live there. In that point in time.</w:t>
      </w:r>
    </w:p>
    <w:p w14:paraId="6924D587" w14:textId="1133FA41" w:rsidR="006F446C" w:rsidRPr="00474550" w:rsidRDefault="006F446C" w:rsidP="00C13ED5">
      <w:pPr>
        <w:pStyle w:val="CharacterDialogue"/>
      </w:pPr>
      <w:r>
        <w:t xml:space="preserve">What you may not understand is, when you stop asking me for that </w:t>
      </w:r>
      <w:proofErr w:type="gramStart"/>
      <w:r>
        <w:t>word</w:t>
      </w:r>
      <w:proofErr w:type="gramEnd"/>
      <w:r>
        <w:t xml:space="preserve"> I don’t feel necessary.</w:t>
      </w:r>
    </w:p>
    <w:p w14:paraId="0AE3DEEE" w14:textId="7777E459" w:rsidR="006F446C" w:rsidRDefault="006F446C" w:rsidP="00C13ED5">
      <w:pPr>
        <w:pStyle w:val="CharacterDialogue"/>
      </w:pPr>
      <w:r>
        <w:t xml:space="preserve">So, my idea is this: I will be a good girl. I will not drink. </w:t>
      </w:r>
      <w:proofErr w:type="gramStart"/>
      <w:r>
        <w:t>But,</w:t>
      </w:r>
      <w:proofErr w:type="gramEnd"/>
      <w:r>
        <w:t xml:space="preserve"> I have to find another way of… of getting that look on your face. One that might not have anything to do with you. One that won’t be asking your permission or waiting your approval. I hope you can take it. Because I won’t be available at all times to help you.</w:t>
      </w:r>
    </w:p>
    <w:p w14:paraId="14515500" w14:textId="2F58AFC7" w:rsidR="006F446C" w:rsidRDefault="006F446C" w:rsidP="00C13ED5">
      <w:pPr>
        <w:pStyle w:val="CharacterDialogue"/>
      </w:pPr>
      <w:r>
        <w:t>You’re going to have to go fly a kite!</w:t>
      </w:r>
    </w:p>
    <w:p w14:paraId="79E09AF7" w14:textId="5060C393" w:rsidR="00474550" w:rsidRDefault="006F446C" w:rsidP="00C13ED5">
      <w:pPr>
        <w:pStyle w:val="CharacterDialogue"/>
      </w:pPr>
      <w:proofErr w:type="gramStart"/>
      <w:r>
        <w:t>But,</w:t>
      </w:r>
      <w:proofErr w:type="gramEnd"/>
      <w:r>
        <w:t xml:space="preserve"> I’m scared. I have something I want to say, I don’t fully know what it is yet. It’s scary. Because if I let it out, what if there’s nothing there? What if everything I feel comes down to nothing? And I hear nothing but silence. And I end up liking it there</w:t>
      </w:r>
      <w:r w:rsidR="00CB5A4C">
        <w:t>...</w:t>
      </w:r>
    </w:p>
    <w:p w14:paraId="0A42504E" w14:textId="38A5F8DB" w:rsidR="00474550" w:rsidRDefault="006F446C" w:rsidP="00C13ED5">
      <w:pPr>
        <w:pStyle w:val="CharacterDialogue"/>
      </w:pPr>
      <w:r>
        <w:t>I have all these thoughts in my head right now about it</w:t>
      </w:r>
      <w:r w:rsidR="00474550">
        <w:t xml:space="preserve">... </w:t>
      </w:r>
      <w:r>
        <w:t>Why aren’t you here with me, right now!? I hate you!</w:t>
      </w:r>
      <w:r w:rsidR="00474550">
        <w:t xml:space="preserve"> </w:t>
      </w:r>
    </w:p>
    <w:p w14:paraId="469177CF" w14:textId="0FEC5DD4" w:rsidR="006F446C" w:rsidRPr="00474550" w:rsidRDefault="006F446C" w:rsidP="00C13ED5">
      <w:pPr>
        <w:pStyle w:val="CharacterDialogue"/>
      </w:pPr>
      <w:r>
        <w:rPr>
          <w:color w:val="353535"/>
        </w:rPr>
        <w:t xml:space="preserve">If you were </w:t>
      </w:r>
      <w:proofErr w:type="gramStart"/>
      <w:r>
        <w:rPr>
          <w:color w:val="353535"/>
        </w:rPr>
        <w:t>here</w:t>
      </w:r>
      <w:proofErr w:type="gramEnd"/>
      <w:r>
        <w:rPr>
          <w:color w:val="353535"/>
        </w:rPr>
        <w:t xml:space="preserve"> I would let you have it! Boy, would I let you have it for doing this!</w:t>
      </w:r>
    </w:p>
    <w:p w14:paraId="16AC2835" w14:textId="77777777" w:rsidR="00351DF7" w:rsidRDefault="00351DF7" w:rsidP="00C13ED5">
      <w:pPr>
        <w:pStyle w:val="CharacterDialogue"/>
        <w:rPr>
          <w:color w:val="353535"/>
        </w:rPr>
      </w:pPr>
    </w:p>
    <w:p w14:paraId="3F71E217" w14:textId="5DA91C8B" w:rsidR="00351DF7" w:rsidRPr="00351DF7" w:rsidRDefault="00351DF7" w:rsidP="00C13ED5">
      <w:pPr>
        <w:pStyle w:val="CharacterDialogue"/>
        <w:rPr>
          <w:b/>
          <w:bCs/>
        </w:rPr>
      </w:pPr>
      <w:r w:rsidRPr="00B07669">
        <w:rPr>
          <w:b/>
          <w:bCs/>
        </w:rPr>
        <w:lastRenderedPageBreak/>
        <w:t>JERRY(CONT’D):</w:t>
      </w:r>
    </w:p>
    <w:p w14:paraId="55AE0D60" w14:textId="658F2456" w:rsidR="006F446C" w:rsidRDefault="006F446C" w:rsidP="00C13ED5">
      <w:pPr>
        <w:pStyle w:val="CharacterDialogue"/>
        <w:rPr>
          <w:color w:val="353535"/>
        </w:rPr>
      </w:pPr>
      <w:r>
        <w:rPr>
          <w:color w:val="353535"/>
        </w:rPr>
        <w:t>But here is my grand idea: I’m going to write. I’m sick and tired of people looking at me like I’m not there.</w:t>
      </w:r>
    </w:p>
    <w:p w14:paraId="77BA7933" w14:textId="34E26882" w:rsidR="006F446C" w:rsidRDefault="00474550" w:rsidP="00C13ED5">
      <w:pPr>
        <w:pStyle w:val="CharacterDialogue"/>
        <w:rPr>
          <w:color w:val="353535"/>
        </w:rPr>
      </w:pPr>
      <w:r>
        <w:rPr>
          <w:color w:val="353535"/>
        </w:rPr>
        <w:t xml:space="preserve">It </w:t>
      </w:r>
      <w:r w:rsidR="006F446C">
        <w:rPr>
          <w:color w:val="353535"/>
        </w:rPr>
        <w:t>happens all the time that people look right at me and don’t see me. Like I am some sort of almost person.</w:t>
      </w:r>
    </w:p>
    <w:p w14:paraId="76036993" w14:textId="6CD00B61" w:rsidR="006F446C" w:rsidRPr="00474550" w:rsidRDefault="006F446C" w:rsidP="00C13ED5">
      <w:pPr>
        <w:pStyle w:val="CharacterDialogue"/>
        <w:rPr>
          <w:color w:val="353535"/>
        </w:rPr>
      </w:pPr>
      <w:r>
        <w:rPr>
          <w:color w:val="353535"/>
        </w:rPr>
        <w:t>Almost writer. Almost wife. Almost...</w:t>
      </w:r>
    </w:p>
    <w:p w14:paraId="1D8AC563" w14:textId="63B907A2" w:rsidR="00E3334F" w:rsidRDefault="006F446C" w:rsidP="00C13ED5">
      <w:pPr>
        <w:pStyle w:val="CharacterDialogue"/>
        <w:rPr>
          <w:color w:val="353535"/>
        </w:rPr>
      </w:pPr>
      <w:r>
        <w:rPr>
          <w:color w:val="353535"/>
        </w:rPr>
        <w:t xml:space="preserve">Oh, my god. Oh my god. OH MY GOD!!! ROSIE! </w:t>
      </w:r>
    </w:p>
    <w:p w14:paraId="7E98808B" w14:textId="77777777" w:rsidR="00E3334F" w:rsidRDefault="00E3334F" w:rsidP="00E3334F">
      <w:pPr>
        <w:pStyle w:val="CharacterDialogue"/>
        <w:rPr>
          <w:rFonts w:ascii="Courier" w:hAnsi="Courier"/>
          <w:color w:val="353535"/>
        </w:rPr>
      </w:pPr>
      <w:r w:rsidRPr="00CB5A4C">
        <w:rPr>
          <w:rFonts w:ascii="Courier" w:hAnsi="Courier"/>
          <w:color w:val="353535"/>
        </w:rPr>
        <w:t>(SFX: Jerry gets up from the desk. Over this...)</w:t>
      </w:r>
    </w:p>
    <w:p w14:paraId="2A3C19D6" w14:textId="793CFC27" w:rsidR="00E3334F" w:rsidRPr="00E3334F" w:rsidRDefault="00E3334F" w:rsidP="00C13ED5">
      <w:pPr>
        <w:pStyle w:val="CharacterDialogue"/>
        <w:rPr>
          <w:b/>
          <w:bCs/>
        </w:rPr>
      </w:pPr>
      <w:r w:rsidRPr="00B07669">
        <w:rPr>
          <w:b/>
          <w:bCs/>
        </w:rPr>
        <w:t>JERRY(CONT’D):</w:t>
      </w:r>
    </w:p>
    <w:p w14:paraId="7BF61CF1" w14:textId="6FC31651" w:rsidR="006F446C" w:rsidRDefault="006F446C" w:rsidP="00C13ED5">
      <w:pPr>
        <w:pStyle w:val="CharacterDialogue"/>
        <w:rPr>
          <w:color w:val="353535"/>
        </w:rPr>
      </w:pPr>
      <w:r>
        <w:rPr>
          <w:color w:val="353535"/>
        </w:rPr>
        <w:t>ROSIE!!!!!!</w:t>
      </w:r>
    </w:p>
    <w:p w14:paraId="3E241E71" w14:textId="1B8EEE47" w:rsidR="00CB5A4C" w:rsidRDefault="00474550" w:rsidP="00C13ED5">
      <w:pPr>
        <w:pStyle w:val="CharacterDialogue"/>
        <w:rPr>
          <w:rFonts w:ascii="Courier" w:hAnsi="Courier"/>
        </w:rPr>
      </w:pPr>
      <w:r w:rsidRPr="00B07669">
        <w:rPr>
          <w:rFonts w:ascii="Courier" w:hAnsi="Courier"/>
        </w:rPr>
        <w:t>(W/T: Jerry laughs.)</w:t>
      </w:r>
    </w:p>
    <w:p w14:paraId="47D86BE7" w14:textId="4A404C3A" w:rsidR="006F446C" w:rsidRPr="00474550" w:rsidRDefault="00474550" w:rsidP="00C13ED5">
      <w:pPr>
        <w:pStyle w:val="CharacterDialogue"/>
        <w:rPr>
          <w:b/>
          <w:bCs/>
        </w:rPr>
      </w:pPr>
      <w:r w:rsidRPr="00B07669">
        <w:rPr>
          <w:b/>
          <w:bCs/>
        </w:rPr>
        <w:t>JERRY(CONT’D):</w:t>
      </w:r>
    </w:p>
    <w:p w14:paraId="54B04C6A" w14:textId="286FB371" w:rsidR="006F446C" w:rsidRDefault="006F446C" w:rsidP="00C13ED5">
      <w:pPr>
        <w:pStyle w:val="CharacterDialogue"/>
        <w:rPr>
          <w:color w:val="353535"/>
        </w:rPr>
      </w:pPr>
      <w:r>
        <w:rPr>
          <w:color w:val="353535"/>
        </w:rPr>
        <w:t>This is what she was talking about, and I already knew what I wanted!!!</w:t>
      </w:r>
    </w:p>
    <w:p w14:paraId="21D94E8A" w14:textId="7F0F50BC" w:rsidR="00CB5A4C" w:rsidRPr="00474550" w:rsidRDefault="00CB5A4C" w:rsidP="00CB5A4C">
      <w:pPr>
        <w:pStyle w:val="CharacterDialogue"/>
        <w:rPr>
          <w:rFonts w:ascii="Courier" w:hAnsi="Courier"/>
          <w:color w:val="353535"/>
        </w:rPr>
      </w:pPr>
      <w:r w:rsidRPr="00474550">
        <w:rPr>
          <w:rFonts w:ascii="Courier" w:hAnsi="Courier"/>
          <w:color w:val="353535"/>
        </w:rPr>
        <w:t xml:space="preserve">(SFX: </w:t>
      </w:r>
      <w:r>
        <w:rPr>
          <w:rFonts w:ascii="Courier" w:hAnsi="Courier"/>
          <w:color w:val="353535"/>
        </w:rPr>
        <w:t xml:space="preserve">Jerry </w:t>
      </w:r>
      <w:r w:rsidR="00311CCC">
        <w:rPr>
          <w:rFonts w:ascii="Courier" w:hAnsi="Courier"/>
          <w:color w:val="353535"/>
        </w:rPr>
        <w:t>throws open the</w:t>
      </w:r>
      <w:r w:rsidRPr="00474550">
        <w:rPr>
          <w:rFonts w:ascii="Courier" w:hAnsi="Courier"/>
          <w:color w:val="353535"/>
        </w:rPr>
        <w:t xml:space="preserve"> window </w:t>
      </w:r>
      <w:r w:rsidR="00311CCC">
        <w:rPr>
          <w:rFonts w:ascii="Courier" w:hAnsi="Courier"/>
          <w:color w:val="353535"/>
        </w:rPr>
        <w:t>again</w:t>
      </w:r>
      <w:r w:rsidRPr="00474550">
        <w:rPr>
          <w:rFonts w:ascii="Courier" w:hAnsi="Courier"/>
          <w:color w:val="353535"/>
        </w:rPr>
        <w:t>.)</w:t>
      </w:r>
    </w:p>
    <w:p w14:paraId="6043BDE8" w14:textId="099941AC" w:rsidR="00CB5A4C" w:rsidRPr="00311CCC" w:rsidRDefault="00CB5A4C" w:rsidP="00C13ED5">
      <w:pPr>
        <w:pStyle w:val="CharacterDialogue"/>
        <w:rPr>
          <w:b/>
          <w:bCs/>
        </w:rPr>
      </w:pPr>
      <w:r w:rsidRPr="00B07669">
        <w:rPr>
          <w:b/>
          <w:bCs/>
        </w:rPr>
        <w:t>JERRY(CONT’D):</w:t>
      </w:r>
    </w:p>
    <w:p w14:paraId="171ED049" w14:textId="49C5A7E4" w:rsidR="006F446C" w:rsidRDefault="006F446C" w:rsidP="00C13ED5">
      <w:pPr>
        <w:pStyle w:val="CharacterDialogue"/>
        <w:rPr>
          <w:color w:val="353535"/>
        </w:rPr>
      </w:pPr>
      <w:r>
        <w:rPr>
          <w:color w:val="353535"/>
        </w:rPr>
        <w:t>ROSIE!! I’M SO SORRY!!!!!</w:t>
      </w:r>
    </w:p>
    <w:p w14:paraId="3EC6C10D" w14:textId="5234CC9B" w:rsidR="00DC7FD8" w:rsidRDefault="00DC7FD8" w:rsidP="00DC7FD8">
      <w:pPr>
        <w:rPr>
          <w:rFonts w:ascii="Courier" w:hAnsi="Courier"/>
          <w:szCs w:val="26"/>
        </w:rPr>
      </w:pPr>
      <w:r>
        <w:rPr>
          <w:rFonts w:ascii="Courier" w:hAnsi="Courier"/>
          <w:szCs w:val="26"/>
        </w:rPr>
        <w:t>(SFX: We should move from the stereo mix slowly cross-fading back into the mono sounds of the vintage wire recording.)</w:t>
      </w:r>
    </w:p>
    <w:p w14:paraId="3D1E6C9B" w14:textId="77777777" w:rsidR="00351DF7" w:rsidRDefault="00351DF7" w:rsidP="00DC7FD8">
      <w:pPr>
        <w:pStyle w:val="CharacterDialogue"/>
        <w:rPr>
          <w:b/>
          <w:bCs/>
        </w:rPr>
      </w:pPr>
    </w:p>
    <w:p w14:paraId="5720E65B" w14:textId="77777777" w:rsidR="00351DF7" w:rsidRDefault="00351DF7" w:rsidP="00DC7FD8">
      <w:pPr>
        <w:pStyle w:val="CharacterDialogue"/>
        <w:rPr>
          <w:b/>
          <w:bCs/>
        </w:rPr>
      </w:pPr>
    </w:p>
    <w:p w14:paraId="4E9A43C7" w14:textId="53394535" w:rsidR="00DC7FD8" w:rsidRPr="00DC7FD8" w:rsidRDefault="00DC7FD8" w:rsidP="00DC7FD8">
      <w:pPr>
        <w:pStyle w:val="CharacterDialogue"/>
        <w:rPr>
          <w:b/>
          <w:bCs/>
        </w:rPr>
      </w:pPr>
      <w:r w:rsidRPr="00B07669">
        <w:rPr>
          <w:b/>
          <w:bCs/>
        </w:rPr>
        <w:lastRenderedPageBreak/>
        <w:t>JERRY(CONT’D):</w:t>
      </w:r>
    </w:p>
    <w:p w14:paraId="7F860433" w14:textId="37203FA9" w:rsidR="006F446C" w:rsidRDefault="006F446C" w:rsidP="00C13ED5">
      <w:pPr>
        <w:pStyle w:val="CharacterDialogue"/>
        <w:rPr>
          <w:color w:val="353535"/>
        </w:rPr>
      </w:pPr>
      <w:r>
        <w:rPr>
          <w:color w:val="353535"/>
        </w:rPr>
        <w:t>ROSIE!!! HEY ROSIE!!! I WANT SOMETHING!!! I ALWAYS DID!!!</w:t>
      </w:r>
      <w:r w:rsidR="00311CCC">
        <w:rPr>
          <w:color w:val="353535"/>
        </w:rPr>
        <w:t xml:space="preserve"> </w:t>
      </w:r>
      <w:r>
        <w:rPr>
          <w:color w:val="353535"/>
        </w:rPr>
        <w:t>HEY ROSIE!!! I’M A GODDAMN WRITER, ROSIE!!! I’M GOING TO WRITE A</w:t>
      </w:r>
      <w:r>
        <w:rPr>
          <w:color w:val="353535"/>
          <w:spacing w:val="-5"/>
        </w:rPr>
        <w:t xml:space="preserve"> </w:t>
      </w:r>
      <w:r>
        <w:rPr>
          <w:color w:val="353535"/>
        </w:rPr>
        <w:t>BOOK!!!</w:t>
      </w:r>
      <w:r w:rsidR="00311CCC">
        <w:rPr>
          <w:color w:val="353535"/>
        </w:rPr>
        <w:t xml:space="preserve"> </w:t>
      </w:r>
      <w:r>
        <w:rPr>
          <w:color w:val="353535"/>
        </w:rPr>
        <w:t>I’M GOING TO WRITE A</w:t>
      </w:r>
      <w:r>
        <w:rPr>
          <w:color w:val="353535"/>
          <w:spacing w:val="-7"/>
        </w:rPr>
        <w:t xml:space="preserve"> </w:t>
      </w:r>
      <w:r>
        <w:rPr>
          <w:color w:val="353535"/>
        </w:rPr>
        <w:t>BOOK!!!</w:t>
      </w:r>
    </w:p>
    <w:p w14:paraId="48ADC615" w14:textId="33A253D0" w:rsidR="006F446C" w:rsidRDefault="00474550" w:rsidP="00C13ED5">
      <w:pPr>
        <w:pStyle w:val="CharacterDialogue"/>
        <w:rPr>
          <w:color w:val="353535"/>
        </w:rPr>
      </w:pPr>
      <w:r w:rsidRPr="00B07669">
        <w:rPr>
          <w:rFonts w:ascii="Courier" w:hAnsi="Courier"/>
        </w:rPr>
        <w:t>(W/T: Jerry laughs</w:t>
      </w:r>
      <w:r w:rsidRPr="00474550">
        <w:rPr>
          <w:rFonts w:ascii="Courier" w:hAnsi="Courier"/>
        </w:rPr>
        <w:t>.</w:t>
      </w:r>
      <w:r w:rsidRPr="00474550">
        <w:rPr>
          <w:rFonts w:ascii="Courier" w:hAnsi="Courier"/>
          <w:color w:val="353535"/>
        </w:rPr>
        <w:t xml:space="preserve"> SFX</w:t>
      </w:r>
      <w:r w:rsidR="006F446C" w:rsidRPr="00474550">
        <w:rPr>
          <w:rFonts w:ascii="Courier" w:hAnsi="Courier"/>
          <w:color w:val="353535"/>
        </w:rPr>
        <w:t>: She collapses into her seat. She catches her breath.</w:t>
      </w:r>
      <w:r w:rsidRPr="00474550">
        <w:rPr>
          <w:rFonts w:ascii="Courier" w:hAnsi="Courier"/>
          <w:color w:val="353535"/>
        </w:rPr>
        <w:t>)</w:t>
      </w:r>
      <w:r w:rsidR="00E3334F">
        <w:rPr>
          <w:rFonts w:ascii="Courier" w:hAnsi="Courier"/>
          <w:color w:val="353535"/>
        </w:rPr>
        <w:t xml:space="preserve"> </w:t>
      </w:r>
    </w:p>
    <w:p w14:paraId="7920F3E7" w14:textId="77777777" w:rsidR="00474550" w:rsidRPr="00474550" w:rsidRDefault="00474550" w:rsidP="00C13ED5">
      <w:pPr>
        <w:pStyle w:val="CharacterDialogue"/>
        <w:rPr>
          <w:b/>
          <w:bCs/>
        </w:rPr>
      </w:pPr>
      <w:r w:rsidRPr="00B07669">
        <w:rPr>
          <w:b/>
          <w:bCs/>
        </w:rPr>
        <w:t>JERRY(CONT’D):</w:t>
      </w:r>
    </w:p>
    <w:p w14:paraId="66F6744A" w14:textId="77777777" w:rsidR="006F446C" w:rsidRDefault="006F446C" w:rsidP="00C13ED5">
      <w:pPr>
        <w:pStyle w:val="CharacterDialogue"/>
        <w:rPr>
          <w:color w:val="353535"/>
        </w:rPr>
      </w:pPr>
      <w:r>
        <w:rPr>
          <w:color w:val="353535"/>
        </w:rPr>
        <w:t>Hey, Ernie? Can you handle it?</w:t>
      </w:r>
    </w:p>
    <w:p w14:paraId="67F0FE3A" w14:textId="02D57BC9" w:rsidR="00EE07F1" w:rsidRPr="0040376B" w:rsidRDefault="00474550" w:rsidP="00C13ED5">
      <w:pPr>
        <w:rPr>
          <w:rFonts w:ascii="Courier" w:hAnsi="Courier"/>
        </w:rPr>
      </w:pPr>
      <w:r w:rsidRPr="00474550">
        <w:rPr>
          <w:rFonts w:ascii="Courier" w:hAnsi="Courier"/>
          <w:color w:val="353535"/>
        </w:rPr>
        <w:t xml:space="preserve">(SFX: </w:t>
      </w:r>
      <w:r w:rsidR="00311CCC">
        <w:rPr>
          <w:rFonts w:ascii="Courier" w:hAnsi="Courier"/>
          <w:color w:val="353535"/>
        </w:rPr>
        <w:t>Jerry opens a</w:t>
      </w:r>
      <w:r w:rsidR="006F446C" w:rsidRPr="00474550">
        <w:rPr>
          <w:rFonts w:ascii="Courier" w:hAnsi="Courier"/>
          <w:color w:val="353535"/>
        </w:rPr>
        <w:t xml:space="preserve"> drawer </w:t>
      </w:r>
      <w:r w:rsidR="00311CCC">
        <w:rPr>
          <w:rFonts w:ascii="Courier" w:hAnsi="Courier"/>
          <w:color w:val="353535"/>
        </w:rPr>
        <w:t>in Ernie’s writing desk, pulls out a bottle and a tumbler then sets them on the desk</w:t>
      </w:r>
      <w:r w:rsidR="006F446C" w:rsidRPr="00474550">
        <w:rPr>
          <w:rFonts w:ascii="Courier" w:hAnsi="Courier"/>
          <w:color w:val="353535"/>
        </w:rPr>
        <w:t xml:space="preserve">. </w:t>
      </w:r>
      <w:r w:rsidR="00311CCC">
        <w:rPr>
          <w:rFonts w:ascii="Courier" w:hAnsi="Courier"/>
          <w:color w:val="353535"/>
        </w:rPr>
        <w:t>She pulls the</w:t>
      </w:r>
      <w:r w:rsidR="006F446C" w:rsidRPr="00474550">
        <w:rPr>
          <w:rFonts w:ascii="Courier" w:hAnsi="Courier"/>
          <w:color w:val="353535"/>
        </w:rPr>
        <w:t xml:space="preserve"> cor</w:t>
      </w:r>
      <w:r w:rsidR="00311CCC">
        <w:rPr>
          <w:rFonts w:ascii="Courier" w:hAnsi="Courier"/>
          <w:color w:val="353535"/>
        </w:rPr>
        <w:t>k and pours a</w:t>
      </w:r>
      <w:r w:rsidR="006F446C" w:rsidRPr="00474550">
        <w:rPr>
          <w:rFonts w:ascii="Courier" w:hAnsi="Courier"/>
          <w:color w:val="353535"/>
        </w:rPr>
        <w:t xml:space="preserve"> drink</w:t>
      </w:r>
      <w:r w:rsidRPr="00474550">
        <w:rPr>
          <w:rFonts w:ascii="Courier" w:hAnsi="Courier"/>
          <w:color w:val="353535"/>
        </w:rPr>
        <w:t>...)</w:t>
      </w:r>
    </w:p>
    <w:p w14:paraId="2355F8B3" w14:textId="77777777" w:rsidR="00EE07F1" w:rsidRPr="00884EB9" w:rsidRDefault="00EE07F1" w:rsidP="00C13ED5">
      <w:pPr>
        <w:ind w:firstLine="5760"/>
        <w:rPr>
          <w:b/>
        </w:rPr>
      </w:pPr>
      <w:r>
        <w:rPr>
          <w:b/>
        </w:rPr>
        <w:t>MUSIC SEGUE:</w:t>
      </w:r>
    </w:p>
    <w:p w14:paraId="3432A7A5" w14:textId="77777777" w:rsidR="00EE07F1" w:rsidRDefault="00EE07F1" w:rsidP="00C13ED5">
      <w:pPr>
        <w:pStyle w:val="Slugline"/>
        <w:sectPr w:rsidR="00EE07F1" w:rsidSect="00282E14">
          <w:pgSz w:w="12240" w:h="15840" w:code="1"/>
          <w:pgMar w:top="1440" w:right="1440" w:bottom="1440" w:left="1440" w:header="708" w:footer="708" w:gutter="0"/>
          <w:cols w:space="708"/>
          <w:docGrid w:linePitch="360"/>
        </w:sectPr>
      </w:pPr>
    </w:p>
    <w:p w14:paraId="16563CC3" w14:textId="4D975D53" w:rsidR="00EE07F1" w:rsidRPr="004C364D" w:rsidRDefault="00064A53" w:rsidP="00C13ED5">
      <w:pPr>
        <w:pStyle w:val="CharacterDialogue"/>
        <w:rPr>
          <w:b/>
          <w:bCs/>
          <w:u w:val="single"/>
        </w:rPr>
      </w:pPr>
      <w:r>
        <w:rPr>
          <w:b/>
          <w:bCs/>
          <w:u w:val="single"/>
        </w:rPr>
        <w:lastRenderedPageBreak/>
        <w:t>3</w:t>
      </w:r>
      <w:r w:rsidR="00EE07F1" w:rsidRPr="004C364D">
        <w:rPr>
          <w:b/>
          <w:bCs/>
          <w:u w:val="single"/>
        </w:rPr>
        <w:t>. INT. NPR STUDIO - DAY</w:t>
      </w:r>
    </w:p>
    <w:p w14:paraId="7F96E383" w14:textId="17B09A9C" w:rsidR="00EE07F1" w:rsidRPr="004C364D" w:rsidRDefault="00EE07F1" w:rsidP="00C13ED5">
      <w:pPr>
        <w:pStyle w:val="CharacterDialogue"/>
        <w:rPr>
          <w:rFonts w:ascii="Courier" w:hAnsi="Courier"/>
        </w:rPr>
      </w:pPr>
      <w:r w:rsidRPr="004C364D">
        <w:rPr>
          <w:rFonts w:ascii="Courier" w:hAnsi="Courier"/>
        </w:rPr>
        <w:t>(MUSIC: Continues to play under this.</w:t>
      </w:r>
      <w:r>
        <w:rPr>
          <w:rFonts w:ascii="Courier" w:hAnsi="Courier"/>
        </w:rPr>
        <w:t xml:space="preserve"> </w:t>
      </w:r>
      <w:r w:rsidRPr="004C364D">
        <w:rPr>
          <w:rFonts w:ascii="Courier" w:hAnsi="Courier"/>
        </w:rPr>
        <w:t>SFX: Small studio ambience.)</w:t>
      </w:r>
    </w:p>
    <w:p w14:paraId="5AA30B3B" w14:textId="28A43B7C" w:rsidR="00EE07F1" w:rsidRPr="004C364D" w:rsidRDefault="00EE07F1" w:rsidP="00C13ED5">
      <w:pPr>
        <w:pStyle w:val="CharacterDialogue"/>
        <w:rPr>
          <w:b/>
          <w:bCs/>
        </w:rPr>
      </w:pPr>
      <w:r w:rsidRPr="004C364D">
        <w:rPr>
          <w:b/>
          <w:bCs/>
        </w:rPr>
        <w:t>DAN V. PRESCOTT</w:t>
      </w:r>
      <w:r w:rsidR="00064A53">
        <w:rPr>
          <w:b/>
          <w:bCs/>
        </w:rPr>
        <w:t>:</w:t>
      </w:r>
    </w:p>
    <w:p w14:paraId="3BF2ACFA" w14:textId="77777777" w:rsidR="00EE07F1" w:rsidRDefault="00EE07F1" w:rsidP="00C13ED5">
      <w:pPr>
        <w:pStyle w:val="CharacterDialogue"/>
        <w:rPr>
          <w:szCs w:val="26"/>
        </w:rPr>
      </w:pPr>
      <w:r w:rsidRPr="00354CF9">
        <w:t>I’m Dan V. Prescott, wishing you would take heed of this advice; The good road will never end, if you can only stay on it.</w:t>
      </w:r>
    </w:p>
    <w:p w14:paraId="67E2C4CA" w14:textId="77777777" w:rsidR="00EE07F1" w:rsidRPr="004C364D" w:rsidRDefault="00EE07F1" w:rsidP="00C13ED5">
      <w:pPr>
        <w:pStyle w:val="CharacterDialogue"/>
        <w:ind w:firstLine="720"/>
        <w:rPr>
          <w:rFonts w:ascii="Courier" w:hAnsi="Courier"/>
          <w:b/>
          <w:bCs/>
        </w:rPr>
      </w:pPr>
      <w:r w:rsidRPr="004C364D">
        <w:rPr>
          <w:rFonts w:ascii="Courier" w:hAnsi="Courier"/>
          <w:b/>
          <w:bCs/>
        </w:rPr>
        <w:t>FADE TO:</w:t>
      </w:r>
    </w:p>
    <w:p w14:paraId="01A46EA6" w14:textId="77777777" w:rsidR="00EE07F1" w:rsidRPr="004C364D" w:rsidRDefault="00EE07F1" w:rsidP="00C13ED5">
      <w:pPr>
        <w:pStyle w:val="CharacterDialogue"/>
        <w:rPr>
          <w:rFonts w:ascii="Courier" w:hAnsi="Courier"/>
        </w:rPr>
      </w:pPr>
      <w:r w:rsidRPr="004C364D">
        <w:rPr>
          <w:rFonts w:ascii="Courier" w:hAnsi="Courier"/>
        </w:rPr>
        <w:t>(MUSIC: “THE WASHINGTON POST MARCH”.)</w:t>
      </w:r>
    </w:p>
    <w:p w14:paraId="1C35940C" w14:textId="77777777" w:rsidR="00EE07F1" w:rsidRPr="00CA1197" w:rsidRDefault="00EE07F1" w:rsidP="00C13ED5">
      <w:pPr>
        <w:pStyle w:val="CharacterDialogue"/>
        <w:rPr>
          <w:rFonts w:ascii="Courier" w:hAnsi="Courier" w:cs="Courier New"/>
        </w:rPr>
      </w:pPr>
      <w:r w:rsidRPr="00CA1197">
        <w:rPr>
          <w:rFonts w:ascii="Courier" w:hAnsi="Courier" w:cs="Courier New"/>
        </w:rPr>
        <w:t>CREDIT ROLL</w:t>
      </w:r>
    </w:p>
    <w:p w14:paraId="4E7D5D9C" w14:textId="77777777" w:rsidR="00EE07F1" w:rsidRPr="00CA1197" w:rsidRDefault="00EE07F1" w:rsidP="00C13ED5">
      <w:pPr>
        <w:pStyle w:val="CharacterDialogue"/>
        <w:rPr>
          <w:rFonts w:ascii="Courier" w:hAnsi="Courier"/>
        </w:rPr>
      </w:pPr>
      <w:r w:rsidRPr="004C364D">
        <w:rPr>
          <w:rFonts w:ascii="Courier" w:hAnsi="Courier"/>
        </w:rPr>
        <w:t>(MUSIC: Continues to play under this.</w:t>
      </w:r>
      <w:r>
        <w:rPr>
          <w:rFonts w:ascii="Courier" w:hAnsi="Courier"/>
        </w:rPr>
        <w:t>)</w:t>
      </w:r>
    </w:p>
    <w:p w14:paraId="3A7D196E" w14:textId="7AA100E8" w:rsidR="00EE07F1" w:rsidRPr="00354CF9" w:rsidRDefault="00EE07F1" w:rsidP="00C13ED5">
      <w:pPr>
        <w:pStyle w:val="CharacterDialogue"/>
        <w:rPr>
          <w:b/>
          <w:bCs/>
        </w:rPr>
      </w:pPr>
      <w:r w:rsidRPr="00CA1197">
        <w:rPr>
          <w:b/>
          <w:bCs/>
        </w:rPr>
        <w:t>CARY ONANON</w:t>
      </w:r>
      <w:r w:rsidR="00AF5C7F">
        <w:rPr>
          <w:b/>
          <w:bCs/>
        </w:rPr>
        <w:t>:</w:t>
      </w:r>
    </w:p>
    <w:p w14:paraId="599B57C0" w14:textId="5A4484AE" w:rsidR="00AF5C7F" w:rsidRPr="00AF5C7F" w:rsidRDefault="00AF5C7F" w:rsidP="00C13ED5">
      <w:pPr>
        <w:pStyle w:val="CharacterDialogue"/>
      </w:pPr>
      <w:r w:rsidRPr="00AF5C7F">
        <w:t>WFIU, Bloomington, Indiana. A funny thing. A meme circulating through the social media realm in recent</w:t>
      </w:r>
      <w:r>
        <w:t xml:space="preserve"> days </w:t>
      </w:r>
      <w:r w:rsidRPr="00AF5C7F">
        <w:t>has me, Cary On-and-on, trending! You like me! You really like me! I have never trended before.</w:t>
      </w:r>
    </w:p>
    <w:p w14:paraId="78B7AA29" w14:textId="77777777" w:rsidR="00AF5C7F" w:rsidRDefault="00AF5C7F" w:rsidP="00C13ED5">
      <w:pPr>
        <w:pStyle w:val="CharacterDialogue"/>
      </w:pPr>
      <w:r w:rsidRPr="00AF5C7F">
        <w:t xml:space="preserve">Hey Bloomington, I’m trending! So much so, that I’ve been getting voice-over requests from all over the United States and Canada. Russia has called. I don’t know what they want, but I gave them a ridiculous figure of cash-imbursement and they didn’t balk! So, I’m going to Moscow tomorrow! I don’t speak Cyrillic, but now my quote has never been higher, folks! I give </w:t>
      </w:r>
      <w:r>
        <w:t xml:space="preserve">you </w:t>
      </w:r>
      <w:r w:rsidRPr="00AF5C7F">
        <w:t xml:space="preserve">all permission to never say </w:t>
      </w:r>
      <w:proofErr w:type="spellStart"/>
      <w:r w:rsidRPr="00AF5C7F">
        <w:t>Onanon</w:t>
      </w:r>
      <w:proofErr w:type="spellEnd"/>
      <w:r w:rsidRPr="00AF5C7F">
        <w:t xml:space="preserve"> again! </w:t>
      </w:r>
    </w:p>
    <w:p w14:paraId="2680E95E" w14:textId="5B6014F4" w:rsidR="00AF5C7F" w:rsidRPr="00AF5C7F" w:rsidRDefault="00AF5C7F" w:rsidP="00C13ED5">
      <w:pPr>
        <w:pStyle w:val="CharacterDialogue"/>
        <w:rPr>
          <w:b/>
          <w:bCs/>
        </w:rPr>
      </w:pPr>
      <w:r w:rsidRPr="00CA1197">
        <w:rPr>
          <w:b/>
          <w:bCs/>
        </w:rPr>
        <w:lastRenderedPageBreak/>
        <w:t>CARY ONANON</w:t>
      </w:r>
      <w:r>
        <w:rPr>
          <w:b/>
          <w:bCs/>
        </w:rPr>
        <w:t xml:space="preserve"> (CONT’D):</w:t>
      </w:r>
    </w:p>
    <w:p w14:paraId="5C1C9CAD" w14:textId="1010B9A6" w:rsidR="00AF5C7F" w:rsidRPr="00AF5C7F" w:rsidRDefault="00AF5C7F" w:rsidP="00C13ED5">
      <w:pPr>
        <w:pStyle w:val="CharacterDialogue"/>
      </w:pPr>
      <w:r w:rsidRPr="00AF5C7F">
        <w:t>You kids are something else!</w:t>
      </w:r>
    </w:p>
    <w:p w14:paraId="50B390F5" w14:textId="77777777" w:rsidR="00AF5C7F" w:rsidRPr="00AF5C7F" w:rsidRDefault="00AF5C7F" w:rsidP="00C13ED5">
      <w:pPr>
        <w:pStyle w:val="CharacterDialogue"/>
      </w:pPr>
      <w:r w:rsidRPr="00AF5C7F">
        <w:t>I’m Cary On-and-on. Good night and Good riddance!</w:t>
      </w:r>
    </w:p>
    <w:p w14:paraId="48D31AD2" w14:textId="243224AD" w:rsidR="00E02363" w:rsidRPr="00351DF7" w:rsidRDefault="00EE07F1" w:rsidP="00351DF7">
      <w:pPr>
        <w:pStyle w:val="CharacterDialogue"/>
        <w:ind w:left="5040" w:firstLine="720"/>
        <w:rPr>
          <w:szCs w:val="26"/>
        </w:rPr>
      </w:pPr>
      <w:r w:rsidRPr="004C364D">
        <w:rPr>
          <w:rFonts w:ascii="Courier" w:hAnsi="Courier"/>
          <w:b/>
          <w:bCs/>
        </w:rPr>
        <w:t>FADE MUSIC</w:t>
      </w:r>
    </w:p>
    <w:sectPr w:rsidR="00E02363" w:rsidRPr="00351DF7" w:rsidSect="00282E14">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68EBC64D" w14:textId="77777777" w:rsidR="004B27E7" w:rsidRDefault="004B27E7">
      <w:pPr>
        <w:pStyle w:val="CommentText"/>
      </w:pPr>
      <w:r>
        <w:rPr>
          <w:rStyle w:val="CommentReference"/>
        </w:rPr>
        <w:annotationRef/>
      </w:r>
      <w:r>
        <w:t>Chance, Jessie did not include this in the dialogue edit and you will need to use the following file to add this line plus an alternate take of Ernie’s line from another episode:</w:t>
      </w:r>
    </w:p>
    <w:p w14:paraId="43674C4A" w14:textId="77777777" w:rsidR="004B27E7" w:rsidRDefault="004B27E7">
      <w:pPr>
        <w:pStyle w:val="CommentText"/>
      </w:pPr>
    </w:p>
    <w:p w14:paraId="2BD1B687" w14:textId="3407C356" w:rsidR="004B27E7" w:rsidRDefault="004B27E7">
      <w:pPr>
        <w:pStyle w:val="CommentText"/>
      </w:pPr>
      <w:r w:rsidRPr="00F24AC0">
        <w:t>https://iu.box.com/s/tdtz7cuuvr8js5e4qsye9m3kernqplif</w:t>
      </w:r>
    </w:p>
  </w:comment>
  <w:comment w:id="1" w:author="Author" w:initials="A">
    <w:p w14:paraId="1B2DB22B" w14:textId="77777777" w:rsidR="004B27E7" w:rsidRDefault="004B27E7">
      <w:pPr>
        <w:pStyle w:val="CommentText"/>
      </w:pPr>
      <w:r>
        <w:rPr>
          <w:rStyle w:val="CommentReference"/>
        </w:rPr>
        <w:annotationRef/>
      </w:r>
      <w:r>
        <w:t>NOTE: Velcro wasn’t invented until the 1940s and blood pressure cuffs used buttons prior to that to fasten them around a patient’s arm. See image:</w:t>
      </w:r>
    </w:p>
    <w:p w14:paraId="2C93C3D0" w14:textId="77777777" w:rsidR="004B27E7" w:rsidRDefault="004B27E7">
      <w:pPr>
        <w:pStyle w:val="CommentText"/>
      </w:pPr>
    </w:p>
    <w:p w14:paraId="687FD46D" w14:textId="13B1312D" w:rsidR="004B27E7" w:rsidRDefault="004B27E7">
      <w:pPr>
        <w:pStyle w:val="CommentText"/>
      </w:pPr>
      <w:r w:rsidRPr="004150DC">
        <w:t>https://www.zeelandhistory.org/room-by-room/second-floor/doctors-office/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D1B687" w15:done="0"/>
  <w15:commentEx w15:paraId="687FD4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D1B687" w16cid:durableId="229D4245"/>
  <w16cid:commentId w16cid:paraId="687FD46D" w16cid:durableId="229D41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F244E" w14:textId="77777777" w:rsidR="00B8798F" w:rsidRDefault="00B8798F" w:rsidP="00102DED">
      <w:pPr>
        <w:spacing w:after="0" w:line="240" w:lineRule="auto"/>
      </w:pPr>
      <w:r>
        <w:separator/>
      </w:r>
    </w:p>
  </w:endnote>
  <w:endnote w:type="continuationSeparator" w:id="0">
    <w:p w14:paraId="7F0A83FC" w14:textId="77777777" w:rsidR="00B8798F" w:rsidRDefault="00B8798F" w:rsidP="0010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notTrueType/>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3113" w14:textId="77777777" w:rsidR="004B27E7" w:rsidRDefault="004B27E7">
    <w:pPr>
      <w:pStyle w:val="Footer"/>
    </w:pPr>
    <w:r>
      <w:fldChar w:fldCharType="begin"/>
    </w:r>
    <w:r>
      <w:instrText xml:space="preserve"> PAGE  \* Arabic  \* MERGEFORMAT </w:instrText>
    </w:r>
    <w:r>
      <w:fldChar w:fldCharType="separate"/>
    </w:r>
    <w:r>
      <w:rPr>
        <w:noProof/>
      </w:rPr>
      <w:t>29</w:t>
    </w:r>
    <w:r>
      <w:fldChar w:fldCharType="end"/>
    </w:r>
  </w:p>
  <w:p w14:paraId="61435C60" w14:textId="77777777" w:rsidR="004B27E7" w:rsidRDefault="004B2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1E2A9" w14:textId="77777777" w:rsidR="004B27E7" w:rsidRDefault="004B27E7">
    <w:pPr>
      <w:pStyle w:val="Footer"/>
    </w:pPr>
    <w:r>
      <w:fldChar w:fldCharType="begin"/>
    </w:r>
    <w:r>
      <w:instrText xml:space="preserve"> PAGE   \* MERGEFORMAT </w:instrText>
    </w:r>
    <w:r>
      <w:fldChar w:fldCharType="separate"/>
    </w:r>
    <w:r>
      <w:rPr>
        <w:noProof/>
      </w:rPr>
      <w:t>1</w:t>
    </w:r>
    <w:r>
      <w:fldChar w:fldCharType="end"/>
    </w:r>
  </w:p>
  <w:p w14:paraId="15314AAF" w14:textId="77777777" w:rsidR="004B27E7" w:rsidRDefault="004B2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2948F" w14:textId="3F09CB98" w:rsidR="004B27E7" w:rsidRDefault="004B27E7">
    <w:pPr>
      <w:pStyle w:val="BodyText"/>
      <w:kinsoku w:val="0"/>
      <w:overflowPunct w:val="0"/>
      <w:spacing w:line="14" w:lineRule="auto"/>
      <w:ind w:left="0"/>
      <w:rPr>
        <w:rFonts w:ascii="Times New Roman" w:hAnsi="Times New Roman" w:cs="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81C63" w14:textId="77777777" w:rsidR="004B27E7" w:rsidRDefault="004B27E7">
    <w:pPr>
      <w:pStyle w:val="Footer"/>
    </w:pPr>
  </w:p>
  <w:p w14:paraId="62AEE920" w14:textId="77777777" w:rsidR="004B27E7" w:rsidRDefault="004B27E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B1B57" w14:textId="005610A1" w:rsidR="004B27E7" w:rsidRDefault="004B27E7">
    <w:pPr>
      <w:pStyle w:val="Footer"/>
    </w:pPr>
    <w:r>
      <w:fldChar w:fldCharType="begin"/>
    </w:r>
    <w:r>
      <w:instrText xml:space="preserve"> PAGE  \* Arabic  \* MERGEFORMAT </w:instrText>
    </w:r>
    <w:r>
      <w:fldChar w:fldCharType="separate"/>
    </w:r>
    <w:r>
      <w:rPr>
        <w:noProof/>
      </w:rPr>
      <w:t>32</w:t>
    </w:r>
    <w:r>
      <w:fldChar w:fldCharType="end"/>
    </w:r>
    <w:r>
      <w:br/>
    </w:r>
  </w:p>
  <w:p w14:paraId="4CCB358A" w14:textId="77777777" w:rsidR="004B27E7" w:rsidRDefault="004B27E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42552" w14:textId="00C89296" w:rsidR="004B27E7" w:rsidRDefault="004B27E7">
    <w:pPr>
      <w:pStyle w:val="Footer"/>
    </w:pPr>
    <w:r>
      <w:fldChar w:fldCharType="begin"/>
    </w:r>
    <w:r>
      <w:instrText xml:space="preserve"> PAGE   \* MERGEFORMAT </w:instrText>
    </w:r>
    <w:r>
      <w:fldChar w:fldCharType="separate"/>
    </w:r>
    <w:r>
      <w:rPr>
        <w:noProof/>
      </w:rPr>
      <w:t>1</w:t>
    </w:r>
    <w:r>
      <w:fldChar w:fldCharType="end"/>
    </w:r>
    <w:r>
      <w:br/>
    </w:r>
  </w:p>
  <w:p w14:paraId="610A0F81" w14:textId="77777777" w:rsidR="004B27E7" w:rsidRDefault="004B27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0ED61" w14:textId="77777777" w:rsidR="00B8798F" w:rsidRDefault="00B8798F" w:rsidP="00102DED">
      <w:pPr>
        <w:spacing w:after="0" w:line="240" w:lineRule="auto"/>
      </w:pPr>
      <w:r>
        <w:separator/>
      </w:r>
    </w:p>
  </w:footnote>
  <w:footnote w:type="continuationSeparator" w:id="0">
    <w:p w14:paraId="190DF3B4" w14:textId="77777777" w:rsidR="00B8798F" w:rsidRDefault="00B8798F" w:rsidP="0010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15F2" w14:textId="77777777" w:rsidR="004B27E7" w:rsidRPr="00580EDB" w:rsidRDefault="004B27E7" w:rsidP="002A3A3A">
    <w:pPr>
      <w:pStyle w:val="Header"/>
      <w:rPr>
        <w:sz w:val="22"/>
        <w:lang w:val="en-US"/>
      </w:rPr>
    </w:pPr>
    <w:r>
      <w:rPr>
        <w:sz w:val="22"/>
        <w:lang w:val="en-US"/>
      </w:rPr>
      <w:t>TEPE: A Bed of Coals</w:t>
    </w:r>
    <w:r w:rsidRPr="00580EDB">
      <w:rPr>
        <w:sz w:val="22"/>
        <w:lang w:val="en-US"/>
      </w:rPr>
      <w:t xml:space="preserve"> | Episode </w:t>
    </w:r>
    <w:r>
      <w:rPr>
        <w:sz w:val="22"/>
        <w:lang w:val="en-US"/>
      </w:rPr>
      <w:t>12</w:t>
    </w:r>
    <w:r w:rsidRPr="00580EDB">
      <w:rPr>
        <w:sz w:val="22"/>
        <w:lang w:val="en-US"/>
      </w:rPr>
      <w:t xml:space="preserve"> | </w:t>
    </w:r>
    <w:r>
      <w:rPr>
        <w:sz w:val="22"/>
        <w:lang w:val="en-US"/>
      </w:rPr>
      <w:t>Michael Brainard</w:t>
    </w:r>
    <w:r w:rsidRPr="00580EDB">
      <w:rPr>
        <w:sz w:val="22"/>
        <w:lang w:val="en-US"/>
      </w:rPr>
      <w:tab/>
    </w:r>
    <w:r w:rsidRPr="00580EDB">
      <w:rPr>
        <w:sz w:val="22"/>
        <w:lang w:val="en-US"/>
      </w:rPr>
      <w:fldChar w:fldCharType="begin"/>
    </w:r>
    <w:r w:rsidRPr="00580EDB">
      <w:rPr>
        <w:sz w:val="22"/>
        <w:lang w:val="en-US"/>
      </w:rPr>
      <w:instrText xml:space="preserve"> PAGE  \* Arabic  \* MERGEFORMAT </w:instrText>
    </w:r>
    <w:r w:rsidRPr="00580EDB">
      <w:rPr>
        <w:sz w:val="22"/>
        <w:lang w:val="en-US"/>
      </w:rPr>
      <w:fldChar w:fldCharType="separate"/>
    </w:r>
    <w:r>
      <w:rPr>
        <w:noProof/>
        <w:sz w:val="22"/>
        <w:lang w:val="en-US"/>
      </w:rPr>
      <w:t>29</w:t>
    </w:r>
    <w:r w:rsidRPr="00580EDB">
      <w:rPr>
        <w:sz w:val="22"/>
        <w:lang w:val="en-US"/>
      </w:rPr>
      <w:fldChar w:fldCharType="end"/>
    </w:r>
  </w:p>
  <w:p w14:paraId="63C7861B" w14:textId="77777777" w:rsidR="004B27E7" w:rsidRDefault="004B2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A5BFE" w14:textId="516FA4FC" w:rsidR="004B27E7" w:rsidRPr="00210967" w:rsidRDefault="004B27E7">
    <w:pPr>
      <w:pStyle w:val="Header"/>
      <w:rPr>
        <w:sz w:val="22"/>
        <w:lang w:val="en-US"/>
      </w:rPr>
    </w:pPr>
    <w:r>
      <w:rPr>
        <w:sz w:val="22"/>
        <w:lang w:val="en-US"/>
      </w:rPr>
      <w:t xml:space="preserve">TEPE: Gone </w:t>
    </w:r>
    <w:proofErr w:type="gramStart"/>
    <w:r>
      <w:rPr>
        <w:sz w:val="22"/>
        <w:lang w:val="en-US"/>
      </w:rPr>
      <w:t>With</w:t>
    </w:r>
    <w:proofErr w:type="gramEnd"/>
    <w:r>
      <w:rPr>
        <w:sz w:val="22"/>
        <w:lang w:val="en-US"/>
      </w:rPr>
      <w:t xml:space="preserve"> The Wind</w:t>
    </w:r>
    <w:r w:rsidRPr="00580EDB">
      <w:rPr>
        <w:sz w:val="22"/>
        <w:lang w:val="en-US"/>
      </w:rPr>
      <w:t xml:space="preserve"> | Episode </w:t>
    </w:r>
    <w:r>
      <w:rPr>
        <w:sz w:val="22"/>
        <w:lang w:val="en-US"/>
      </w:rPr>
      <w:t>13</w:t>
    </w:r>
    <w:r w:rsidRPr="00580EDB">
      <w:rPr>
        <w:sz w:val="22"/>
        <w:lang w:val="en-US"/>
      </w:rPr>
      <w:t xml:space="preserve"> | </w:t>
    </w:r>
    <w:r>
      <w:rPr>
        <w:sz w:val="22"/>
        <w:lang w:val="en-US"/>
      </w:rPr>
      <w:t>Michael Brainard</w:t>
    </w:r>
    <w:r w:rsidRPr="00580EDB">
      <w:rPr>
        <w:sz w:val="22"/>
        <w:lang w:val="en-US"/>
      </w:rPr>
      <w:tab/>
    </w:r>
    <w:r w:rsidRPr="00580EDB">
      <w:rPr>
        <w:sz w:val="22"/>
        <w:lang w:val="en-US"/>
      </w:rPr>
      <w:fldChar w:fldCharType="begin"/>
    </w:r>
    <w:r w:rsidRPr="00580EDB">
      <w:rPr>
        <w:sz w:val="22"/>
        <w:lang w:val="en-US"/>
      </w:rPr>
      <w:instrText xml:space="preserve"> PAGE  \* Arabic  \* MERGEFORMAT </w:instrText>
    </w:r>
    <w:r w:rsidRPr="00580EDB">
      <w:rPr>
        <w:sz w:val="22"/>
        <w:lang w:val="en-US"/>
      </w:rPr>
      <w:fldChar w:fldCharType="separate"/>
    </w:r>
    <w:r>
      <w:rPr>
        <w:sz w:val="22"/>
        <w:lang w:val="en-US"/>
      </w:rPr>
      <w:t>1</w:t>
    </w:r>
    <w:r w:rsidRPr="00580EDB">
      <w:rPr>
        <w:sz w:val="22"/>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061B9" w14:textId="77777777" w:rsidR="004B27E7" w:rsidRDefault="004B27E7">
    <w:pPr>
      <w:pStyle w:val="Header"/>
    </w:pPr>
  </w:p>
  <w:p w14:paraId="3861AACA" w14:textId="77777777" w:rsidR="004B27E7" w:rsidRDefault="004B27E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59F0" w14:textId="4E1E28C5" w:rsidR="004B27E7" w:rsidRPr="00580EDB" w:rsidRDefault="004B27E7" w:rsidP="00282E14">
    <w:pPr>
      <w:pStyle w:val="Header"/>
      <w:rPr>
        <w:sz w:val="22"/>
        <w:lang w:val="en-US"/>
      </w:rPr>
    </w:pPr>
    <w:r>
      <w:rPr>
        <w:sz w:val="22"/>
        <w:lang w:val="en-US"/>
      </w:rPr>
      <w:t>TEPE: The Simple Proposition</w:t>
    </w:r>
    <w:r w:rsidRPr="00580EDB">
      <w:rPr>
        <w:sz w:val="22"/>
        <w:lang w:val="en-US"/>
      </w:rPr>
      <w:t xml:space="preserve"> | Episode </w:t>
    </w:r>
    <w:r>
      <w:rPr>
        <w:sz w:val="22"/>
        <w:lang w:val="en-US"/>
      </w:rPr>
      <w:t>12</w:t>
    </w:r>
    <w:r w:rsidRPr="00580EDB">
      <w:rPr>
        <w:sz w:val="22"/>
        <w:lang w:val="en-US"/>
      </w:rPr>
      <w:t xml:space="preserve"> | </w:t>
    </w:r>
    <w:r>
      <w:rPr>
        <w:sz w:val="22"/>
        <w:lang w:val="en-US"/>
      </w:rPr>
      <w:t>Michael Brainard</w:t>
    </w:r>
    <w:r w:rsidRPr="00580EDB">
      <w:rPr>
        <w:sz w:val="22"/>
        <w:lang w:val="en-US"/>
      </w:rPr>
      <w:tab/>
    </w:r>
    <w:r w:rsidRPr="00580EDB">
      <w:rPr>
        <w:sz w:val="22"/>
        <w:lang w:val="en-US"/>
      </w:rPr>
      <w:fldChar w:fldCharType="begin"/>
    </w:r>
    <w:r w:rsidRPr="00580EDB">
      <w:rPr>
        <w:sz w:val="22"/>
        <w:lang w:val="en-US"/>
      </w:rPr>
      <w:instrText xml:space="preserve"> PAGE  \* Arabic  \* MERGEFORMAT </w:instrText>
    </w:r>
    <w:r w:rsidRPr="00580EDB">
      <w:rPr>
        <w:sz w:val="22"/>
        <w:lang w:val="en-US"/>
      </w:rPr>
      <w:fldChar w:fldCharType="separate"/>
    </w:r>
    <w:r>
      <w:rPr>
        <w:noProof/>
        <w:sz w:val="22"/>
        <w:lang w:val="en-US"/>
      </w:rPr>
      <w:t>32</w:t>
    </w:r>
    <w:r w:rsidRPr="00580EDB">
      <w:rPr>
        <w:sz w:val="22"/>
        <w:lang w:val="en-US"/>
      </w:rPr>
      <w:fldChar w:fldCharType="end"/>
    </w:r>
  </w:p>
  <w:p w14:paraId="7A71B66F" w14:textId="77777777" w:rsidR="004B27E7" w:rsidRDefault="004B27E7">
    <w:pPr>
      <w:pStyle w:val="Header"/>
    </w:pPr>
  </w:p>
  <w:p w14:paraId="15C975C1" w14:textId="77777777" w:rsidR="004B27E7" w:rsidRDefault="004B27E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C532" w14:textId="77777777" w:rsidR="004B27E7" w:rsidRDefault="004B27E7">
    <w:pPr>
      <w:pStyle w:val="Header"/>
    </w:pPr>
  </w:p>
  <w:p w14:paraId="2C058C4D" w14:textId="77777777" w:rsidR="004B27E7" w:rsidRDefault="004B27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1087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443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A44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E866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907A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D096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5051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0A3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0A67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ECE4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70490D"/>
    <w:multiLevelType w:val="hybridMultilevel"/>
    <w:tmpl w:val="94C8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461EC4"/>
    <w:multiLevelType w:val="hybridMultilevel"/>
    <w:tmpl w:val="1370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63"/>
    <w:rsid w:val="000212BB"/>
    <w:rsid w:val="00031F74"/>
    <w:rsid w:val="00064A53"/>
    <w:rsid w:val="00094041"/>
    <w:rsid w:val="000A46F8"/>
    <w:rsid w:val="000A768A"/>
    <w:rsid w:val="000A7901"/>
    <w:rsid w:val="000B3A90"/>
    <w:rsid w:val="000C67EF"/>
    <w:rsid w:val="000D2A4B"/>
    <w:rsid w:val="00102DED"/>
    <w:rsid w:val="00107829"/>
    <w:rsid w:val="00112290"/>
    <w:rsid w:val="00115754"/>
    <w:rsid w:val="00127C98"/>
    <w:rsid w:val="00143C6A"/>
    <w:rsid w:val="00186C0E"/>
    <w:rsid w:val="001A468E"/>
    <w:rsid w:val="001B1886"/>
    <w:rsid w:val="001D5BBA"/>
    <w:rsid w:val="00210967"/>
    <w:rsid w:val="00282E14"/>
    <w:rsid w:val="00282E1E"/>
    <w:rsid w:val="002A3A3A"/>
    <w:rsid w:val="002F3D27"/>
    <w:rsid w:val="00311CCC"/>
    <w:rsid w:val="003315C5"/>
    <w:rsid w:val="00336DF5"/>
    <w:rsid w:val="00351DF7"/>
    <w:rsid w:val="00354CF9"/>
    <w:rsid w:val="003569C9"/>
    <w:rsid w:val="00383E15"/>
    <w:rsid w:val="003A06A5"/>
    <w:rsid w:val="003B6486"/>
    <w:rsid w:val="003C682B"/>
    <w:rsid w:val="0040376B"/>
    <w:rsid w:val="004072FF"/>
    <w:rsid w:val="004150DC"/>
    <w:rsid w:val="00425B41"/>
    <w:rsid w:val="00426EEB"/>
    <w:rsid w:val="00474550"/>
    <w:rsid w:val="00477662"/>
    <w:rsid w:val="00491228"/>
    <w:rsid w:val="004A348D"/>
    <w:rsid w:val="004A3ACE"/>
    <w:rsid w:val="004A63D4"/>
    <w:rsid w:val="004B27E7"/>
    <w:rsid w:val="004B2C34"/>
    <w:rsid w:val="004B2C66"/>
    <w:rsid w:val="004D423F"/>
    <w:rsid w:val="004F7442"/>
    <w:rsid w:val="005156D6"/>
    <w:rsid w:val="00532BB6"/>
    <w:rsid w:val="00535571"/>
    <w:rsid w:val="005364AC"/>
    <w:rsid w:val="005418BA"/>
    <w:rsid w:val="00554D36"/>
    <w:rsid w:val="005715DA"/>
    <w:rsid w:val="00571CC0"/>
    <w:rsid w:val="00580EDB"/>
    <w:rsid w:val="0058145C"/>
    <w:rsid w:val="005864FA"/>
    <w:rsid w:val="00587CB7"/>
    <w:rsid w:val="005B1A1C"/>
    <w:rsid w:val="005B1BB9"/>
    <w:rsid w:val="005C297D"/>
    <w:rsid w:val="005C42E0"/>
    <w:rsid w:val="006243DA"/>
    <w:rsid w:val="00650D5D"/>
    <w:rsid w:val="00661494"/>
    <w:rsid w:val="00664758"/>
    <w:rsid w:val="00687FF3"/>
    <w:rsid w:val="006A0C7A"/>
    <w:rsid w:val="006B57E5"/>
    <w:rsid w:val="006D1548"/>
    <w:rsid w:val="006D3009"/>
    <w:rsid w:val="006E0002"/>
    <w:rsid w:val="006E0D33"/>
    <w:rsid w:val="006F446C"/>
    <w:rsid w:val="006F4BA8"/>
    <w:rsid w:val="00702395"/>
    <w:rsid w:val="00712407"/>
    <w:rsid w:val="00713655"/>
    <w:rsid w:val="0073019D"/>
    <w:rsid w:val="00736473"/>
    <w:rsid w:val="00771CAE"/>
    <w:rsid w:val="007B3084"/>
    <w:rsid w:val="007C3220"/>
    <w:rsid w:val="007C4523"/>
    <w:rsid w:val="007E094E"/>
    <w:rsid w:val="007E64E3"/>
    <w:rsid w:val="007F6D31"/>
    <w:rsid w:val="00806FF5"/>
    <w:rsid w:val="00811DF6"/>
    <w:rsid w:val="00815B86"/>
    <w:rsid w:val="00862331"/>
    <w:rsid w:val="00880CD5"/>
    <w:rsid w:val="00881646"/>
    <w:rsid w:val="00884EB9"/>
    <w:rsid w:val="008A6DC1"/>
    <w:rsid w:val="008B329B"/>
    <w:rsid w:val="008B6957"/>
    <w:rsid w:val="008D1CE6"/>
    <w:rsid w:val="00901987"/>
    <w:rsid w:val="00934A01"/>
    <w:rsid w:val="00941235"/>
    <w:rsid w:val="00944ECF"/>
    <w:rsid w:val="00946913"/>
    <w:rsid w:val="00986479"/>
    <w:rsid w:val="00996AED"/>
    <w:rsid w:val="009B115F"/>
    <w:rsid w:val="009F56E3"/>
    <w:rsid w:val="00A7383E"/>
    <w:rsid w:val="00A74D76"/>
    <w:rsid w:val="00A813E4"/>
    <w:rsid w:val="00AA0DC6"/>
    <w:rsid w:val="00AB31D3"/>
    <w:rsid w:val="00AC2AB5"/>
    <w:rsid w:val="00AF5C7F"/>
    <w:rsid w:val="00AF611A"/>
    <w:rsid w:val="00B07669"/>
    <w:rsid w:val="00B36D8A"/>
    <w:rsid w:val="00B4372A"/>
    <w:rsid w:val="00B5411C"/>
    <w:rsid w:val="00B84DF3"/>
    <w:rsid w:val="00B8798F"/>
    <w:rsid w:val="00C015C1"/>
    <w:rsid w:val="00C13ED5"/>
    <w:rsid w:val="00C353E2"/>
    <w:rsid w:val="00C379BB"/>
    <w:rsid w:val="00C408A7"/>
    <w:rsid w:val="00C66A2E"/>
    <w:rsid w:val="00C74249"/>
    <w:rsid w:val="00CB5A4C"/>
    <w:rsid w:val="00CE6B90"/>
    <w:rsid w:val="00D03EB4"/>
    <w:rsid w:val="00D0720F"/>
    <w:rsid w:val="00D429AB"/>
    <w:rsid w:val="00D60FA4"/>
    <w:rsid w:val="00D65D5A"/>
    <w:rsid w:val="00D97122"/>
    <w:rsid w:val="00D977E5"/>
    <w:rsid w:val="00DA3FC0"/>
    <w:rsid w:val="00DB4F47"/>
    <w:rsid w:val="00DC7FD8"/>
    <w:rsid w:val="00DD593E"/>
    <w:rsid w:val="00E02363"/>
    <w:rsid w:val="00E06850"/>
    <w:rsid w:val="00E3334F"/>
    <w:rsid w:val="00E37306"/>
    <w:rsid w:val="00EA07E8"/>
    <w:rsid w:val="00EA4470"/>
    <w:rsid w:val="00EB0CE0"/>
    <w:rsid w:val="00EC2EB5"/>
    <w:rsid w:val="00EE07F1"/>
    <w:rsid w:val="00EE789F"/>
    <w:rsid w:val="00F21253"/>
    <w:rsid w:val="00F24AC0"/>
    <w:rsid w:val="00F25FBD"/>
    <w:rsid w:val="00F927EF"/>
    <w:rsid w:val="00FB365B"/>
    <w:rsid w:val="00FC5F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B2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8D"/>
    <w:pPr>
      <w:spacing w:after="200" w:line="360" w:lineRule="auto"/>
    </w:pPr>
    <w:rPr>
      <w:rFonts w:ascii="Courier New" w:hAnsi="Courier New"/>
      <w:sz w:val="26"/>
    </w:rPr>
  </w:style>
  <w:style w:type="paragraph" w:styleId="Heading1">
    <w:name w:val="heading 1"/>
    <w:basedOn w:val="Normal"/>
    <w:next w:val="Normal"/>
    <w:link w:val="Heading1Char"/>
    <w:uiPriority w:val="1"/>
    <w:qFormat/>
    <w:rsid w:val="006F446C"/>
    <w:pPr>
      <w:widowControl w:val="0"/>
      <w:autoSpaceDE w:val="0"/>
      <w:autoSpaceDN w:val="0"/>
      <w:adjustRightInd w:val="0"/>
      <w:spacing w:after="0" w:line="240" w:lineRule="auto"/>
      <w:ind w:left="111"/>
      <w:outlineLvl w:val="0"/>
    </w:pPr>
    <w:rPr>
      <w:rFonts w:ascii="Cambria" w:eastAsiaTheme="minorEastAsia" w:hAnsi="Cambria" w:cs="Cambria"/>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DC1"/>
    <w:rPr>
      <w:rFonts w:ascii="Courier New" w:hAnsi="Courier New"/>
      <w:sz w:val="26"/>
    </w:rPr>
  </w:style>
  <w:style w:type="paragraph" w:styleId="Footer">
    <w:name w:val="footer"/>
    <w:basedOn w:val="Normal"/>
    <w:link w:val="FooterChar"/>
    <w:uiPriority w:val="99"/>
    <w:unhideWhenUsed/>
    <w:rsid w:val="008A6DC1"/>
    <w:pPr>
      <w:tabs>
        <w:tab w:val="center" w:pos="4513"/>
        <w:tab w:val="right" w:pos="9026"/>
      </w:tabs>
      <w:spacing w:after="0" w:line="240" w:lineRule="auto"/>
      <w:jc w:val="center"/>
    </w:pPr>
  </w:style>
  <w:style w:type="character" w:customStyle="1" w:styleId="FooterChar">
    <w:name w:val="Footer Char"/>
    <w:basedOn w:val="DefaultParagraphFont"/>
    <w:link w:val="Footer"/>
    <w:uiPriority w:val="99"/>
    <w:rsid w:val="008A6DC1"/>
    <w:rPr>
      <w:rFonts w:ascii="Courier New" w:hAnsi="Courier New"/>
      <w:sz w:val="26"/>
    </w:rPr>
  </w:style>
  <w:style w:type="paragraph" w:customStyle="1" w:styleId="DocumentTitle">
    <w:name w:val="Document Title"/>
    <w:basedOn w:val="Normal"/>
    <w:next w:val="Normal"/>
    <w:qFormat/>
    <w:rsid w:val="00D65D5A"/>
    <w:rPr>
      <w:sz w:val="32"/>
    </w:rPr>
  </w:style>
  <w:style w:type="paragraph" w:customStyle="1" w:styleId="Bold">
    <w:name w:val="Bold"/>
    <w:basedOn w:val="Normal"/>
    <w:qFormat/>
    <w:rsid w:val="00D65D5A"/>
    <w:rPr>
      <w:b/>
      <w:lang w:val="en-US"/>
    </w:rPr>
  </w:style>
  <w:style w:type="paragraph" w:styleId="ListParagraph">
    <w:name w:val="List Paragraph"/>
    <w:basedOn w:val="Normal"/>
    <w:uiPriority w:val="34"/>
    <w:qFormat/>
    <w:rsid w:val="00112290"/>
    <w:pPr>
      <w:ind w:left="720"/>
      <w:contextualSpacing/>
    </w:pPr>
  </w:style>
  <w:style w:type="paragraph" w:customStyle="1" w:styleId="Slugline">
    <w:name w:val="Slugline"/>
    <w:basedOn w:val="Normal"/>
    <w:next w:val="CharacterDialogue"/>
    <w:qFormat/>
    <w:rsid w:val="003569C9"/>
    <w:rPr>
      <w:b/>
      <w:u w:val="single"/>
    </w:rPr>
  </w:style>
  <w:style w:type="paragraph" w:customStyle="1" w:styleId="CharacterDialogue">
    <w:name w:val="Character/Dialogue"/>
    <w:basedOn w:val="Normal"/>
    <w:qFormat/>
    <w:rsid w:val="005864FA"/>
    <w:pPr>
      <w:keepLines/>
    </w:pPr>
  </w:style>
  <w:style w:type="paragraph" w:styleId="BalloonText">
    <w:name w:val="Balloon Text"/>
    <w:basedOn w:val="Normal"/>
    <w:link w:val="BalloonTextChar"/>
    <w:uiPriority w:val="99"/>
    <w:semiHidden/>
    <w:unhideWhenUsed/>
    <w:rsid w:val="00354C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4CF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4CF9"/>
    <w:rPr>
      <w:sz w:val="16"/>
      <w:szCs w:val="16"/>
    </w:rPr>
  </w:style>
  <w:style w:type="paragraph" w:styleId="CommentText">
    <w:name w:val="annotation text"/>
    <w:basedOn w:val="Normal"/>
    <w:link w:val="CommentTextChar"/>
    <w:uiPriority w:val="99"/>
    <w:semiHidden/>
    <w:unhideWhenUsed/>
    <w:rsid w:val="00354CF9"/>
    <w:pPr>
      <w:spacing w:line="240" w:lineRule="auto"/>
    </w:pPr>
    <w:rPr>
      <w:sz w:val="20"/>
      <w:szCs w:val="20"/>
    </w:rPr>
  </w:style>
  <w:style w:type="character" w:customStyle="1" w:styleId="CommentTextChar">
    <w:name w:val="Comment Text Char"/>
    <w:basedOn w:val="DefaultParagraphFont"/>
    <w:link w:val="CommentText"/>
    <w:uiPriority w:val="99"/>
    <w:semiHidden/>
    <w:rsid w:val="00354CF9"/>
    <w:rPr>
      <w:rFonts w:ascii="Courier New" w:hAnsi="Courier New"/>
      <w:sz w:val="20"/>
      <w:szCs w:val="20"/>
    </w:rPr>
  </w:style>
  <w:style w:type="character" w:styleId="Hyperlink">
    <w:name w:val="Hyperlink"/>
    <w:basedOn w:val="DefaultParagraphFont"/>
    <w:uiPriority w:val="99"/>
    <w:unhideWhenUsed/>
    <w:rsid w:val="00354CF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D5BBA"/>
    <w:rPr>
      <w:b/>
      <w:bCs/>
    </w:rPr>
  </w:style>
  <w:style w:type="character" w:customStyle="1" w:styleId="CommentSubjectChar">
    <w:name w:val="Comment Subject Char"/>
    <w:basedOn w:val="CommentTextChar"/>
    <w:link w:val="CommentSubject"/>
    <w:uiPriority w:val="99"/>
    <w:semiHidden/>
    <w:rsid w:val="001D5BBA"/>
    <w:rPr>
      <w:rFonts w:ascii="Courier New" w:hAnsi="Courier New"/>
      <w:b/>
      <w:bCs/>
      <w:sz w:val="20"/>
      <w:szCs w:val="20"/>
    </w:rPr>
  </w:style>
  <w:style w:type="character" w:styleId="UnresolvedMention">
    <w:name w:val="Unresolved Mention"/>
    <w:basedOn w:val="DefaultParagraphFont"/>
    <w:uiPriority w:val="99"/>
    <w:semiHidden/>
    <w:unhideWhenUsed/>
    <w:rsid w:val="001D5BBA"/>
    <w:rPr>
      <w:color w:val="605E5C"/>
      <w:shd w:val="clear" w:color="auto" w:fill="E1DFDD"/>
    </w:rPr>
  </w:style>
  <w:style w:type="character" w:customStyle="1" w:styleId="Heading1Char">
    <w:name w:val="Heading 1 Char"/>
    <w:basedOn w:val="DefaultParagraphFont"/>
    <w:link w:val="Heading1"/>
    <w:uiPriority w:val="1"/>
    <w:rsid w:val="006F446C"/>
    <w:rPr>
      <w:rFonts w:ascii="Cambria" w:eastAsiaTheme="minorEastAsia" w:hAnsi="Cambria" w:cs="Cambria"/>
      <w:b/>
      <w:bCs/>
      <w:sz w:val="36"/>
      <w:szCs w:val="36"/>
      <w:lang w:val="en-US"/>
    </w:rPr>
  </w:style>
  <w:style w:type="paragraph" w:styleId="BodyText">
    <w:name w:val="Body Text"/>
    <w:basedOn w:val="Normal"/>
    <w:link w:val="BodyTextChar"/>
    <w:uiPriority w:val="1"/>
    <w:qFormat/>
    <w:rsid w:val="006F446C"/>
    <w:pPr>
      <w:widowControl w:val="0"/>
      <w:autoSpaceDE w:val="0"/>
      <w:autoSpaceDN w:val="0"/>
      <w:adjustRightInd w:val="0"/>
      <w:spacing w:after="0" w:line="240" w:lineRule="auto"/>
      <w:ind w:left="111"/>
    </w:pPr>
    <w:rPr>
      <w:rFonts w:ascii="Cambria" w:eastAsiaTheme="minorEastAsia" w:hAnsi="Cambria" w:cs="Cambria"/>
      <w:sz w:val="36"/>
      <w:szCs w:val="36"/>
      <w:lang w:val="en-US"/>
    </w:rPr>
  </w:style>
  <w:style w:type="character" w:customStyle="1" w:styleId="BodyTextChar">
    <w:name w:val="Body Text Char"/>
    <w:basedOn w:val="DefaultParagraphFont"/>
    <w:link w:val="BodyText"/>
    <w:uiPriority w:val="1"/>
    <w:rsid w:val="006F446C"/>
    <w:rPr>
      <w:rFonts w:ascii="Cambria" w:eastAsiaTheme="minorEastAsia" w:hAnsi="Cambria" w:cs="Cambria"/>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K\Desktop\ScriptTemplate_TEPE%20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6438-0666-1C4F-B219-C4A44735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C:\Users\NRK\Desktop\ScriptTemplate_TEPE 1 0.dotx</Template>
  <TotalTime>0</TotalTime>
  <Pages>32</Pages>
  <Words>3066</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2020-06-26T00:08:00Z</dcterms:created>
  <dcterms:modified xsi:type="dcterms:W3CDTF">2020-06-26T00:08:00Z</dcterms:modified>
</cp:coreProperties>
</file>